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1883999"/>
        <w:docPartObj>
          <w:docPartGallery w:val="Cover Pages"/>
          <w:docPartUnique/>
        </w:docPartObj>
      </w:sdtPr>
      <w:sdtContent>
        <w:p w:rsidR="00465C0E" w:rsidRDefault="00465C0E">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AE7E92" w:rsidRDefault="00AE7E92">
                                      <w:pPr>
                                        <w:pStyle w:val="NoSpacing"/>
                                        <w:spacing w:before="120"/>
                                        <w:jc w:val="center"/>
                                        <w:rPr>
                                          <w:color w:val="FFFFFF" w:themeColor="background1"/>
                                        </w:rPr>
                                      </w:pPr>
                                      <w:proofErr w:type="spellStart"/>
                                      <w:r>
                                        <w:rPr>
                                          <w:color w:val="FFFFFF" w:themeColor="background1"/>
                                        </w:rPr>
                                        <w:t>Durán</w:t>
                                      </w:r>
                                      <w:proofErr w:type="spellEnd"/>
                                      <w:r>
                                        <w:rPr>
                                          <w:color w:val="FFFFFF" w:themeColor="background1"/>
                                        </w:rPr>
                                        <w:t xml:space="preserve"> Trinidad, Lucero</w:t>
                                      </w:r>
                                    </w:p>
                                  </w:sdtContent>
                                </w:sdt>
                                <w:p w:rsidR="00AE7E92" w:rsidRDefault="00AE7E9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School of aviation and transportation technology |</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Purdue Polytechnic Institute</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AE7E92" w:rsidRDefault="00AE7E92">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AT24900 Curriculum outline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AE7E92" w:rsidRDefault="00AE7E92">
                                <w:pPr>
                                  <w:pStyle w:val="NoSpacing"/>
                                  <w:spacing w:before="120"/>
                                  <w:jc w:val="center"/>
                                  <w:rPr>
                                    <w:color w:val="FFFFFF" w:themeColor="background1"/>
                                  </w:rPr>
                                </w:pPr>
                                <w:proofErr w:type="spellStart"/>
                                <w:r>
                                  <w:rPr>
                                    <w:color w:val="FFFFFF" w:themeColor="background1"/>
                                  </w:rPr>
                                  <w:t>Durán</w:t>
                                </w:r>
                                <w:proofErr w:type="spellEnd"/>
                                <w:r>
                                  <w:rPr>
                                    <w:color w:val="FFFFFF" w:themeColor="background1"/>
                                  </w:rPr>
                                  <w:t xml:space="preserve"> Trinidad, Lucero</w:t>
                                </w:r>
                              </w:p>
                            </w:sdtContent>
                          </w:sdt>
                          <w:p w:rsidR="00AE7E92" w:rsidRDefault="00AE7E92">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School of aviation and transportation technology |</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Purdue Polytechnic Institute</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AE7E92" w:rsidRDefault="00AE7E92">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AT24900 Curriculum outline</w:t>
                                </w:r>
                              </w:p>
                            </w:sdtContent>
                          </w:sdt>
                        </w:txbxContent>
                      </v:textbox>
                    </v:shape>
                    <w10:wrap anchorx="page" anchory="page"/>
                  </v:group>
                </w:pict>
              </mc:Fallback>
            </mc:AlternateContent>
          </w:r>
        </w:p>
        <w:p w:rsidR="00465C0E" w:rsidRDefault="00465C0E">
          <w:r>
            <w:br w:type="page"/>
          </w:r>
        </w:p>
      </w:sdtContent>
    </w:sdt>
    <w:p w:rsidR="00465C0E" w:rsidRPr="008B25F8" w:rsidRDefault="00465C0E" w:rsidP="00CE4C3C">
      <w:pPr>
        <w:pStyle w:val="Heading2"/>
        <w:jc w:val="center"/>
        <w:rPr>
          <w:sz w:val="36"/>
          <w:szCs w:val="36"/>
        </w:rPr>
      </w:pPr>
      <w:r w:rsidRPr="008B25F8">
        <w:rPr>
          <w:sz w:val="36"/>
          <w:szCs w:val="36"/>
        </w:rPr>
        <w:lastRenderedPageBreak/>
        <w:t>Table of Contents</w:t>
      </w:r>
    </w:p>
    <w:p w:rsidR="00CE4C3C" w:rsidRPr="00084838" w:rsidRDefault="00CE4C3C" w:rsidP="008B25F8">
      <w:pPr>
        <w:jc w:val="right"/>
        <w:rPr>
          <w:rFonts w:cstheme="majorHAnsi"/>
        </w:rPr>
      </w:pPr>
      <w:r w:rsidRPr="00084838">
        <w:rPr>
          <w:rFonts w:cstheme="majorHAnsi"/>
        </w:rPr>
        <w:t>Table of Contents……</w:t>
      </w:r>
      <w:r w:rsidR="008B25F8">
        <w:rPr>
          <w:rFonts w:cstheme="majorHAnsi"/>
        </w:rPr>
        <w:t>………………………………………….</w:t>
      </w:r>
      <w:r w:rsidRPr="00084838">
        <w:rPr>
          <w:rFonts w:cstheme="majorHAnsi"/>
        </w:rPr>
        <w:t>………………………………………………………………………………</w:t>
      </w:r>
      <w:r w:rsidR="00084838">
        <w:rPr>
          <w:rFonts w:cstheme="majorHAnsi"/>
        </w:rPr>
        <w:t>…</w:t>
      </w:r>
      <w:r w:rsidRPr="00084838">
        <w:rPr>
          <w:rFonts w:cstheme="majorHAnsi"/>
        </w:rPr>
        <w:t>…1</w:t>
      </w:r>
    </w:p>
    <w:p w:rsidR="00CE4C3C" w:rsidRPr="00084838" w:rsidRDefault="00CE4C3C">
      <w:pPr>
        <w:rPr>
          <w:rFonts w:cstheme="majorHAnsi"/>
        </w:rPr>
      </w:pPr>
      <w:r w:rsidRPr="00084838">
        <w:rPr>
          <w:rFonts w:cstheme="majorHAnsi"/>
        </w:rPr>
        <w:t>Lesson Plans</w:t>
      </w:r>
    </w:p>
    <w:p w:rsidR="00CE4C3C" w:rsidRPr="00084838" w:rsidRDefault="00CE4C3C" w:rsidP="008B25F8">
      <w:pPr>
        <w:spacing w:after="120"/>
        <w:jc w:val="right"/>
        <w:rPr>
          <w:rFonts w:cstheme="majorHAnsi"/>
        </w:rPr>
      </w:pPr>
      <w:r w:rsidRPr="00084838">
        <w:rPr>
          <w:rFonts w:cstheme="majorHAnsi"/>
        </w:rPr>
        <w:tab/>
        <w:t>Session 1………………………………………………………………</w:t>
      </w:r>
      <w:r w:rsidR="008B25F8">
        <w:rPr>
          <w:rFonts w:cstheme="majorHAnsi"/>
        </w:rPr>
        <w:t>……………………………………….</w:t>
      </w:r>
      <w:r w:rsidRPr="00084838">
        <w:rPr>
          <w:rFonts w:cstheme="majorHAnsi"/>
        </w:rPr>
        <w:t>………………………...2-3</w:t>
      </w:r>
    </w:p>
    <w:p w:rsidR="00084838" w:rsidRPr="00084838" w:rsidRDefault="00CE4C3C" w:rsidP="008B25F8">
      <w:pPr>
        <w:spacing w:after="120"/>
        <w:jc w:val="right"/>
        <w:rPr>
          <w:rFonts w:cstheme="majorHAnsi"/>
        </w:rPr>
      </w:pPr>
      <w:r w:rsidRPr="00084838">
        <w:rPr>
          <w:rFonts w:cstheme="majorHAnsi"/>
        </w:rPr>
        <w:tab/>
        <w:t>Sessions 2&amp;3………………………………………………………</w:t>
      </w:r>
      <w:r w:rsidR="00084838" w:rsidRPr="00084838">
        <w:rPr>
          <w:rFonts w:cstheme="majorHAnsi"/>
        </w:rPr>
        <w:t>…</w:t>
      </w:r>
      <w:r w:rsidR="008B25F8">
        <w:rPr>
          <w:rFonts w:cstheme="majorHAnsi"/>
        </w:rPr>
        <w:t>……………………………………….</w:t>
      </w:r>
      <w:r w:rsidR="00084838" w:rsidRPr="00084838">
        <w:rPr>
          <w:rFonts w:cstheme="majorHAnsi"/>
        </w:rPr>
        <w:t>………………………..4-6</w:t>
      </w:r>
    </w:p>
    <w:p w:rsidR="00084838" w:rsidRPr="00084838" w:rsidRDefault="00084838" w:rsidP="008B25F8">
      <w:pPr>
        <w:spacing w:after="120"/>
        <w:jc w:val="right"/>
        <w:rPr>
          <w:rFonts w:cstheme="majorHAnsi"/>
        </w:rPr>
      </w:pPr>
      <w:r w:rsidRPr="00084838">
        <w:rPr>
          <w:rFonts w:cstheme="majorHAnsi"/>
        </w:rPr>
        <w:tab/>
        <w:t>Session 4………………………………………………………………</w:t>
      </w:r>
      <w:r w:rsidR="008B25F8">
        <w:rPr>
          <w:rFonts w:cstheme="majorHAnsi"/>
        </w:rPr>
        <w:t>……………………………………….</w:t>
      </w:r>
      <w:r w:rsidRPr="00084838">
        <w:rPr>
          <w:rFonts w:cstheme="majorHAnsi"/>
        </w:rPr>
        <w:t>…………………………7-8</w:t>
      </w:r>
    </w:p>
    <w:p w:rsidR="00084838" w:rsidRPr="00084838" w:rsidRDefault="00084838" w:rsidP="008B25F8">
      <w:pPr>
        <w:spacing w:after="120"/>
        <w:jc w:val="right"/>
        <w:rPr>
          <w:rFonts w:cstheme="majorHAnsi"/>
        </w:rPr>
      </w:pPr>
      <w:r w:rsidRPr="00084838">
        <w:rPr>
          <w:rFonts w:cstheme="majorHAnsi"/>
        </w:rPr>
        <w:tab/>
        <w:t>Session 5&amp;6</w:t>
      </w:r>
      <w:proofErr w:type="gramStart"/>
      <w:r w:rsidRPr="00084838">
        <w:rPr>
          <w:rFonts w:cstheme="majorHAnsi"/>
        </w:rPr>
        <w:t>…………………………………………………………</w:t>
      </w:r>
      <w:r w:rsidR="008B25F8">
        <w:rPr>
          <w:rFonts w:cstheme="majorHAnsi"/>
        </w:rPr>
        <w:t>………………………………………</w:t>
      </w:r>
      <w:r w:rsidRPr="00084838">
        <w:rPr>
          <w:rFonts w:cstheme="majorHAnsi"/>
        </w:rPr>
        <w:t>………………………</w:t>
      </w:r>
      <w:proofErr w:type="gramEnd"/>
      <w:r w:rsidRPr="00084838">
        <w:rPr>
          <w:rFonts w:cstheme="majorHAnsi"/>
        </w:rPr>
        <w:t>..9-11</w:t>
      </w:r>
    </w:p>
    <w:p w:rsidR="00084838" w:rsidRPr="00084838" w:rsidRDefault="00084838" w:rsidP="008B25F8">
      <w:pPr>
        <w:spacing w:after="120"/>
        <w:jc w:val="right"/>
        <w:rPr>
          <w:rFonts w:cstheme="majorHAnsi"/>
        </w:rPr>
      </w:pPr>
      <w:r w:rsidRPr="00084838">
        <w:rPr>
          <w:rFonts w:cstheme="majorHAnsi"/>
        </w:rPr>
        <w:tab/>
        <w:t>Session 7&amp;8…………………………………………………………</w:t>
      </w:r>
      <w:r w:rsidR="008B25F8">
        <w:rPr>
          <w:rFonts w:cstheme="majorHAnsi"/>
        </w:rPr>
        <w:t>………………………………………</w:t>
      </w:r>
      <w:r w:rsidRPr="00084838">
        <w:rPr>
          <w:rFonts w:cstheme="majorHAnsi"/>
        </w:rPr>
        <w:t>………………………12-13</w:t>
      </w:r>
    </w:p>
    <w:p w:rsidR="00084838" w:rsidRPr="00084838" w:rsidRDefault="00084838" w:rsidP="008B25F8">
      <w:pPr>
        <w:spacing w:after="120"/>
        <w:jc w:val="right"/>
        <w:rPr>
          <w:rFonts w:cstheme="majorHAnsi"/>
        </w:rPr>
      </w:pPr>
      <w:r w:rsidRPr="00084838">
        <w:rPr>
          <w:rFonts w:cstheme="majorHAnsi"/>
        </w:rPr>
        <w:tab/>
        <w:t>Session 9&amp;10………………………………………………………</w:t>
      </w:r>
      <w:r w:rsidR="008B25F8">
        <w:rPr>
          <w:rFonts w:cstheme="majorHAnsi"/>
        </w:rPr>
        <w:t>………………………………………</w:t>
      </w:r>
      <w:r w:rsidRPr="00084838">
        <w:rPr>
          <w:rFonts w:cstheme="majorHAnsi"/>
        </w:rPr>
        <w:t>……………………….14-15</w:t>
      </w:r>
    </w:p>
    <w:p w:rsidR="00084838" w:rsidRPr="00084838" w:rsidRDefault="00084838" w:rsidP="008B25F8">
      <w:pPr>
        <w:spacing w:after="120"/>
        <w:jc w:val="right"/>
        <w:rPr>
          <w:rFonts w:cstheme="majorHAnsi"/>
        </w:rPr>
      </w:pPr>
      <w:r w:rsidRPr="00084838">
        <w:rPr>
          <w:rFonts w:cstheme="majorHAnsi"/>
        </w:rPr>
        <w:tab/>
        <w:t>Session 11&amp;12……………………………………………………</w:t>
      </w:r>
      <w:r w:rsidR="008B25F8">
        <w:rPr>
          <w:rFonts w:cstheme="majorHAnsi"/>
        </w:rPr>
        <w:t>……………………………………….</w:t>
      </w:r>
      <w:r w:rsidRPr="00084838">
        <w:rPr>
          <w:rFonts w:cstheme="majorHAnsi"/>
        </w:rPr>
        <w:t>……………………....16-18</w:t>
      </w:r>
    </w:p>
    <w:p w:rsidR="00084838" w:rsidRPr="00084838" w:rsidRDefault="00084838" w:rsidP="008B25F8">
      <w:pPr>
        <w:spacing w:after="120"/>
        <w:jc w:val="right"/>
        <w:rPr>
          <w:rFonts w:cstheme="majorHAnsi"/>
        </w:rPr>
      </w:pPr>
      <w:r w:rsidRPr="00084838">
        <w:rPr>
          <w:rFonts w:cstheme="majorHAnsi"/>
        </w:rPr>
        <w:tab/>
        <w:t>Session 13……………………………………………………………</w:t>
      </w:r>
      <w:r w:rsidR="008B25F8">
        <w:rPr>
          <w:rFonts w:cstheme="majorHAnsi"/>
        </w:rPr>
        <w:t>……………………………………...</w:t>
      </w:r>
      <w:r w:rsidRPr="00084838">
        <w:rPr>
          <w:rFonts w:cstheme="majorHAnsi"/>
        </w:rPr>
        <w:t>………………………19-20</w:t>
      </w:r>
    </w:p>
    <w:p w:rsidR="00084838" w:rsidRPr="00084838" w:rsidRDefault="00084838" w:rsidP="008B25F8">
      <w:pPr>
        <w:spacing w:after="120"/>
        <w:jc w:val="right"/>
        <w:rPr>
          <w:rFonts w:cstheme="majorHAnsi"/>
        </w:rPr>
      </w:pPr>
      <w:r w:rsidRPr="00084838">
        <w:rPr>
          <w:rFonts w:cstheme="majorHAnsi"/>
        </w:rPr>
        <w:tab/>
        <w:t>Session 14……………………………………………………………</w:t>
      </w:r>
      <w:r w:rsidR="008B25F8">
        <w:rPr>
          <w:rFonts w:cstheme="majorHAnsi"/>
        </w:rPr>
        <w:t>……………………………………….</w:t>
      </w:r>
      <w:r w:rsidRPr="00084838">
        <w:rPr>
          <w:rFonts w:cstheme="majorHAnsi"/>
        </w:rPr>
        <w:t>…………………………..21</w:t>
      </w:r>
    </w:p>
    <w:p w:rsidR="00084838" w:rsidRPr="00084838" w:rsidRDefault="00084838" w:rsidP="008B25F8">
      <w:pPr>
        <w:spacing w:after="120"/>
        <w:jc w:val="right"/>
        <w:rPr>
          <w:rFonts w:cstheme="majorHAnsi"/>
        </w:rPr>
      </w:pPr>
      <w:r w:rsidRPr="00084838">
        <w:rPr>
          <w:rFonts w:cstheme="majorHAnsi"/>
        </w:rPr>
        <w:tab/>
        <w:t>Session 15&amp;16…….………………………………………………</w:t>
      </w:r>
      <w:r w:rsidR="008B25F8">
        <w:rPr>
          <w:rFonts w:cstheme="majorHAnsi"/>
        </w:rPr>
        <w:t>………………………………………</w:t>
      </w:r>
      <w:r w:rsidRPr="00084838">
        <w:rPr>
          <w:rFonts w:cstheme="majorHAnsi"/>
        </w:rPr>
        <w:t>………………………22-24</w:t>
      </w:r>
    </w:p>
    <w:p w:rsidR="00084838" w:rsidRPr="00084838" w:rsidRDefault="00084838" w:rsidP="008B25F8">
      <w:pPr>
        <w:spacing w:after="120"/>
        <w:jc w:val="right"/>
        <w:rPr>
          <w:rFonts w:cstheme="majorHAnsi"/>
        </w:rPr>
      </w:pPr>
      <w:r w:rsidRPr="00084838">
        <w:rPr>
          <w:rFonts w:cstheme="majorHAnsi"/>
        </w:rPr>
        <w:tab/>
        <w:t>Session 17&amp;18……………………………………………………</w:t>
      </w:r>
      <w:r w:rsidR="008B25F8">
        <w:rPr>
          <w:rFonts w:cstheme="majorHAnsi"/>
        </w:rPr>
        <w:t>………………………………………</w:t>
      </w:r>
      <w:r w:rsidRPr="00084838">
        <w:rPr>
          <w:rFonts w:cstheme="majorHAnsi"/>
        </w:rPr>
        <w:t>……………………….25-27</w:t>
      </w:r>
    </w:p>
    <w:p w:rsidR="00084838" w:rsidRPr="00084838" w:rsidRDefault="00084838" w:rsidP="008B25F8">
      <w:pPr>
        <w:spacing w:after="120"/>
        <w:jc w:val="right"/>
        <w:rPr>
          <w:rFonts w:cstheme="majorHAnsi"/>
        </w:rPr>
      </w:pPr>
      <w:r w:rsidRPr="00084838">
        <w:rPr>
          <w:rFonts w:cstheme="majorHAnsi"/>
        </w:rPr>
        <w:tab/>
        <w:t>Session 19&amp;20……………………………………………………</w:t>
      </w:r>
      <w:r w:rsidR="008B25F8">
        <w:rPr>
          <w:rFonts w:cstheme="majorHAnsi"/>
        </w:rPr>
        <w:t>………………………………………</w:t>
      </w:r>
      <w:r w:rsidRPr="00084838">
        <w:rPr>
          <w:rFonts w:cstheme="majorHAnsi"/>
        </w:rPr>
        <w:t>……………………….29-30</w:t>
      </w:r>
    </w:p>
    <w:p w:rsidR="00084838" w:rsidRPr="00084838" w:rsidRDefault="00084838" w:rsidP="008B25F8">
      <w:pPr>
        <w:spacing w:after="120"/>
        <w:jc w:val="right"/>
        <w:rPr>
          <w:rFonts w:cstheme="majorHAnsi"/>
        </w:rPr>
      </w:pPr>
      <w:r w:rsidRPr="00084838">
        <w:rPr>
          <w:rFonts w:cstheme="majorHAnsi"/>
        </w:rPr>
        <w:tab/>
        <w:t>Session 21&amp;22……………………………………………………</w:t>
      </w:r>
      <w:r w:rsidR="008B25F8">
        <w:rPr>
          <w:rFonts w:cstheme="majorHAnsi"/>
        </w:rPr>
        <w:t>………………………………………</w:t>
      </w:r>
      <w:r w:rsidRPr="00084838">
        <w:rPr>
          <w:rFonts w:cstheme="majorHAnsi"/>
        </w:rPr>
        <w:t>……………………….31-33</w:t>
      </w:r>
    </w:p>
    <w:p w:rsidR="00084838" w:rsidRPr="00084838" w:rsidRDefault="00084838" w:rsidP="008B25F8">
      <w:pPr>
        <w:spacing w:after="120"/>
        <w:jc w:val="right"/>
        <w:rPr>
          <w:rFonts w:cstheme="majorHAnsi"/>
        </w:rPr>
      </w:pPr>
      <w:r w:rsidRPr="00084838">
        <w:rPr>
          <w:rFonts w:cstheme="majorHAnsi"/>
        </w:rPr>
        <w:tab/>
        <w:t>Session 23&amp;24……………………………………………………</w:t>
      </w:r>
      <w:r w:rsidR="008B25F8">
        <w:rPr>
          <w:rFonts w:cstheme="majorHAnsi"/>
        </w:rPr>
        <w:t>………………………………………</w:t>
      </w:r>
      <w:r w:rsidRPr="00084838">
        <w:rPr>
          <w:rFonts w:cstheme="majorHAnsi"/>
        </w:rPr>
        <w:t>……………………….34-35</w:t>
      </w:r>
    </w:p>
    <w:p w:rsidR="00084838" w:rsidRPr="00084838" w:rsidRDefault="00084838" w:rsidP="008B25F8">
      <w:pPr>
        <w:spacing w:after="120"/>
        <w:jc w:val="right"/>
        <w:rPr>
          <w:rFonts w:cstheme="majorHAnsi"/>
        </w:rPr>
      </w:pPr>
      <w:r w:rsidRPr="00084838">
        <w:rPr>
          <w:rFonts w:cstheme="majorHAnsi"/>
        </w:rPr>
        <w:tab/>
        <w:t>Session 25…………………………………………………………</w:t>
      </w:r>
      <w:r w:rsidR="008B25F8">
        <w:rPr>
          <w:rFonts w:cstheme="majorHAnsi"/>
        </w:rPr>
        <w:t>………………………………………</w:t>
      </w:r>
      <w:r w:rsidRPr="00084838">
        <w:rPr>
          <w:rFonts w:cstheme="majorHAnsi"/>
        </w:rPr>
        <w:t>………………………..36-37</w:t>
      </w:r>
    </w:p>
    <w:p w:rsidR="00084838" w:rsidRPr="00084838" w:rsidRDefault="00084838" w:rsidP="008B25F8">
      <w:pPr>
        <w:spacing w:after="120"/>
        <w:jc w:val="right"/>
        <w:rPr>
          <w:rFonts w:cstheme="majorHAnsi"/>
        </w:rPr>
      </w:pPr>
      <w:r w:rsidRPr="00084838">
        <w:rPr>
          <w:rFonts w:cstheme="majorHAnsi"/>
        </w:rPr>
        <w:tab/>
        <w:t>Session 26….........................................................</w:t>
      </w:r>
      <w:r w:rsidR="008B25F8">
        <w:rPr>
          <w:rFonts w:cstheme="majorHAnsi"/>
        </w:rPr>
        <w:t>..........................................</w:t>
      </w:r>
      <w:r w:rsidRPr="00084838">
        <w:rPr>
          <w:rFonts w:cstheme="majorHAnsi"/>
        </w:rPr>
        <w:t>................................38</w:t>
      </w:r>
    </w:p>
    <w:p w:rsidR="00084838" w:rsidRDefault="00084838" w:rsidP="008B25F8">
      <w:pPr>
        <w:spacing w:after="120"/>
        <w:jc w:val="right"/>
        <w:rPr>
          <w:rFonts w:cstheme="majorHAnsi"/>
        </w:rPr>
      </w:pPr>
      <w:r w:rsidRPr="00084838">
        <w:rPr>
          <w:rFonts w:cstheme="majorHAnsi"/>
        </w:rPr>
        <w:tab/>
        <w:t>Session 27…………………………………………………………</w:t>
      </w:r>
      <w:r w:rsidR="008B25F8">
        <w:rPr>
          <w:rFonts w:cstheme="majorHAnsi"/>
        </w:rPr>
        <w:t>……………………………………….</w:t>
      </w:r>
      <w:r w:rsidRPr="00084838">
        <w:rPr>
          <w:rFonts w:cstheme="majorHAnsi"/>
        </w:rPr>
        <w:t>…………………………….39</w:t>
      </w:r>
    </w:p>
    <w:p w:rsidR="00084838" w:rsidRDefault="00084838" w:rsidP="008B25F8">
      <w:pPr>
        <w:spacing w:after="120"/>
        <w:rPr>
          <w:rFonts w:cstheme="majorHAnsi"/>
        </w:rPr>
      </w:pPr>
      <w:r>
        <w:rPr>
          <w:rFonts w:cstheme="majorHAnsi"/>
        </w:rPr>
        <w:t>Quizzes</w:t>
      </w:r>
    </w:p>
    <w:p w:rsidR="008B25F8" w:rsidRDefault="00084838" w:rsidP="008B25F8">
      <w:pPr>
        <w:spacing w:after="120"/>
        <w:jc w:val="right"/>
        <w:rPr>
          <w:rFonts w:cstheme="majorHAnsi"/>
        </w:rPr>
      </w:pPr>
      <w:r>
        <w:rPr>
          <w:rFonts w:cstheme="majorHAnsi"/>
        </w:rPr>
        <w:tab/>
      </w:r>
      <w:r w:rsidR="008B25F8">
        <w:rPr>
          <w:rFonts w:cstheme="majorHAnsi"/>
        </w:rPr>
        <w:t>Quiz 1……………………………………………………………………………………………………………………………………….40</w:t>
      </w:r>
    </w:p>
    <w:p w:rsidR="008B25F8" w:rsidRDefault="008B25F8" w:rsidP="008B25F8">
      <w:pPr>
        <w:spacing w:after="120"/>
        <w:ind w:firstLine="720"/>
        <w:jc w:val="right"/>
        <w:rPr>
          <w:rFonts w:cstheme="majorHAnsi"/>
        </w:rPr>
      </w:pPr>
      <w:r>
        <w:rPr>
          <w:rFonts w:cstheme="majorHAnsi"/>
        </w:rPr>
        <w:t>Quiz 2………………………………………………………………………………………………………………………………..…….41</w:t>
      </w:r>
    </w:p>
    <w:p w:rsidR="008B25F8" w:rsidRDefault="008B25F8" w:rsidP="008B25F8">
      <w:pPr>
        <w:spacing w:after="120"/>
        <w:ind w:firstLine="720"/>
        <w:jc w:val="right"/>
        <w:rPr>
          <w:rFonts w:cstheme="majorHAnsi"/>
        </w:rPr>
      </w:pPr>
      <w:r>
        <w:rPr>
          <w:rFonts w:cstheme="majorHAnsi"/>
        </w:rPr>
        <w:t>Quiz 3………………………………………………………………………………………………………………………………..…….42</w:t>
      </w:r>
    </w:p>
    <w:p w:rsidR="008B25F8" w:rsidRDefault="008B25F8" w:rsidP="008B25F8">
      <w:pPr>
        <w:spacing w:after="120"/>
        <w:ind w:firstLine="720"/>
        <w:jc w:val="right"/>
        <w:rPr>
          <w:rFonts w:cstheme="majorHAnsi"/>
        </w:rPr>
      </w:pPr>
      <w:r>
        <w:rPr>
          <w:rFonts w:cstheme="majorHAnsi"/>
        </w:rPr>
        <w:t>Quiz 4………………………………………………………………………………………………………………………………..…….43</w:t>
      </w:r>
    </w:p>
    <w:p w:rsidR="008B25F8" w:rsidRDefault="008B25F8" w:rsidP="008B25F8">
      <w:pPr>
        <w:spacing w:after="120"/>
        <w:ind w:firstLine="720"/>
        <w:jc w:val="right"/>
        <w:rPr>
          <w:rFonts w:cstheme="majorHAnsi"/>
        </w:rPr>
      </w:pPr>
      <w:r>
        <w:rPr>
          <w:rFonts w:cstheme="majorHAnsi"/>
        </w:rPr>
        <w:t>Quiz 5………………………………………………………………………………………………………………………………..…….44</w:t>
      </w:r>
    </w:p>
    <w:p w:rsidR="008B25F8" w:rsidRDefault="008B25F8" w:rsidP="008B25F8">
      <w:pPr>
        <w:spacing w:after="120"/>
        <w:ind w:firstLine="720"/>
        <w:jc w:val="right"/>
        <w:rPr>
          <w:rFonts w:cstheme="majorHAnsi"/>
        </w:rPr>
      </w:pPr>
      <w:r>
        <w:rPr>
          <w:rFonts w:cstheme="majorHAnsi"/>
        </w:rPr>
        <w:t>Quiz 7………………………………………………………………………………………………………………………………..…….45</w:t>
      </w:r>
    </w:p>
    <w:p w:rsidR="008B25F8" w:rsidRDefault="008B25F8" w:rsidP="008B25F8">
      <w:pPr>
        <w:spacing w:after="120"/>
        <w:ind w:firstLine="720"/>
        <w:jc w:val="right"/>
        <w:rPr>
          <w:rFonts w:cstheme="majorHAnsi"/>
        </w:rPr>
      </w:pPr>
      <w:r>
        <w:rPr>
          <w:rFonts w:cstheme="majorHAnsi"/>
        </w:rPr>
        <w:t>Quiz 8………………………………………………………………………………………………………………………………..…….46</w:t>
      </w:r>
    </w:p>
    <w:p w:rsidR="008B25F8" w:rsidRDefault="008B25F8" w:rsidP="008B25F8">
      <w:pPr>
        <w:spacing w:after="120"/>
        <w:ind w:firstLine="720"/>
        <w:jc w:val="right"/>
        <w:rPr>
          <w:rFonts w:cstheme="majorHAnsi"/>
        </w:rPr>
      </w:pPr>
      <w:r>
        <w:rPr>
          <w:rFonts w:cstheme="majorHAnsi"/>
        </w:rPr>
        <w:t>Quiz 9………………………………………………………………………………………………………………………………..…….47</w:t>
      </w:r>
    </w:p>
    <w:p w:rsidR="008B25F8" w:rsidRDefault="008B25F8" w:rsidP="008B25F8">
      <w:pPr>
        <w:spacing w:after="120"/>
        <w:rPr>
          <w:rFonts w:cstheme="majorHAnsi"/>
        </w:rPr>
      </w:pPr>
    </w:p>
    <w:p w:rsidR="00084838" w:rsidRPr="009E2664" w:rsidRDefault="00465C0E" w:rsidP="00465C0E">
      <w:pPr>
        <w:pBdr>
          <w:bottom w:val="single" w:sz="12" w:space="1" w:color="auto"/>
        </w:pBdr>
        <w:rPr>
          <w:sz w:val="40"/>
          <w:szCs w:val="40"/>
        </w:rPr>
      </w:pPr>
      <w:r w:rsidRPr="009E2664">
        <w:rPr>
          <w:sz w:val="40"/>
          <w:szCs w:val="40"/>
        </w:rPr>
        <w:lastRenderedPageBreak/>
        <w:t>Session 1: Introduction</w:t>
      </w:r>
    </w:p>
    <w:p w:rsidR="009E2664" w:rsidRDefault="009E2664">
      <w:r>
        <w:t>Learner Objectives:</w:t>
      </w:r>
    </w:p>
    <w:p w:rsidR="003D21BD" w:rsidRDefault="009E2664">
      <w:r>
        <w:t xml:space="preserve">At the </w:t>
      </w:r>
      <w:r w:rsidR="003D21BD">
        <w:t>conclusion of this session the students will be able to:</w:t>
      </w:r>
    </w:p>
    <w:p w:rsidR="00F57F3F" w:rsidRDefault="00F57F3F" w:rsidP="00D267DE">
      <w:pPr>
        <w:pStyle w:val="ListParagraph"/>
        <w:numPr>
          <w:ilvl w:val="0"/>
          <w:numId w:val="1"/>
        </w:numPr>
      </w:pPr>
      <w:r>
        <w:t>Know the course instructor(s).</w:t>
      </w:r>
    </w:p>
    <w:p w:rsidR="00257DFF" w:rsidRDefault="00257DFF" w:rsidP="00D267DE">
      <w:pPr>
        <w:pStyle w:val="ListParagraph"/>
        <w:numPr>
          <w:ilvl w:val="0"/>
          <w:numId w:val="1"/>
        </w:numPr>
      </w:pPr>
      <w:r>
        <w:t xml:space="preserve">Identify the objectives for the course. </w:t>
      </w:r>
    </w:p>
    <w:p w:rsidR="00CC5793" w:rsidRDefault="00257DFF" w:rsidP="00D267DE">
      <w:pPr>
        <w:pStyle w:val="ListParagraph"/>
        <w:numPr>
          <w:ilvl w:val="0"/>
          <w:numId w:val="1"/>
        </w:numPr>
      </w:pPr>
      <w:r>
        <w:t xml:space="preserve">Understand </w:t>
      </w:r>
      <w:r w:rsidR="00CC5793">
        <w:t xml:space="preserve">how information in this course will apply in their flying. </w:t>
      </w:r>
    </w:p>
    <w:p w:rsidR="00F646FE" w:rsidRDefault="00F646FE" w:rsidP="00D267DE">
      <w:pPr>
        <w:pStyle w:val="ListParagraph"/>
        <w:numPr>
          <w:ilvl w:val="0"/>
          <w:numId w:val="1"/>
        </w:numPr>
      </w:pPr>
      <w:r>
        <w:t>Describe how the readings and exams are structured for the course.</w:t>
      </w:r>
    </w:p>
    <w:p w:rsidR="00465C0E" w:rsidRDefault="00CC5793" w:rsidP="00D267DE">
      <w:pPr>
        <w:pStyle w:val="ListParagraph"/>
        <w:numPr>
          <w:ilvl w:val="0"/>
          <w:numId w:val="1"/>
        </w:numPr>
      </w:pPr>
      <w:r>
        <w:t>Locate and utilize reference materials on Blackboard.</w:t>
      </w:r>
    </w:p>
    <w:p w:rsidR="00F57F3F" w:rsidRDefault="00F57F3F" w:rsidP="00F57F3F">
      <w:r>
        <w:t>Materials:</w:t>
      </w:r>
    </w:p>
    <w:p w:rsidR="00F57F3F" w:rsidRDefault="00F57F3F" w:rsidP="00D267DE">
      <w:pPr>
        <w:pStyle w:val="ListParagraph"/>
        <w:numPr>
          <w:ilvl w:val="0"/>
          <w:numId w:val="2"/>
        </w:numPr>
      </w:pPr>
      <w:r>
        <w:t>PowerPoint Presentation</w:t>
      </w:r>
      <w:r w:rsidR="00CF0DA5">
        <w:t>:</w:t>
      </w:r>
      <w:r w:rsidR="006A5365">
        <w:t xml:space="preserve"> AT249 Instrument Lectures Intro</w:t>
      </w:r>
    </w:p>
    <w:p w:rsidR="00702646" w:rsidRDefault="00702646" w:rsidP="00D267DE">
      <w:pPr>
        <w:pStyle w:val="ListParagraph"/>
        <w:numPr>
          <w:ilvl w:val="0"/>
          <w:numId w:val="2"/>
        </w:numPr>
      </w:pPr>
      <w:r>
        <w:t>Syllabus – print out to hand out</w:t>
      </w:r>
    </w:p>
    <w:p w:rsidR="00F57F3F" w:rsidRDefault="00F57F3F" w:rsidP="00D267DE">
      <w:pPr>
        <w:pStyle w:val="ListParagraph"/>
        <w:numPr>
          <w:ilvl w:val="0"/>
          <w:numId w:val="2"/>
        </w:numPr>
      </w:pPr>
      <w:r>
        <w:t xml:space="preserve">iPad/Tablet with </w:t>
      </w:r>
      <w:proofErr w:type="spellStart"/>
      <w:r>
        <w:t>Jepp</w:t>
      </w:r>
      <w:proofErr w:type="spellEnd"/>
      <w:r>
        <w:t xml:space="preserve"> Charts</w:t>
      </w:r>
    </w:p>
    <w:p w:rsidR="00CF0DA5" w:rsidRDefault="00CF0DA5" w:rsidP="00D267DE">
      <w:pPr>
        <w:pStyle w:val="ListParagraph"/>
        <w:numPr>
          <w:ilvl w:val="0"/>
          <w:numId w:val="2"/>
        </w:numPr>
      </w:pPr>
      <w:r>
        <w:t>Index cards</w:t>
      </w:r>
    </w:p>
    <w:p w:rsidR="00921E9D" w:rsidRDefault="00921E9D" w:rsidP="00D267DE">
      <w:pPr>
        <w:pStyle w:val="ListParagraph"/>
        <w:numPr>
          <w:ilvl w:val="0"/>
          <w:numId w:val="2"/>
        </w:numPr>
      </w:pPr>
      <w:r>
        <w:t xml:space="preserve">Sign In </w:t>
      </w:r>
      <w:r w:rsidR="00034AEA">
        <w:t>Attendance</w:t>
      </w:r>
      <w:r>
        <w:t xml:space="preserve"> Sheet</w:t>
      </w:r>
    </w:p>
    <w:p w:rsidR="00F57F3F" w:rsidRDefault="00F57F3F">
      <w:r>
        <w:t>Agenda:</w:t>
      </w:r>
    </w:p>
    <w:tbl>
      <w:tblPr>
        <w:tblStyle w:val="TableGrid"/>
        <w:tblW w:w="0" w:type="auto"/>
        <w:tblLook w:val="04A0" w:firstRow="1" w:lastRow="0" w:firstColumn="1" w:lastColumn="0" w:noHBand="0" w:noVBand="1"/>
      </w:tblPr>
      <w:tblGrid>
        <w:gridCol w:w="1027"/>
        <w:gridCol w:w="3189"/>
        <w:gridCol w:w="2529"/>
        <w:gridCol w:w="2605"/>
      </w:tblGrid>
      <w:tr w:rsidR="00CF7865" w:rsidRPr="00CF7865" w:rsidTr="00E17CEA">
        <w:tc>
          <w:tcPr>
            <w:tcW w:w="1027" w:type="dxa"/>
          </w:tcPr>
          <w:p w:rsidR="00CF7865" w:rsidRPr="00CF7865" w:rsidRDefault="00CF7865" w:rsidP="00CF7865">
            <w:pPr>
              <w:jc w:val="center"/>
              <w:rPr>
                <w:b/>
              </w:rPr>
            </w:pPr>
            <w:r w:rsidRPr="00CF7865">
              <w:rPr>
                <w:b/>
              </w:rPr>
              <w:t>Duration</w:t>
            </w:r>
          </w:p>
        </w:tc>
        <w:tc>
          <w:tcPr>
            <w:tcW w:w="3189" w:type="dxa"/>
          </w:tcPr>
          <w:p w:rsidR="00CF7865" w:rsidRPr="00CF7865" w:rsidRDefault="00CF7865" w:rsidP="00CF7865">
            <w:pPr>
              <w:jc w:val="center"/>
              <w:rPr>
                <w:b/>
              </w:rPr>
            </w:pPr>
            <w:r w:rsidRPr="00CF7865">
              <w:rPr>
                <w:b/>
              </w:rPr>
              <w:t>Content</w:t>
            </w:r>
          </w:p>
        </w:tc>
        <w:tc>
          <w:tcPr>
            <w:tcW w:w="2529" w:type="dxa"/>
          </w:tcPr>
          <w:p w:rsidR="00CF7865" w:rsidRPr="00CF7865" w:rsidRDefault="00CF7865" w:rsidP="00CF7865">
            <w:pPr>
              <w:jc w:val="center"/>
              <w:rPr>
                <w:b/>
              </w:rPr>
            </w:pPr>
            <w:r w:rsidRPr="00CF7865">
              <w:rPr>
                <w:b/>
              </w:rPr>
              <w:t>Learning Technique</w:t>
            </w:r>
          </w:p>
        </w:tc>
        <w:tc>
          <w:tcPr>
            <w:tcW w:w="2605" w:type="dxa"/>
          </w:tcPr>
          <w:p w:rsidR="00CF7865" w:rsidRPr="00CF7865" w:rsidRDefault="00CF7865" w:rsidP="00CF7865">
            <w:pPr>
              <w:jc w:val="center"/>
              <w:rPr>
                <w:b/>
              </w:rPr>
            </w:pPr>
            <w:r w:rsidRPr="00CF7865">
              <w:rPr>
                <w:b/>
              </w:rPr>
              <w:t>Theory</w:t>
            </w:r>
          </w:p>
        </w:tc>
      </w:tr>
      <w:tr w:rsidR="00034AEA" w:rsidTr="00457C73">
        <w:tc>
          <w:tcPr>
            <w:tcW w:w="9350" w:type="dxa"/>
            <w:gridSpan w:val="4"/>
          </w:tcPr>
          <w:p w:rsidR="00034AEA" w:rsidRDefault="00034AEA" w:rsidP="00CF7865">
            <w:r>
              <w:t>Pass out Attendance Sheet</w:t>
            </w:r>
          </w:p>
        </w:tc>
      </w:tr>
      <w:tr w:rsidR="00CF7865" w:rsidTr="00E17CEA">
        <w:tc>
          <w:tcPr>
            <w:tcW w:w="1027" w:type="dxa"/>
          </w:tcPr>
          <w:p w:rsidR="00CF7865" w:rsidRDefault="007D69B3" w:rsidP="00CF7865">
            <w:r>
              <w:t>10 mins</w:t>
            </w:r>
          </w:p>
        </w:tc>
        <w:tc>
          <w:tcPr>
            <w:tcW w:w="3189" w:type="dxa"/>
          </w:tcPr>
          <w:p w:rsidR="00E17CEA" w:rsidRDefault="00E17CEA" w:rsidP="00E17CEA">
            <w:r>
              <w:t>Brief description of Instructor(s):</w:t>
            </w:r>
          </w:p>
          <w:p w:rsidR="00E17CEA" w:rsidRDefault="00E17CEA" w:rsidP="00D267DE">
            <w:pPr>
              <w:pStyle w:val="ListParagraph"/>
              <w:numPr>
                <w:ilvl w:val="0"/>
                <w:numId w:val="3"/>
              </w:numPr>
            </w:pPr>
            <w:r>
              <w:t>Name</w:t>
            </w:r>
          </w:p>
          <w:p w:rsidR="00E17CEA" w:rsidRDefault="00E17CEA" w:rsidP="00D267DE">
            <w:pPr>
              <w:pStyle w:val="ListParagraph"/>
              <w:numPr>
                <w:ilvl w:val="0"/>
                <w:numId w:val="3"/>
              </w:numPr>
            </w:pPr>
            <w:r>
              <w:t>Background info/interesting facts</w:t>
            </w:r>
          </w:p>
          <w:p w:rsidR="00E17CEA" w:rsidRDefault="00E17CEA" w:rsidP="00D267DE">
            <w:pPr>
              <w:pStyle w:val="ListParagraph"/>
              <w:numPr>
                <w:ilvl w:val="0"/>
                <w:numId w:val="3"/>
              </w:numPr>
            </w:pPr>
            <w:r>
              <w:t>Office Hours and Office</w:t>
            </w:r>
          </w:p>
        </w:tc>
        <w:tc>
          <w:tcPr>
            <w:tcW w:w="2529" w:type="dxa"/>
          </w:tcPr>
          <w:p w:rsidR="00CF7865" w:rsidRDefault="00CF7865" w:rsidP="00CF7865">
            <w:r>
              <w:t>PowerPoint presentation with instructor lecture.</w:t>
            </w:r>
          </w:p>
        </w:tc>
        <w:tc>
          <w:tcPr>
            <w:tcW w:w="2605" w:type="dxa"/>
          </w:tcPr>
          <w:p w:rsidR="00CF7865" w:rsidRDefault="00A0747C" w:rsidP="00CF7865">
            <w:r>
              <w:t>Behaviorist</w:t>
            </w:r>
          </w:p>
        </w:tc>
      </w:tr>
      <w:tr w:rsidR="00053662" w:rsidTr="00E17CEA">
        <w:tc>
          <w:tcPr>
            <w:tcW w:w="1027" w:type="dxa"/>
          </w:tcPr>
          <w:p w:rsidR="00053662" w:rsidRDefault="00B15F00" w:rsidP="00053662">
            <w:r>
              <w:t>10 mins</w:t>
            </w:r>
          </w:p>
        </w:tc>
        <w:tc>
          <w:tcPr>
            <w:tcW w:w="3189" w:type="dxa"/>
          </w:tcPr>
          <w:p w:rsidR="00053662" w:rsidRDefault="00053662" w:rsidP="00053662">
            <w:r>
              <w:t>Activity 1: Know Your Students</w:t>
            </w:r>
          </w:p>
          <w:p w:rsidR="00053662" w:rsidRDefault="00053662" w:rsidP="00053662">
            <w:r>
              <w:t>On index cards have students write down:</w:t>
            </w:r>
          </w:p>
          <w:p w:rsidR="00053662" w:rsidRDefault="00053662" w:rsidP="00D267DE">
            <w:pPr>
              <w:pStyle w:val="ListParagraph"/>
              <w:numPr>
                <w:ilvl w:val="0"/>
                <w:numId w:val="5"/>
              </w:numPr>
            </w:pPr>
            <w:r>
              <w:t>Name</w:t>
            </w:r>
          </w:p>
          <w:p w:rsidR="00053662" w:rsidRDefault="00053662" w:rsidP="00D267DE">
            <w:pPr>
              <w:pStyle w:val="ListParagraph"/>
              <w:numPr>
                <w:ilvl w:val="0"/>
                <w:numId w:val="5"/>
              </w:numPr>
            </w:pPr>
            <w:r>
              <w:t>Where from</w:t>
            </w:r>
          </w:p>
          <w:p w:rsidR="00053662" w:rsidRDefault="00053662" w:rsidP="00D267DE">
            <w:pPr>
              <w:pStyle w:val="ListParagraph"/>
              <w:numPr>
                <w:ilvl w:val="0"/>
                <w:numId w:val="5"/>
              </w:numPr>
            </w:pPr>
            <w:r>
              <w:t>Interesting fact to share with instructor(s)</w:t>
            </w:r>
          </w:p>
          <w:p w:rsidR="00053662" w:rsidRDefault="00053662" w:rsidP="00D267DE">
            <w:pPr>
              <w:pStyle w:val="ListParagraph"/>
              <w:numPr>
                <w:ilvl w:val="0"/>
                <w:numId w:val="5"/>
              </w:numPr>
            </w:pPr>
            <w:r>
              <w:t>A goal they want to accomplish by the end of the course.</w:t>
            </w:r>
          </w:p>
        </w:tc>
        <w:tc>
          <w:tcPr>
            <w:tcW w:w="2529" w:type="dxa"/>
          </w:tcPr>
          <w:p w:rsidR="00053662" w:rsidRDefault="000038CA" w:rsidP="00053662">
            <w:r>
              <w:t xml:space="preserve">Students set a goal so they can work throughout the semester to accomplish it. </w:t>
            </w:r>
          </w:p>
          <w:p w:rsidR="000038CA" w:rsidRDefault="000038CA" w:rsidP="00053662"/>
          <w:p w:rsidR="000038CA" w:rsidRDefault="000038CA" w:rsidP="00053662">
            <w:r>
              <w:t>Instructor gets to know students a bit more (since class</w:t>
            </w:r>
            <w:r w:rsidR="008203FA">
              <w:t xml:space="preserve"> size</w:t>
            </w:r>
            <w:r>
              <w:t xml:space="preserve"> is large)</w:t>
            </w:r>
          </w:p>
        </w:tc>
        <w:tc>
          <w:tcPr>
            <w:tcW w:w="2605" w:type="dxa"/>
          </w:tcPr>
          <w:p w:rsidR="00053662" w:rsidRDefault="000038CA" w:rsidP="00053662">
            <w:r>
              <w:t>Goal Theory of Motivation (TARGET acronym)</w:t>
            </w:r>
          </w:p>
        </w:tc>
      </w:tr>
      <w:tr w:rsidR="00053662" w:rsidTr="00E17CEA">
        <w:tc>
          <w:tcPr>
            <w:tcW w:w="1027" w:type="dxa"/>
          </w:tcPr>
          <w:p w:rsidR="00053662" w:rsidRDefault="00053662" w:rsidP="00053662">
            <w:r>
              <w:t>15 mins</w:t>
            </w:r>
          </w:p>
        </w:tc>
        <w:tc>
          <w:tcPr>
            <w:tcW w:w="3189" w:type="dxa"/>
          </w:tcPr>
          <w:p w:rsidR="00053662" w:rsidRDefault="00053662" w:rsidP="00053662">
            <w:r>
              <w:t>Importance of course:</w:t>
            </w:r>
          </w:p>
          <w:p w:rsidR="00053662" w:rsidRDefault="00053662" w:rsidP="00D267DE">
            <w:pPr>
              <w:pStyle w:val="ListParagraph"/>
              <w:numPr>
                <w:ilvl w:val="0"/>
                <w:numId w:val="4"/>
              </w:numPr>
            </w:pPr>
            <w:r>
              <w:t>Answer the question – how is this information important for your flying career?</w:t>
            </w:r>
          </w:p>
        </w:tc>
        <w:tc>
          <w:tcPr>
            <w:tcW w:w="2529" w:type="dxa"/>
          </w:tcPr>
          <w:p w:rsidR="00053662" w:rsidRDefault="00053662" w:rsidP="00053662">
            <w:r>
              <w:t>PowerPoint presentation with instructor lecture.</w:t>
            </w:r>
          </w:p>
        </w:tc>
        <w:tc>
          <w:tcPr>
            <w:tcW w:w="2605" w:type="dxa"/>
          </w:tcPr>
          <w:p w:rsidR="00B15F00" w:rsidRDefault="00B15F00" w:rsidP="00053662">
            <w:r>
              <w:t>TARGET (by understanding why they need to know the information, they can set goals and do well in the course).</w:t>
            </w:r>
          </w:p>
          <w:p w:rsidR="00B15F00" w:rsidRDefault="00B15F00" w:rsidP="00053662"/>
          <w:p w:rsidR="00B15F00" w:rsidRDefault="00B15F00" w:rsidP="00053662">
            <w:r>
              <w:t>CIP – selective attention</w:t>
            </w:r>
          </w:p>
        </w:tc>
      </w:tr>
      <w:tr w:rsidR="00053662" w:rsidTr="00E17CEA">
        <w:tc>
          <w:tcPr>
            <w:tcW w:w="1027" w:type="dxa"/>
          </w:tcPr>
          <w:p w:rsidR="00053662" w:rsidRDefault="00053662" w:rsidP="00053662">
            <w:r>
              <w:t>20 mins</w:t>
            </w:r>
          </w:p>
        </w:tc>
        <w:tc>
          <w:tcPr>
            <w:tcW w:w="3189" w:type="dxa"/>
          </w:tcPr>
          <w:p w:rsidR="00053662" w:rsidRDefault="00053662" w:rsidP="00053662">
            <w:r>
              <w:t>Go through syllabus:</w:t>
            </w:r>
          </w:p>
          <w:p w:rsidR="00053662" w:rsidRDefault="00B26D35" w:rsidP="00D267DE">
            <w:pPr>
              <w:pStyle w:val="ListParagraph"/>
              <w:numPr>
                <w:ilvl w:val="0"/>
                <w:numId w:val="4"/>
              </w:numPr>
            </w:pPr>
            <w:r>
              <w:lastRenderedPageBreak/>
              <w:t xml:space="preserve">Use Doc Cam and your own copy of syllabus to go through it. </w:t>
            </w:r>
            <w:r w:rsidR="00053662">
              <w:t xml:space="preserve"> </w:t>
            </w:r>
          </w:p>
        </w:tc>
        <w:tc>
          <w:tcPr>
            <w:tcW w:w="2529" w:type="dxa"/>
          </w:tcPr>
          <w:p w:rsidR="00053662" w:rsidRDefault="00053662" w:rsidP="00053662">
            <w:r>
              <w:lastRenderedPageBreak/>
              <w:t>PowerPoint presentation with instructor lecture.</w:t>
            </w:r>
          </w:p>
          <w:p w:rsidR="00053662" w:rsidRDefault="00053662" w:rsidP="00053662"/>
          <w:p w:rsidR="00053662" w:rsidRDefault="00053662" w:rsidP="00053662">
            <w:r>
              <w:t>Materials in syllabus:</w:t>
            </w:r>
          </w:p>
          <w:p w:rsidR="00053662" w:rsidRDefault="00053662" w:rsidP="00053662">
            <w:r>
              <w:t xml:space="preserve">Can bring iPad with </w:t>
            </w:r>
            <w:proofErr w:type="spellStart"/>
            <w:r>
              <w:t>Jepp</w:t>
            </w:r>
            <w:proofErr w:type="spellEnd"/>
            <w:r>
              <w:t xml:space="preserve"> app to show what it is. </w:t>
            </w:r>
          </w:p>
        </w:tc>
        <w:tc>
          <w:tcPr>
            <w:tcW w:w="2605" w:type="dxa"/>
          </w:tcPr>
          <w:p w:rsidR="00053662" w:rsidRDefault="00B15F00" w:rsidP="00053662">
            <w:r>
              <w:lastRenderedPageBreak/>
              <w:t>Behaviorist</w:t>
            </w:r>
          </w:p>
          <w:p w:rsidR="00B15F00" w:rsidRDefault="00B15F00" w:rsidP="00053662"/>
          <w:p w:rsidR="00B15F00" w:rsidRDefault="00B15F00" w:rsidP="00053662">
            <w:r>
              <w:lastRenderedPageBreak/>
              <w:t>Encoding Specificity</w:t>
            </w:r>
          </w:p>
        </w:tc>
      </w:tr>
      <w:tr w:rsidR="00053662" w:rsidTr="00E17CEA">
        <w:tc>
          <w:tcPr>
            <w:tcW w:w="1027" w:type="dxa"/>
          </w:tcPr>
          <w:p w:rsidR="00053662" w:rsidRDefault="00053662" w:rsidP="00053662">
            <w:r>
              <w:lastRenderedPageBreak/>
              <w:t>5 mins</w:t>
            </w:r>
          </w:p>
        </w:tc>
        <w:tc>
          <w:tcPr>
            <w:tcW w:w="3189" w:type="dxa"/>
          </w:tcPr>
          <w:p w:rsidR="00053662" w:rsidRDefault="00053662" w:rsidP="00053662">
            <w:r>
              <w:t>Go through Blackboard Site:</w:t>
            </w:r>
          </w:p>
          <w:p w:rsidR="00053662" w:rsidRDefault="00053662" w:rsidP="00D267DE">
            <w:pPr>
              <w:pStyle w:val="ListParagraph"/>
              <w:numPr>
                <w:ilvl w:val="0"/>
                <w:numId w:val="4"/>
              </w:numPr>
            </w:pPr>
            <w:r>
              <w:t>Walk through how to use site and access reference materials.</w:t>
            </w:r>
          </w:p>
        </w:tc>
        <w:tc>
          <w:tcPr>
            <w:tcW w:w="2529" w:type="dxa"/>
          </w:tcPr>
          <w:p w:rsidR="00053662" w:rsidRDefault="00053662" w:rsidP="00053662">
            <w:r>
              <w:t xml:space="preserve">Pull up Blackboard on computer and display with projector. </w:t>
            </w:r>
          </w:p>
          <w:p w:rsidR="00053662" w:rsidRDefault="00053662" w:rsidP="00053662"/>
        </w:tc>
        <w:tc>
          <w:tcPr>
            <w:tcW w:w="2605" w:type="dxa"/>
          </w:tcPr>
          <w:p w:rsidR="00B15F00" w:rsidRDefault="00B15F00" w:rsidP="00053662">
            <w:r>
              <w:t>CIP</w:t>
            </w:r>
            <w:r w:rsidR="00957262">
              <w:t>/</w:t>
            </w:r>
            <w:r>
              <w:t>Encoding Specificity</w:t>
            </w:r>
          </w:p>
        </w:tc>
      </w:tr>
      <w:tr w:rsidR="00053662" w:rsidTr="00E17CEA">
        <w:tc>
          <w:tcPr>
            <w:tcW w:w="1027" w:type="dxa"/>
          </w:tcPr>
          <w:p w:rsidR="00053662" w:rsidRDefault="00053662" w:rsidP="00053662">
            <w:r>
              <w:t>5 mins</w:t>
            </w:r>
          </w:p>
        </w:tc>
        <w:tc>
          <w:tcPr>
            <w:tcW w:w="3189" w:type="dxa"/>
          </w:tcPr>
          <w:p w:rsidR="00053662" w:rsidRDefault="00053662" w:rsidP="00053662">
            <w:r>
              <w:t xml:space="preserve">Explain to students that they will have a reading assignment for the next two sessions. </w:t>
            </w:r>
          </w:p>
        </w:tc>
        <w:tc>
          <w:tcPr>
            <w:tcW w:w="2529" w:type="dxa"/>
          </w:tcPr>
          <w:p w:rsidR="00053662" w:rsidRDefault="00053662" w:rsidP="00053662">
            <w:r>
              <w:t xml:space="preserve">Syllabus will show the details of reading assignments. </w:t>
            </w:r>
          </w:p>
        </w:tc>
        <w:tc>
          <w:tcPr>
            <w:tcW w:w="2605" w:type="dxa"/>
          </w:tcPr>
          <w:p w:rsidR="00053662" w:rsidRDefault="00053662" w:rsidP="00053662"/>
        </w:tc>
      </w:tr>
      <w:tr w:rsidR="00053662" w:rsidTr="00E17CEA">
        <w:tc>
          <w:tcPr>
            <w:tcW w:w="1027" w:type="dxa"/>
          </w:tcPr>
          <w:p w:rsidR="00053662" w:rsidRDefault="00053662" w:rsidP="00053662">
            <w:r>
              <w:t>10 mins</w:t>
            </w:r>
          </w:p>
        </w:tc>
        <w:tc>
          <w:tcPr>
            <w:tcW w:w="3189" w:type="dxa"/>
          </w:tcPr>
          <w:p w:rsidR="00053662" w:rsidRDefault="00053662" w:rsidP="00053662">
            <w:r>
              <w:t>Time for any questions from students.</w:t>
            </w:r>
          </w:p>
        </w:tc>
        <w:tc>
          <w:tcPr>
            <w:tcW w:w="2529" w:type="dxa"/>
          </w:tcPr>
          <w:p w:rsidR="00053662" w:rsidRDefault="00053662" w:rsidP="00053662"/>
        </w:tc>
        <w:tc>
          <w:tcPr>
            <w:tcW w:w="2605" w:type="dxa"/>
          </w:tcPr>
          <w:p w:rsidR="00053662" w:rsidRDefault="00053662" w:rsidP="00053662"/>
        </w:tc>
      </w:tr>
      <w:tr w:rsidR="00034AEA" w:rsidTr="00457C73">
        <w:tc>
          <w:tcPr>
            <w:tcW w:w="9350" w:type="dxa"/>
            <w:gridSpan w:val="4"/>
          </w:tcPr>
          <w:p w:rsidR="00034AEA" w:rsidRDefault="00034AEA" w:rsidP="00053662">
            <w:r>
              <w:t>Collect Attendance Sheet</w:t>
            </w:r>
          </w:p>
        </w:tc>
      </w:tr>
    </w:tbl>
    <w:p w:rsidR="00CC5793" w:rsidRDefault="00CC5793">
      <w:r>
        <w:br w:type="page"/>
      </w:r>
    </w:p>
    <w:p w:rsidR="00465C0E" w:rsidRPr="00DF17A8" w:rsidRDefault="00465C0E" w:rsidP="00465C0E">
      <w:pPr>
        <w:pBdr>
          <w:bottom w:val="single" w:sz="12" w:space="1" w:color="auto"/>
        </w:pBdr>
        <w:rPr>
          <w:sz w:val="40"/>
          <w:szCs w:val="40"/>
        </w:rPr>
      </w:pPr>
      <w:r w:rsidRPr="00DF17A8">
        <w:rPr>
          <w:sz w:val="40"/>
          <w:szCs w:val="40"/>
        </w:rPr>
        <w:lastRenderedPageBreak/>
        <w:t>Session 2 &amp; 3: Flight Instruments</w:t>
      </w:r>
    </w:p>
    <w:p w:rsidR="00DF17A8" w:rsidRDefault="00DF17A8" w:rsidP="00DF17A8">
      <w:r>
        <w:t>Learner Objectives:</w:t>
      </w:r>
    </w:p>
    <w:p w:rsidR="00DF17A8" w:rsidRDefault="00DF17A8" w:rsidP="00DF17A8">
      <w:r>
        <w:t>At the conclusion of this session the students will be able to:</w:t>
      </w:r>
    </w:p>
    <w:p w:rsidR="00DF17A8" w:rsidRDefault="008203FA" w:rsidP="00D267DE">
      <w:pPr>
        <w:pStyle w:val="ListParagraph"/>
        <w:numPr>
          <w:ilvl w:val="0"/>
          <w:numId w:val="6"/>
        </w:numPr>
      </w:pPr>
      <w:r>
        <w:t xml:space="preserve">Classify the flight instruments into two basic categories, gyroscopic or pitot/static instruments. </w:t>
      </w:r>
    </w:p>
    <w:p w:rsidR="008203FA" w:rsidRDefault="008203FA" w:rsidP="00D267DE">
      <w:pPr>
        <w:pStyle w:val="ListParagraph"/>
        <w:numPr>
          <w:ilvl w:val="0"/>
          <w:numId w:val="6"/>
        </w:numPr>
      </w:pPr>
      <w:r>
        <w:t>Explain how the basic “6 Pack” flight instruments function/operate.</w:t>
      </w:r>
    </w:p>
    <w:p w:rsidR="008203FA" w:rsidRDefault="008203FA" w:rsidP="00D267DE">
      <w:pPr>
        <w:pStyle w:val="ListParagraph"/>
        <w:numPr>
          <w:ilvl w:val="0"/>
          <w:numId w:val="6"/>
        </w:numPr>
      </w:pPr>
      <w:r>
        <w:t>Identify and explain instrument errors associated with each of the basic “6 Pack” instruments.</w:t>
      </w:r>
    </w:p>
    <w:p w:rsidR="00E87E3B" w:rsidRDefault="00E87E3B" w:rsidP="00D267DE">
      <w:pPr>
        <w:pStyle w:val="ListParagraph"/>
        <w:numPr>
          <w:ilvl w:val="0"/>
          <w:numId w:val="6"/>
        </w:numPr>
      </w:pPr>
      <w:r>
        <w:t xml:space="preserve">Explain how the “glass cockpits” function/operate. </w:t>
      </w:r>
    </w:p>
    <w:p w:rsidR="008203FA" w:rsidRDefault="000069E2" w:rsidP="00D267DE">
      <w:pPr>
        <w:pStyle w:val="ListParagraph"/>
        <w:numPr>
          <w:ilvl w:val="0"/>
          <w:numId w:val="6"/>
        </w:numPr>
      </w:pPr>
      <w:r>
        <w:t xml:space="preserve">Describe the advantages and disadvantages of “glass cockpit” and its flight instruments. </w:t>
      </w:r>
    </w:p>
    <w:p w:rsidR="00DF17A8" w:rsidRDefault="00DF17A8" w:rsidP="00DF17A8">
      <w:r>
        <w:t>Materials:</w:t>
      </w:r>
    </w:p>
    <w:p w:rsidR="00CF0DA5" w:rsidRDefault="00CF0DA5" w:rsidP="00D267DE">
      <w:pPr>
        <w:pStyle w:val="ListParagraph"/>
        <w:numPr>
          <w:ilvl w:val="0"/>
          <w:numId w:val="4"/>
        </w:numPr>
      </w:pPr>
      <w:r>
        <w:t xml:space="preserve">PowerPoint Presentation: </w:t>
      </w:r>
      <w:r w:rsidR="009B51C2">
        <w:t>Flight Instruments</w:t>
      </w:r>
    </w:p>
    <w:p w:rsidR="00921E9D" w:rsidRDefault="00921E9D" w:rsidP="00D267DE">
      <w:pPr>
        <w:pStyle w:val="ListParagraph"/>
        <w:numPr>
          <w:ilvl w:val="0"/>
          <w:numId w:val="4"/>
        </w:numPr>
      </w:pPr>
      <w:r>
        <w:t xml:space="preserve">Sign In Attendance Sheet </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034AEA" w:rsidTr="00457C73">
        <w:tc>
          <w:tcPr>
            <w:tcW w:w="9350" w:type="dxa"/>
            <w:gridSpan w:val="4"/>
          </w:tcPr>
          <w:p w:rsidR="00034AEA" w:rsidRDefault="00034AEA" w:rsidP="0020268B">
            <w:r>
              <w:t>Pass out Attendance Sheet</w:t>
            </w:r>
          </w:p>
        </w:tc>
      </w:tr>
      <w:tr w:rsidR="00DF17A8" w:rsidTr="0020268B">
        <w:tc>
          <w:tcPr>
            <w:tcW w:w="1027" w:type="dxa"/>
          </w:tcPr>
          <w:p w:rsidR="00DF17A8" w:rsidRDefault="00F303C4" w:rsidP="0020268B">
            <w:r>
              <w:t xml:space="preserve">10 </w:t>
            </w:r>
            <w:r w:rsidR="00CF0DA5">
              <w:t>mins</w:t>
            </w:r>
          </w:p>
        </w:tc>
        <w:tc>
          <w:tcPr>
            <w:tcW w:w="3189" w:type="dxa"/>
          </w:tcPr>
          <w:p w:rsidR="00DF17A8" w:rsidRPr="00AB5C52" w:rsidRDefault="00CF3692" w:rsidP="00DF17A8">
            <w:pPr>
              <w:rPr>
                <w:b/>
              </w:rPr>
            </w:pPr>
            <w:r w:rsidRPr="00AB5C52">
              <w:rPr>
                <w:b/>
              </w:rPr>
              <w:t>The Basic “6 Pack”</w:t>
            </w:r>
          </w:p>
          <w:p w:rsidR="00CF3692" w:rsidRDefault="00E87E3B" w:rsidP="00D267DE">
            <w:pPr>
              <w:pStyle w:val="ListParagraph"/>
              <w:numPr>
                <w:ilvl w:val="0"/>
                <w:numId w:val="4"/>
              </w:numPr>
            </w:pPr>
            <w:r>
              <w:t xml:space="preserve">General overview of which instrument these are. </w:t>
            </w:r>
          </w:p>
          <w:p w:rsidR="00E87E3B" w:rsidRDefault="00E87E3B" w:rsidP="00D267DE">
            <w:pPr>
              <w:pStyle w:val="ListParagraph"/>
              <w:numPr>
                <w:ilvl w:val="0"/>
                <w:numId w:val="4"/>
              </w:numPr>
            </w:pPr>
            <w:r>
              <w:t>Separate the instruments into the two categories: gyroscopic and pitot/static.</w:t>
            </w:r>
          </w:p>
        </w:tc>
        <w:tc>
          <w:tcPr>
            <w:tcW w:w="2529" w:type="dxa"/>
          </w:tcPr>
          <w:p w:rsidR="00DF17A8" w:rsidRDefault="00CF0DA5" w:rsidP="0020268B">
            <w:r>
              <w:t xml:space="preserve">Discussion: ask students for the instruments that fall under the “6 Pack” once get answers show </w:t>
            </w:r>
            <w:proofErr w:type="spellStart"/>
            <w:r>
              <w:t>powerpoint</w:t>
            </w:r>
            <w:proofErr w:type="spellEnd"/>
            <w:r>
              <w:t xml:space="preserve"> slide. </w:t>
            </w:r>
          </w:p>
          <w:p w:rsidR="00CF0DA5" w:rsidRDefault="00CF0DA5" w:rsidP="0020268B"/>
          <w:p w:rsidR="00CF0DA5" w:rsidRDefault="00CF0DA5" w:rsidP="0020268B">
            <w:r>
              <w:t>PowerPoint Presentation</w:t>
            </w:r>
          </w:p>
        </w:tc>
        <w:tc>
          <w:tcPr>
            <w:tcW w:w="2605" w:type="dxa"/>
          </w:tcPr>
          <w:p w:rsidR="00CF0DA5" w:rsidRDefault="00CF0DA5" w:rsidP="0020268B">
            <w:r>
              <w:t xml:space="preserve">TARGET: by asking students they become engaged, they should already know this information. </w:t>
            </w:r>
          </w:p>
        </w:tc>
      </w:tr>
      <w:tr w:rsidR="00226BCB" w:rsidTr="0020268B">
        <w:tc>
          <w:tcPr>
            <w:tcW w:w="1027" w:type="dxa"/>
          </w:tcPr>
          <w:p w:rsidR="00226BCB" w:rsidRDefault="0020268B" w:rsidP="0020268B">
            <w:r>
              <w:t>40</w:t>
            </w:r>
            <w:r w:rsidR="00F303C4">
              <w:t xml:space="preserve"> mins</w:t>
            </w:r>
          </w:p>
        </w:tc>
        <w:tc>
          <w:tcPr>
            <w:tcW w:w="3189" w:type="dxa"/>
          </w:tcPr>
          <w:p w:rsidR="00226BCB" w:rsidRPr="00AB5C52" w:rsidRDefault="00226BCB" w:rsidP="00DF17A8">
            <w:pPr>
              <w:rPr>
                <w:b/>
              </w:rPr>
            </w:pPr>
            <w:r w:rsidRPr="00AB5C52">
              <w:rPr>
                <w:b/>
              </w:rPr>
              <w:t>Gyrosc</w:t>
            </w:r>
            <w:r w:rsidR="00AB5C52" w:rsidRPr="00AB5C52">
              <w:rPr>
                <w:b/>
              </w:rPr>
              <w:t>opic Instruments</w:t>
            </w:r>
          </w:p>
          <w:p w:rsidR="00226BCB" w:rsidRDefault="00226BCB" w:rsidP="00D267DE">
            <w:pPr>
              <w:pStyle w:val="ListParagraph"/>
              <w:numPr>
                <w:ilvl w:val="0"/>
                <w:numId w:val="7"/>
              </w:numPr>
            </w:pPr>
            <w:r>
              <w:t>What is a gyroscope?</w:t>
            </w:r>
          </w:p>
          <w:p w:rsidR="00226BCB" w:rsidRDefault="00226BCB" w:rsidP="00226BCB"/>
          <w:p w:rsidR="00226BCB" w:rsidRDefault="00226BCB" w:rsidP="00226BCB">
            <w:r>
              <w:t>Attitude Indicator:</w:t>
            </w:r>
          </w:p>
          <w:p w:rsidR="00226BCB" w:rsidRDefault="00226BCB" w:rsidP="00D267DE">
            <w:pPr>
              <w:pStyle w:val="ListParagraph"/>
              <w:numPr>
                <w:ilvl w:val="0"/>
                <w:numId w:val="7"/>
              </w:numPr>
            </w:pPr>
            <w:r>
              <w:t>How it functions/operates</w:t>
            </w:r>
          </w:p>
          <w:p w:rsidR="00226BCB" w:rsidRDefault="00226BCB" w:rsidP="00D267DE">
            <w:pPr>
              <w:pStyle w:val="ListParagraph"/>
              <w:numPr>
                <w:ilvl w:val="0"/>
                <w:numId w:val="7"/>
              </w:numPr>
            </w:pPr>
            <w:r>
              <w:t>Errors: Precession</w:t>
            </w:r>
          </w:p>
          <w:p w:rsidR="00226BCB" w:rsidRDefault="00226BCB" w:rsidP="00226BCB"/>
          <w:p w:rsidR="00226BCB" w:rsidRDefault="00226BCB" w:rsidP="00226BCB">
            <w:r>
              <w:t>HSI/DG:</w:t>
            </w:r>
          </w:p>
          <w:p w:rsidR="00226BCB" w:rsidRDefault="00226BCB" w:rsidP="00D267DE">
            <w:pPr>
              <w:pStyle w:val="ListParagraph"/>
              <w:numPr>
                <w:ilvl w:val="0"/>
                <w:numId w:val="8"/>
              </w:numPr>
            </w:pPr>
            <w:r>
              <w:t>Difference between the HSI and DG</w:t>
            </w:r>
          </w:p>
          <w:p w:rsidR="00226BCB" w:rsidRDefault="00226BCB" w:rsidP="00D267DE">
            <w:pPr>
              <w:pStyle w:val="ListParagraph"/>
              <w:numPr>
                <w:ilvl w:val="0"/>
                <w:numId w:val="8"/>
              </w:numPr>
            </w:pPr>
            <w:r>
              <w:t>How it functions</w:t>
            </w:r>
          </w:p>
          <w:p w:rsidR="00226BCB" w:rsidRDefault="00226BCB" w:rsidP="00D267DE">
            <w:pPr>
              <w:pStyle w:val="ListParagraph"/>
              <w:numPr>
                <w:ilvl w:val="0"/>
                <w:numId w:val="8"/>
              </w:numPr>
            </w:pPr>
            <w:r>
              <w:t>Errors:</w:t>
            </w:r>
          </w:p>
          <w:p w:rsidR="00226BCB" w:rsidRDefault="00226BCB" w:rsidP="00D267DE">
            <w:pPr>
              <w:pStyle w:val="ListParagraph"/>
              <w:numPr>
                <w:ilvl w:val="1"/>
                <w:numId w:val="8"/>
              </w:numPr>
              <w:ind w:left="1111"/>
            </w:pPr>
            <w:r>
              <w:t>Slaved vs free mode</w:t>
            </w:r>
          </w:p>
          <w:p w:rsidR="00390C60" w:rsidRDefault="00390C60" w:rsidP="00390C60"/>
          <w:p w:rsidR="00390C60" w:rsidRDefault="00390C60" w:rsidP="00390C60">
            <w:r>
              <w:t>Rate of Turn Indicator:</w:t>
            </w:r>
          </w:p>
          <w:p w:rsidR="00390C60" w:rsidRDefault="00390C60" w:rsidP="00D267DE">
            <w:pPr>
              <w:pStyle w:val="ListParagraph"/>
              <w:numPr>
                <w:ilvl w:val="0"/>
                <w:numId w:val="9"/>
              </w:numPr>
            </w:pPr>
            <w:r>
              <w:t>How it functions</w:t>
            </w:r>
          </w:p>
          <w:p w:rsidR="00390C60" w:rsidRDefault="00390C60" w:rsidP="00D267DE">
            <w:pPr>
              <w:pStyle w:val="ListParagraph"/>
              <w:numPr>
                <w:ilvl w:val="0"/>
                <w:numId w:val="9"/>
              </w:numPr>
            </w:pPr>
            <w:r>
              <w:t>What is standard rate</w:t>
            </w:r>
          </w:p>
          <w:p w:rsidR="00390C60" w:rsidRDefault="00390C60" w:rsidP="00D267DE">
            <w:pPr>
              <w:pStyle w:val="ListParagraph"/>
              <w:numPr>
                <w:ilvl w:val="0"/>
                <w:numId w:val="9"/>
              </w:numPr>
            </w:pPr>
            <w:r>
              <w:lastRenderedPageBreak/>
              <w:t xml:space="preserve">How to </w:t>
            </w:r>
            <w:r w:rsidR="00CF0DA5">
              <w:t>determine standard rate</w:t>
            </w:r>
          </w:p>
          <w:p w:rsidR="00CF0DA5" w:rsidRDefault="00CF0DA5" w:rsidP="00390C60"/>
          <w:p w:rsidR="00390C60" w:rsidRDefault="00390C60" w:rsidP="00390C60">
            <w:r>
              <w:t>Slip and Skid Indicator:</w:t>
            </w:r>
          </w:p>
          <w:p w:rsidR="00390C60" w:rsidRDefault="00390C60" w:rsidP="00D267DE">
            <w:pPr>
              <w:pStyle w:val="ListParagraph"/>
              <w:numPr>
                <w:ilvl w:val="0"/>
                <w:numId w:val="10"/>
              </w:numPr>
            </w:pPr>
            <w:r>
              <w:t>How it works</w:t>
            </w:r>
          </w:p>
          <w:p w:rsidR="00390C60" w:rsidRDefault="00390C60" w:rsidP="00D267DE">
            <w:pPr>
              <w:pStyle w:val="ListParagraph"/>
              <w:numPr>
                <w:ilvl w:val="0"/>
                <w:numId w:val="10"/>
              </w:numPr>
            </w:pPr>
            <w:r>
              <w:t xml:space="preserve">The differences of a skidding and slipping turn. </w:t>
            </w:r>
          </w:p>
        </w:tc>
        <w:tc>
          <w:tcPr>
            <w:tcW w:w="2529" w:type="dxa"/>
          </w:tcPr>
          <w:p w:rsidR="00CF0DA5" w:rsidRDefault="00CF0DA5" w:rsidP="0020268B">
            <w:r>
              <w:lastRenderedPageBreak/>
              <w:t xml:space="preserve">PowerPoint Presentation with </w:t>
            </w:r>
            <w:r w:rsidR="00F303C4">
              <w:t xml:space="preserve">instructor lecture and discussion. </w:t>
            </w:r>
          </w:p>
          <w:p w:rsidR="00F303C4" w:rsidRDefault="00F303C4" w:rsidP="0020268B"/>
          <w:p w:rsidR="00F303C4" w:rsidRDefault="00F303C4" w:rsidP="0020268B">
            <w:r>
              <w:t xml:space="preserve">With slide, ask students if anyone knows and would like to explain to class how attitude indicator works. </w:t>
            </w:r>
          </w:p>
          <w:p w:rsidR="00F303C4" w:rsidRDefault="00F303C4" w:rsidP="0020268B">
            <w:r>
              <w:t>[Can do this process for all the instruments in this section]</w:t>
            </w:r>
          </w:p>
        </w:tc>
        <w:tc>
          <w:tcPr>
            <w:tcW w:w="2605" w:type="dxa"/>
          </w:tcPr>
          <w:p w:rsidR="00226BCB" w:rsidRDefault="00CF0DA5" w:rsidP="0020268B">
            <w:r>
              <w:t>Behaviorist as the presentation will be run by the instructor.</w:t>
            </w:r>
          </w:p>
          <w:p w:rsidR="00F303C4" w:rsidRDefault="00F303C4" w:rsidP="0020268B"/>
          <w:p w:rsidR="00F303C4" w:rsidRDefault="00CF0DA5" w:rsidP="0020268B">
            <w:r>
              <w:t>Look at PowerPoint presentation: the slides have been created to match the CIP and encoding specificity theories.</w:t>
            </w:r>
          </w:p>
          <w:p w:rsidR="00F303C4" w:rsidRDefault="00F303C4" w:rsidP="0020268B"/>
          <w:p w:rsidR="00CF0DA5" w:rsidRDefault="00F303C4" w:rsidP="0020268B">
            <w:r>
              <w:t>Retrieval Practice and Encoding specificity: students shoul</w:t>
            </w:r>
            <w:r w:rsidR="0020268B">
              <w:t>d have a basic knowledge on these</w:t>
            </w:r>
            <w:r>
              <w:t xml:space="preserve"> instruments, by asking them to tell class, they are challenged to practice retrieving info and also </w:t>
            </w:r>
            <w:r>
              <w:lastRenderedPageBreak/>
              <w:t xml:space="preserve">they would be encoding them in a different way. </w:t>
            </w:r>
            <w:r w:rsidR="00CF0DA5">
              <w:t xml:space="preserve"> </w:t>
            </w:r>
          </w:p>
        </w:tc>
      </w:tr>
      <w:tr w:rsidR="0020268B" w:rsidTr="0020268B">
        <w:tc>
          <w:tcPr>
            <w:tcW w:w="1027" w:type="dxa"/>
          </w:tcPr>
          <w:p w:rsidR="0020268B" w:rsidRDefault="0020268B" w:rsidP="0020268B">
            <w:r>
              <w:lastRenderedPageBreak/>
              <w:t>5 mins</w:t>
            </w:r>
          </w:p>
        </w:tc>
        <w:tc>
          <w:tcPr>
            <w:tcW w:w="3189" w:type="dxa"/>
          </w:tcPr>
          <w:p w:rsidR="0020268B" w:rsidRPr="005C4CDD" w:rsidRDefault="005C4CDD" w:rsidP="00DF17A8">
            <w:pPr>
              <w:rPr>
                <w:b/>
              </w:rPr>
            </w:pPr>
            <w:r>
              <w:rPr>
                <w:b/>
              </w:rPr>
              <w:t>Q&amp;A</w:t>
            </w:r>
          </w:p>
        </w:tc>
        <w:tc>
          <w:tcPr>
            <w:tcW w:w="2529" w:type="dxa"/>
          </w:tcPr>
          <w:p w:rsidR="0020268B" w:rsidRDefault="005C4CDD" w:rsidP="0020268B">
            <w:r>
              <w:t xml:space="preserve">Before moving on to next section ask students if there are any confusions/questions. </w:t>
            </w:r>
          </w:p>
        </w:tc>
        <w:tc>
          <w:tcPr>
            <w:tcW w:w="2605" w:type="dxa"/>
          </w:tcPr>
          <w:p w:rsidR="0020268B" w:rsidRDefault="0020268B" w:rsidP="0020268B">
            <w:r>
              <w:t>Retrieval Practice</w:t>
            </w:r>
          </w:p>
          <w:p w:rsidR="0020268B" w:rsidRDefault="0020268B" w:rsidP="0020268B">
            <w:r>
              <w:t>CIP – rehearsal concept</w:t>
            </w:r>
          </w:p>
        </w:tc>
      </w:tr>
      <w:tr w:rsidR="0020268B" w:rsidTr="0020268B">
        <w:trPr>
          <w:trHeight w:val="2483"/>
        </w:trPr>
        <w:tc>
          <w:tcPr>
            <w:tcW w:w="1027" w:type="dxa"/>
          </w:tcPr>
          <w:p w:rsidR="0020268B" w:rsidRDefault="005C4CDD" w:rsidP="0020268B">
            <w:r>
              <w:t>20 mins</w:t>
            </w:r>
          </w:p>
        </w:tc>
        <w:tc>
          <w:tcPr>
            <w:tcW w:w="3189" w:type="dxa"/>
          </w:tcPr>
          <w:p w:rsidR="0020268B" w:rsidRPr="00667E52" w:rsidRDefault="0020268B" w:rsidP="00DF17A8">
            <w:pPr>
              <w:rPr>
                <w:b/>
              </w:rPr>
            </w:pPr>
            <w:r w:rsidRPr="00667E52">
              <w:rPr>
                <w:b/>
              </w:rPr>
              <w:t>Pitot/Static Instruments</w:t>
            </w:r>
          </w:p>
          <w:p w:rsidR="0020268B" w:rsidRDefault="0020268B" w:rsidP="00D267DE">
            <w:pPr>
              <w:pStyle w:val="ListParagraph"/>
              <w:numPr>
                <w:ilvl w:val="0"/>
                <w:numId w:val="11"/>
              </w:numPr>
            </w:pPr>
            <w:r>
              <w:t>Brief overview of the pitot/static systems</w:t>
            </w:r>
          </w:p>
          <w:p w:rsidR="0020268B" w:rsidRDefault="0020268B" w:rsidP="00AB5C52"/>
          <w:p w:rsidR="0020268B" w:rsidRDefault="0020268B" w:rsidP="00AB5C52">
            <w:r>
              <w:t>Airspeed Indicator:</w:t>
            </w:r>
          </w:p>
          <w:p w:rsidR="0020268B" w:rsidRDefault="0020268B" w:rsidP="00D267DE">
            <w:pPr>
              <w:pStyle w:val="ListParagraph"/>
              <w:numPr>
                <w:ilvl w:val="0"/>
                <w:numId w:val="11"/>
              </w:numPr>
            </w:pPr>
            <w:r>
              <w:t>How it functions</w:t>
            </w:r>
          </w:p>
          <w:p w:rsidR="0020268B" w:rsidRDefault="0020268B" w:rsidP="00B856E4">
            <w:pPr>
              <w:pStyle w:val="ListParagraph"/>
              <w:numPr>
                <w:ilvl w:val="0"/>
                <w:numId w:val="11"/>
              </w:numPr>
            </w:pPr>
            <w:r>
              <w:t>Types of Airspeed</w:t>
            </w:r>
          </w:p>
        </w:tc>
        <w:tc>
          <w:tcPr>
            <w:tcW w:w="2529" w:type="dxa"/>
          </w:tcPr>
          <w:p w:rsidR="0020268B" w:rsidRDefault="005C4CDD" w:rsidP="0020268B">
            <w:r>
              <w:t>PowerPoint presentation with instructor lecture and discussion.</w:t>
            </w:r>
          </w:p>
          <w:p w:rsidR="005C4CDD" w:rsidRDefault="005C4CDD" w:rsidP="0020268B"/>
          <w:p w:rsidR="005C4CDD" w:rsidRDefault="005C4CDD" w:rsidP="0020268B">
            <w:r>
              <w:t>Student should have basic knowledge – ask students on types of airspeed.</w:t>
            </w:r>
          </w:p>
        </w:tc>
        <w:tc>
          <w:tcPr>
            <w:tcW w:w="2605" w:type="dxa"/>
          </w:tcPr>
          <w:p w:rsidR="0020268B" w:rsidRDefault="005C4CDD" w:rsidP="0020268B">
            <w:r>
              <w:t xml:space="preserve">Encoding specificity: students should have a basic knowledge on these instruments, by asking them to tell class, they are challenged to practice retrieving info and also they would be encoding them in a different way.  </w:t>
            </w:r>
          </w:p>
          <w:p w:rsidR="005C4CDD" w:rsidRDefault="005C4CDD" w:rsidP="005C4CDD"/>
          <w:p w:rsidR="005C4CDD" w:rsidRDefault="005C4CDD" w:rsidP="005C4CDD">
            <w:r>
              <w:t>Look at PowerPoint presentation: the slides have been created to match the CIP and encoding specificity theories.</w:t>
            </w:r>
          </w:p>
          <w:p w:rsidR="005C4CDD" w:rsidRDefault="005C4CDD" w:rsidP="0020268B"/>
        </w:tc>
      </w:tr>
      <w:tr w:rsidR="005C4CDD" w:rsidTr="005C4CDD">
        <w:trPr>
          <w:trHeight w:val="332"/>
        </w:trPr>
        <w:tc>
          <w:tcPr>
            <w:tcW w:w="9350" w:type="dxa"/>
            <w:gridSpan w:val="4"/>
          </w:tcPr>
          <w:p w:rsidR="005C4CDD" w:rsidRPr="005C4CDD" w:rsidRDefault="005C4CDD" w:rsidP="0020268B">
            <w:pPr>
              <w:rPr>
                <w:i/>
              </w:rPr>
            </w:pPr>
            <w:r w:rsidRPr="005C4CDD">
              <w:rPr>
                <w:i/>
              </w:rPr>
              <w:t>On first day: finish after talking about airspeed indicator</w:t>
            </w:r>
            <w:r w:rsidR="00034AEA">
              <w:rPr>
                <w:i/>
              </w:rPr>
              <w:t xml:space="preserve">. </w:t>
            </w:r>
            <w:r w:rsidR="00034AEA" w:rsidRPr="00034AEA">
              <w:rPr>
                <w:b/>
              </w:rPr>
              <w:t>Collect Attendance Sheet.</w:t>
            </w:r>
            <w:r w:rsidR="00034AEA">
              <w:rPr>
                <w:i/>
              </w:rPr>
              <w:t xml:space="preserve"> </w:t>
            </w:r>
          </w:p>
        </w:tc>
      </w:tr>
    </w:tbl>
    <w:p w:rsidR="005C4CDD" w:rsidRDefault="005C4CDD"/>
    <w:tbl>
      <w:tblPr>
        <w:tblStyle w:val="TableGrid"/>
        <w:tblW w:w="0" w:type="auto"/>
        <w:tblLook w:val="04A0" w:firstRow="1" w:lastRow="0" w:firstColumn="1" w:lastColumn="0" w:noHBand="0" w:noVBand="1"/>
      </w:tblPr>
      <w:tblGrid>
        <w:gridCol w:w="1027"/>
        <w:gridCol w:w="3189"/>
        <w:gridCol w:w="2529"/>
        <w:gridCol w:w="2605"/>
      </w:tblGrid>
      <w:tr w:rsidR="00034AEA" w:rsidTr="00034AEA">
        <w:trPr>
          <w:trHeight w:val="332"/>
        </w:trPr>
        <w:tc>
          <w:tcPr>
            <w:tcW w:w="9350" w:type="dxa"/>
            <w:gridSpan w:val="4"/>
          </w:tcPr>
          <w:p w:rsidR="00034AEA" w:rsidRDefault="00034AEA" w:rsidP="0020268B">
            <w:r>
              <w:t>Pass out Attendance Sheet</w:t>
            </w:r>
          </w:p>
        </w:tc>
      </w:tr>
      <w:tr w:rsidR="005C4CDD" w:rsidTr="00457C73">
        <w:trPr>
          <w:trHeight w:val="512"/>
        </w:trPr>
        <w:tc>
          <w:tcPr>
            <w:tcW w:w="1027" w:type="dxa"/>
          </w:tcPr>
          <w:p w:rsidR="005C4CDD" w:rsidRDefault="005C4CDD" w:rsidP="0020268B">
            <w:r>
              <w:t>5 mins</w:t>
            </w:r>
          </w:p>
        </w:tc>
        <w:tc>
          <w:tcPr>
            <w:tcW w:w="8323" w:type="dxa"/>
            <w:gridSpan w:val="3"/>
          </w:tcPr>
          <w:p w:rsidR="005C4CDD" w:rsidRDefault="005C4CDD" w:rsidP="0020268B">
            <w:r>
              <w:t xml:space="preserve">Start class with question on the airspeed indicator (look at </w:t>
            </w:r>
            <w:proofErr w:type="spellStart"/>
            <w:r>
              <w:t>powerpoint</w:t>
            </w:r>
            <w:proofErr w:type="spellEnd"/>
            <w:r>
              <w:t xml:space="preserve"> slide). </w:t>
            </w:r>
          </w:p>
        </w:tc>
      </w:tr>
      <w:tr w:rsidR="0020268B" w:rsidTr="005C4CDD">
        <w:trPr>
          <w:trHeight w:val="620"/>
        </w:trPr>
        <w:tc>
          <w:tcPr>
            <w:tcW w:w="1027" w:type="dxa"/>
          </w:tcPr>
          <w:p w:rsidR="0020268B" w:rsidRDefault="005C4CDD" w:rsidP="0020268B">
            <w:r>
              <w:t>20 mins</w:t>
            </w:r>
          </w:p>
        </w:tc>
        <w:tc>
          <w:tcPr>
            <w:tcW w:w="3189" w:type="dxa"/>
          </w:tcPr>
          <w:p w:rsidR="0020268B" w:rsidRDefault="0020268B" w:rsidP="0020268B">
            <w:r>
              <w:t>Altimeter:</w:t>
            </w:r>
          </w:p>
          <w:p w:rsidR="0020268B" w:rsidRDefault="0020268B" w:rsidP="00D267DE">
            <w:pPr>
              <w:pStyle w:val="ListParagraph"/>
              <w:numPr>
                <w:ilvl w:val="0"/>
                <w:numId w:val="12"/>
              </w:numPr>
            </w:pPr>
            <w:r>
              <w:t>How it works</w:t>
            </w:r>
          </w:p>
          <w:p w:rsidR="0020268B" w:rsidRDefault="0020268B" w:rsidP="00D267DE">
            <w:pPr>
              <w:pStyle w:val="ListParagraph"/>
              <w:numPr>
                <w:ilvl w:val="0"/>
                <w:numId w:val="12"/>
              </w:numPr>
            </w:pPr>
            <w:r>
              <w:t>Types of altitudes</w:t>
            </w:r>
          </w:p>
          <w:p w:rsidR="0020268B" w:rsidRDefault="0020268B" w:rsidP="0020268B"/>
          <w:p w:rsidR="0020268B" w:rsidRDefault="0020268B" w:rsidP="0020268B">
            <w:r>
              <w:t>VSI:</w:t>
            </w:r>
          </w:p>
          <w:p w:rsidR="0020268B" w:rsidRDefault="0020268B" w:rsidP="00D267DE">
            <w:pPr>
              <w:pStyle w:val="ListParagraph"/>
              <w:numPr>
                <w:ilvl w:val="0"/>
                <w:numId w:val="13"/>
              </w:numPr>
            </w:pPr>
            <w:r>
              <w:t>How it works</w:t>
            </w:r>
          </w:p>
          <w:p w:rsidR="0020268B" w:rsidRDefault="0020268B" w:rsidP="0020268B"/>
          <w:p w:rsidR="0020268B" w:rsidRDefault="0020268B" w:rsidP="0020268B">
            <w:r>
              <w:t>Errors of system:</w:t>
            </w:r>
          </w:p>
          <w:p w:rsidR="0020268B" w:rsidRDefault="0020268B" w:rsidP="00D267DE">
            <w:pPr>
              <w:pStyle w:val="ListParagraph"/>
              <w:numPr>
                <w:ilvl w:val="0"/>
                <w:numId w:val="13"/>
              </w:numPr>
            </w:pPr>
            <w:r>
              <w:t>Pitot tube blockages and remedies</w:t>
            </w:r>
          </w:p>
          <w:p w:rsidR="0020268B" w:rsidRPr="005C4CDD" w:rsidRDefault="0020268B" w:rsidP="00D267DE">
            <w:pPr>
              <w:pStyle w:val="ListParagraph"/>
              <w:numPr>
                <w:ilvl w:val="0"/>
                <w:numId w:val="13"/>
              </w:numPr>
              <w:rPr>
                <w:b/>
              </w:rPr>
            </w:pPr>
            <w:r>
              <w:t>Static port blockages and remedies</w:t>
            </w:r>
          </w:p>
        </w:tc>
        <w:tc>
          <w:tcPr>
            <w:tcW w:w="2529" w:type="dxa"/>
          </w:tcPr>
          <w:p w:rsidR="005C4CDD" w:rsidRDefault="005C4CDD" w:rsidP="005C4CDD">
            <w:r>
              <w:t xml:space="preserve">PowerPoint Presentation with instructor lecture and discussion. </w:t>
            </w:r>
          </w:p>
          <w:p w:rsidR="005C4CDD" w:rsidRDefault="005C4CDD" w:rsidP="005C4CDD"/>
          <w:p w:rsidR="005C4CDD" w:rsidRDefault="005C4CDD" w:rsidP="005C4CDD">
            <w:r>
              <w:t xml:space="preserve">With slide, ask students if anyone knows and would like to explain to class how attitude indicator works. </w:t>
            </w:r>
          </w:p>
          <w:p w:rsidR="0020268B" w:rsidRDefault="005C4CDD" w:rsidP="005C4CDD">
            <w:r>
              <w:t>[Can do this process for all the instruments in this section]</w:t>
            </w:r>
          </w:p>
          <w:p w:rsidR="005C4CDD" w:rsidRDefault="005C4CDD" w:rsidP="005C4CDD"/>
          <w:p w:rsidR="005C4CDD" w:rsidRDefault="005C4CDD" w:rsidP="005C4CDD">
            <w:r>
              <w:t>New info: Errors of system.</w:t>
            </w:r>
          </w:p>
        </w:tc>
        <w:tc>
          <w:tcPr>
            <w:tcW w:w="2605" w:type="dxa"/>
          </w:tcPr>
          <w:p w:rsidR="005C4CDD" w:rsidRDefault="005C4CDD" w:rsidP="005C4CDD">
            <w:r>
              <w:lastRenderedPageBreak/>
              <w:t>Behaviorist as the presentation will be run by the instructor.</w:t>
            </w:r>
          </w:p>
          <w:p w:rsidR="005C4CDD" w:rsidRDefault="005C4CDD" w:rsidP="005C4CDD"/>
          <w:p w:rsidR="005C4CDD" w:rsidRDefault="005C4CDD" w:rsidP="005C4CDD">
            <w:r>
              <w:t>Look at PowerPoint presentation: the slides have been created to match the CIP and encoding specificity theories.</w:t>
            </w:r>
          </w:p>
          <w:p w:rsidR="005C4CDD" w:rsidRDefault="005C4CDD" w:rsidP="005C4CDD"/>
          <w:p w:rsidR="0020268B" w:rsidRDefault="005C4CDD" w:rsidP="005C4CDD">
            <w:r>
              <w:lastRenderedPageBreak/>
              <w:t>Retrieval Practice and Encoding specificity.</w:t>
            </w:r>
          </w:p>
        </w:tc>
      </w:tr>
      <w:tr w:rsidR="00AB5C52" w:rsidTr="0020268B">
        <w:tc>
          <w:tcPr>
            <w:tcW w:w="1027" w:type="dxa"/>
          </w:tcPr>
          <w:p w:rsidR="00AB5C52" w:rsidRDefault="0020268B" w:rsidP="0020268B">
            <w:r>
              <w:lastRenderedPageBreak/>
              <w:t>20 mins</w:t>
            </w:r>
          </w:p>
        </w:tc>
        <w:tc>
          <w:tcPr>
            <w:tcW w:w="3189" w:type="dxa"/>
          </w:tcPr>
          <w:p w:rsidR="00AB5C52" w:rsidRPr="00667E52" w:rsidRDefault="00667E52" w:rsidP="00DF17A8">
            <w:pPr>
              <w:rPr>
                <w:b/>
              </w:rPr>
            </w:pPr>
            <w:r w:rsidRPr="00667E52">
              <w:rPr>
                <w:b/>
              </w:rPr>
              <w:t>Magnetic Compass</w:t>
            </w:r>
          </w:p>
          <w:p w:rsidR="00667E52" w:rsidRDefault="00667E52" w:rsidP="00D267DE">
            <w:pPr>
              <w:pStyle w:val="ListParagraph"/>
              <w:numPr>
                <w:ilvl w:val="0"/>
                <w:numId w:val="14"/>
              </w:numPr>
            </w:pPr>
            <w:r>
              <w:t>Errors:</w:t>
            </w:r>
          </w:p>
          <w:p w:rsidR="00667E52" w:rsidRDefault="00667E52" w:rsidP="00D267DE">
            <w:pPr>
              <w:pStyle w:val="ListParagraph"/>
              <w:numPr>
                <w:ilvl w:val="1"/>
                <w:numId w:val="14"/>
              </w:numPr>
              <w:ind w:left="1111"/>
            </w:pPr>
            <w:r>
              <w:t>Magnetic Dip</w:t>
            </w:r>
          </w:p>
          <w:p w:rsidR="00667E52" w:rsidRDefault="00667E52" w:rsidP="00D267DE">
            <w:pPr>
              <w:pStyle w:val="ListParagraph"/>
              <w:numPr>
                <w:ilvl w:val="1"/>
                <w:numId w:val="14"/>
              </w:numPr>
              <w:ind w:left="1111"/>
            </w:pPr>
            <w:r>
              <w:t>Deviation and Variation</w:t>
            </w:r>
          </w:p>
          <w:p w:rsidR="00667E52" w:rsidRDefault="00667E52" w:rsidP="00D267DE">
            <w:pPr>
              <w:pStyle w:val="ListParagraph"/>
              <w:numPr>
                <w:ilvl w:val="1"/>
                <w:numId w:val="14"/>
              </w:numPr>
              <w:ind w:left="1111"/>
            </w:pPr>
            <w:r>
              <w:t>ANDS</w:t>
            </w:r>
          </w:p>
          <w:p w:rsidR="00667E52" w:rsidRDefault="00667E52" w:rsidP="00D267DE">
            <w:pPr>
              <w:pStyle w:val="ListParagraph"/>
              <w:numPr>
                <w:ilvl w:val="1"/>
                <w:numId w:val="14"/>
              </w:numPr>
              <w:ind w:left="1111"/>
            </w:pPr>
            <w:r>
              <w:t>UNOS</w:t>
            </w:r>
          </w:p>
        </w:tc>
        <w:tc>
          <w:tcPr>
            <w:tcW w:w="2529" w:type="dxa"/>
          </w:tcPr>
          <w:p w:rsidR="00AB5C52" w:rsidRDefault="005C4CDD" w:rsidP="0020268B">
            <w:r>
              <w:t>PowerPoint Presentation with instructor lecture.</w:t>
            </w:r>
          </w:p>
        </w:tc>
        <w:tc>
          <w:tcPr>
            <w:tcW w:w="2605" w:type="dxa"/>
          </w:tcPr>
          <w:p w:rsidR="00AB5C52" w:rsidRDefault="005C4CDD" w:rsidP="0020268B">
            <w:r>
              <w:t>Behaviorist</w:t>
            </w:r>
          </w:p>
          <w:p w:rsidR="005C4CDD" w:rsidRDefault="005C4CDD" w:rsidP="0020268B"/>
          <w:p w:rsidR="005C4CDD" w:rsidRDefault="005C4CDD" w:rsidP="0020268B">
            <w:r>
              <w:t>Look at PowerPoint presentation: the slides have been created to match the CIP and encoding specificity theories.</w:t>
            </w:r>
          </w:p>
        </w:tc>
      </w:tr>
      <w:tr w:rsidR="00AB5C52" w:rsidTr="0020268B">
        <w:tc>
          <w:tcPr>
            <w:tcW w:w="1027" w:type="dxa"/>
          </w:tcPr>
          <w:p w:rsidR="00AB5C52" w:rsidRDefault="005C4CDD" w:rsidP="0020268B">
            <w:r>
              <w:t>30</w:t>
            </w:r>
            <w:r w:rsidR="0020268B">
              <w:t xml:space="preserve"> mins</w:t>
            </w:r>
          </w:p>
        </w:tc>
        <w:tc>
          <w:tcPr>
            <w:tcW w:w="3189" w:type="dxa"/>
          </w:tcPr>
          <w:p w:rsidR="00AB5C52" w:rsidRPr="00426FB5" w:rsidRDefault="00667E52" w:rsidP="00DF17A8">
            <w:pPr>
              <w:rPr>
                <w:b/>
              </w:rPr>
            </w:pPr>
            <w:r w:rsidRPr="00426FB5">
              <w:rPr>
                <w:b/>
              </w:rPr>
              <w:t>Glass Cockpits</w:t>
            </w:r>
          </w:p>
          <w:p w:rsidR="00667E52" w:rsidRDefault="00E76C8B" w:rsidP="00D267DE">
            <w:pPr>
              <w:pStyle w:val="ListParagraph"/>
              <w:numPr>
                <w:ilvl w:val="0"/>
                <w:numId w:val="15"/>
              </w:numPr>
            </w:pPr>
            <w:r>
              <w:t>Components and how they function</w:t>
            </w:r>
          </w:p>
          <w:p w:rsidR="00E76C8B" w:rsidRDefault="00E76C8B" w:rsidP="00D267DE">
            <w:pPr>
              <w:pStyle w:val="ListParagraph"/>
              <w:numPr>
                <w:ilvl w:val="1"/>
                <w:numId w:val="15"/>
              </w:numPr>
              <w:ind w:left="1111"/>
            </w:pPr>
            <w:r>
              <w:t>PFD</w:t>
            </w:r>
          </w:p>
          <w:p w:rsidR="00E76C8B" w:rsidRDefault="00E76C8B" w:rsidP="00D267DE">
            <w:pPr>
              <w:pStyle w:val="ListParagraph"/>
              <w:numPr>
                <w:ilvl w:val="1"/>
                <w:numId w:val="15"/>
              </w:numPr>
              <w:ind w:left="1111"/>
            </w:pPr>
            <w:r>
              <w:t>MFD</w:t>
            </w:r>
          </w:p>
          <w:p w:rsidR="00E76C8B" w:rsidRDefault="00E76C8B" w:rsidP="00D267DE">
            <w:pPr>
              <w:pStyle w:val="ListParagraph"/>
              <w:numPr>
                <w:ilvl w:val="1"/>
                <w:numId w:val="15"/>
              </w:numPr>
              <w:ind w:left="1111"/>
            </w:pPr>
            <w:r>
              <w:t>AHRS</w:t>
            </w:r>
          </w:p>
          <w:p w:rsidR="00E76C8B" w:rsidRDefault="00E76C8B" w:rsidP="00D267DE">
            <w:pPr>
              <w:pStyle w:val="ListParagraph"/>
              <w:numPr>
                <w:ilvl w:val="1"/>
                <w:numId w:val="15"/>
              </w:numPr>
              <w:ind w:left="1111"/>
            </w:pPr>
            <w:r>
              <w:t>ADC</w:t>
            </w:r>
          </w:p>
          <w:p w:rsidR="00E76C8B" w:rsidRDefault="00426FB5" w:rsidP="00D267DE">
            <w:pPr>
              <w:pStyle w:val="ListParagraph"/>
              <w:numPr>
                <w:ilvl w:val="1"/>
                <w:numId w:val="15"/>
              </w:numPr>
              <w:ind w:left="1111"/>
            </w:pPr>
            <w:r>
              <w:t>Other computers (varies depending on model)</w:t>
            </w:r>
          </w:p>
          <w:p w:rsidR="00426FB5" w:rsidRDefault="00426FB5" w:rsidP="00D267DE">
            <w:pPr>
              <w:pStyle w:val="ListParagraph"/>
              <w:numPr>
                <w:ilvl w:val="0"/>
                <w:numId w:val="15"/>
              </w:numPr>
            </w:pPr>
            <w:r>
              <w:t>Advantages and Disadvantages</w:t>
            </w:r>
          </w:p>
        </w:tc>
        <w:tc>
          <w:tcPr>
            <w:tcW w:w="2529" w:type="dxa"/>
          </w:tcPr>
          <w:p w:rsidR="00AB5C52" w:rsidRDefault="005C4CDD" w:rsidP="0020268B">
            <w:r>
              <w:t>PowerPoint Presentation with instructor lecture.</w:t>
            </w:r>
          </w:p>
          <w:p w:rsidR="005C4CDD" w:rsidRDefault="005C4CDD" w:rsidP="0020268B"/>
          <w:p w:rsidR="005C4CDD" w:rsidRDefault="005C4CDD" w:rsidP="0020268B"/>
          <w:p w:rsidR="005C4CDD" w:rsidRDefault="005C4CDD" w:rsidP="0020268B"/>
          <w:p w:rsidR="005C4CDD" w:rsidRDefault="005C4CDD" w:rsidP="0020268B"/>
          <w:p w:rsidR="005C4CDD" w:rsidRDefault="005C4CDD" w:rsidP="0020268B">
            <w:proofErr w:type="spellStart"/>
            <w:r>
              <w:t>Adv</w:t>
            </w:r>
            <w:proofErr w:type="spellEnd"/>
            <w:r>
              <w:t>/</w:t>
            </w:r>
            <w:proofErr w:type="spellStart"/>
            <w:r>
              <w:t>Disadv</w:t>
            </w:r>
            <w:proofErr w:type="spellEnd"/>
            <w:r>
              <w:t>. – ask students what they think are some advantages or disadvantages</w:t>
            </w:r>
            <w:r w:rsidR="00921E9D">
              <w:t xml:space="preserve"> of this system. </w:t>
            </w:r>
          </w:p>
        </w:tc>
        <w:tc>
          <w:tcPr>
            <w:tcW w:w="2605" w:type="dxa"/>
          </w:tcPr>
          <w:p w:rsidR="00AB5C52" w:rsidRDefault="005C4CDD" w:rsidP="0020268B">
            <w:r>
              <w:t>Look at PowerPoint presentation: the slides have been created to match the CIP and encoding specificity theories.</w:t>
            </w:r>
          </w:p>
        </w:tc>
      </w:tr>
      <w:tr w:rsidR="00034AEA" w:rsidTr="00457C73">
        <w:tc>
          <w:tcPr>
            <w:tcW w:w="9350" w:type="dxa"/>
            <w:gridSpan w:val="4"/>
          </w:tcPr>
          <w:p w:rsidR="00034AEA" w:rsidRDefault="00034AEA" w:rsidP="0020268B">
            <w:r>
              <w:t>Collect Attendance Sheet</w:t>
            </w:r>
          </w:p>
        </w:tc>
      </w:tr>
    </w:tbl>
    <w:p w:rsidR="00465C0E" w:rsidRDefault="00465C0E">
      <w:r>
        <w:br w:type="page"/>
      </w:r>
    </w:p>
    <w:p w:rsidR="00DF17A8" w:rsidRPr="00DF17A8" w:rsidRDefault="00EE6749">
      <w:pPr>
        <w:pBdr>
          <w:bottom w:val="single" w:sz="12" w:space="1" w:color="auto"/>
        </w:pBdr>
        <w:rPr>
          <w:sz w:val="40"/>
          <w:szCs w:val="40"/>
        </w:rPr>
      </w:pPr>
      <w:r w:rsidRPr="00DF17A8">
        <w:rPr>
          <w:sz w:val="40"/>
          <w:szCs w:val="40"/>
        </w:rPr>
        <w:lastRenderedPageBreak/>
        <w:t xml:space="preserve">Session 4: </w:t>
      </w:r>
      <w:r w:rsidR="005061CE">
        <w:rPr>
          <w:sz w:val="40"/>
          <w:szCs w:val="40"/>
        </w:rPr>
        <w:t>Basic Aerodynamics</w:t>
      </w:r>
    </w:p>
    <w:p w:rsidR="00DF17A8" w:rsidRDefault="00DF17A8" w:rsidP="00DF17A8">
      <w:r>
        <w:t>Learner Objectives:</w:t>
      </w:r>
    </w:p>
    <w:p w:rsidR="00DF17A8" w:rsidRDefault="00DF17A8" w:rsidP="00DF17A8">
      <w:r>
        <w:t>At the conclusion of this session the students will be able to:</w:t>
      </w:r>
    </w:p>
    <w:p w:rsidR="00DF17A8" w:rsidRDefault="009A226B" w:rsidP="00D267DE">
      <w:pPr>
        <w:pStyle w:val="ListParagraph"/>
        <w:numPr>
          <w:ilvl w:val="0"/>
          <w:numId w:val="19"/>
        </w:numPr>
      </w:pPr>
      <w:r>
        <w:t xml:space="preserve">Summarize and explain the four forces of flight. </w:t>
      </w:r>
    </w:p>
    <w:p w:rsidR="009A226B" w:rsidRDefault="009A226B" w:rsidP="00D267DE">
      <w:pPr>
        <w:pStyle w:val="ListParagraph"/>
        <w:numPr>
          <w:ilvl w:val="0"/>
          <w:numId w:val="19"/>
        </w:numPr>
      </w:pPr>
      <w:r>
        <w:t xml:space="preserve">Describe how aircraft performance is affected in the regions of command. </w:t>
      </w:r>
    </w:p>
    <w:p w:rsidR="009A226B" w:rsidRDefault="009A226B" w:rsidP="00D267DE">
      <w:pPr>
        <w:pStyle w:val="ListParagraph"/>
        <w:numPr>
          <w:ilvl w:val="0"/>
          <w:numId w:val="19"/>
        </w:numPr>
      </w:pPr>
      <w:r>
        <w:t xml:space="preserve">Explain how an airplane climbs/descends and describe how it incorporates into instrument flying. </w:t>
      </w:r>
    </w:p>
    <w:p w:rsidR="009A226B" w:rsidRDefault="009A226B" w:rsidP="00D267DE">
      <w:pPr>
        <w:pStyle w:val="ListParagraph"/>
        <w:numPr>
          <w:ilvl w:val="0"/>
          <w:numId w:val="19"/>
        </w:numPr>
      </w:pPr>
      <w:r>
        <w:t xml:space="preserve">Explain how an airplane turns and how varying bank or airspeed affects the turn. </w:t>
      </w:r>
    </w:p>
    <w:p w:rsidR="00DF17A8" w:rsidRDefault="00DF17A8" w:rsidP="00DF17A8">
      <w:r>
        <w:t>Materials:</w:t>
      </w:r>
    </w:p>
    <w:p w:rsidR="00D52FE2" w:rsidRPr="00417A3B" w:rsidRDefault="00D52FE2" w:rsidP="00D267DE">
      <w:pPr>
        <w:pStyle w:val="ListParagraph"/>
        <w:numPr>
          <w:ilvl w:val="0"/>
          <w:numId w:val="4"/>
        </w:numPr>
        <w:rPr>
          <w:lang w:val="es-MX"/>
        </w:rPr>
      </w:pPr>
      <w:r w:rsidRPr="00417A3B">
        <w:rPr>
          <w:lang w:val="es-MX"/>
        </w:rPr>
        <w:t xml:space="preserve">Video: </w:t>
      </w:r>
      <w:hyperlink r:id="rId9" w:history="1">
        <w:r w:rsidR="00417A3B" w:rsidRPr="00417A3B">
          <w:rPr>
            <w:rStyle w:val="Hyperlink"/>
            <w:sz w:val="24"/>
            <w:szCs w:val="24"/>
            <w:lang w:val="es-MX"/>
          </w:rPr>
          <w:t>https://www.youtube.com/watch?v=aFO4PBolwFg</w:t>
        </w:r>
      </w:hyperlink>
      <w:r w:rsidR="00417A3B" w:rsidRPr="00417A3B">
        <w:rPr>
          <w:rStyle w:val="Hyperlink"/>
          <w:sz w:val="24"/>
          <w:szCs w:val="24"/>
          <w:lang w:val="es-MX"/>
        </w:rPr>
        <w:t xml:space="preserve"> </w:t>
      </w:r>
    </w:p>
    <w:p w:rsidR="00B65CF7" w:rsidRDefault="00D52FE2" w:rsidP="00D267DE">
      <w:pPr>
        <w:pStyle w:val="ListParagraph"/>
        <w:numPr>
          <w:ilvl w:val="0"/>
          <w:numId w:val="4"/>
        </w:numPr>
      </w:pPr>
      <w:r>
        <w:t>Diagrams</w:t>
      </w:r>
      <w:r w:rsidR="00B65CF7">
        <w:t>:</w:t>
      </w:r>
    </w:p>
    <w:p w:rsidR="00B65CF7" w:rsidRDefault="00B65CF7" w:rsidP="00D267DE">
      <w:pPr>
        <w:pStyle w:val="ListParagraph"/>
        <w:numPr>
          <w:ilvl w:val="1"/>
          <w:numId w:val="4"/>
        </w:numPr>
      </w:pPr>
      <w:r>
        <w:t>Drag Curve</w:t>
      </w:r>
    </w:p>
    <w:p w:rsidR="00D52FE2" w:rsidRDefault="00B65CF7" w:rsidP="00D267DE">
      <w:pPr>
        <w:pStyle w:val="ListParagraph"/>
        <w:numPr>
          <w:ilvl w:val="1"/>
          <w:numId w:val="4"/>
        </w:numPr>
      </w:pPr>
      <w:r>
        <w:t>Rate or Turn/Radius of Turn</w:t>
      </w:r>
    </w:p>
    <w:p w:rsidR="00B65CF7" w:rsidRDefault="00B65CF7" w:rsidP="00D267DE">
      <w:pPr>
        <w:pStyle w:val="ListParagraph"/>
        <w:numPr>
          <w:ilvl w:val="1"/>
          <w:numId w:val="4"/>
        </w:numPr>
      </w:pPr>
      <w:r>
        <w:t>Load Factors</w:t>
      </w:r>
    </w:p>
    <w:p w:rsidR="00921E9D" w:rsidRDefault="00921E9D" w:rsidP="00D267DE">
      <w:pPr>
        <w:pStyle w:val="ListParagraph"/>
        <w:numPr>
          <w:ilvl w:val="0"/>
          <w:numId w:val="4"/>
        </w:numPr>
      </w:pPr>
      <w:r>
        <w:t xml:space="preserve">Sign In Attendance Sheet </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034AEA" w:rsidTr="00457C73">
        <w:tc>
          <w:tcPr>
            <w:tcW w:w="9350" w:type="dxa"/>
            <w:gridSpan w:val="4"/>
          </w:tcPr>
          <w:p w:rsidR="00034AEA" w:rsidRDefault="00034AEA" w:rsidP="0020268B">
            <w:r>
              <w:t>Pass out Attendance Sheet</w:t>
            </w:r>
          </w:p>
        </w:tc>
      </w:tr>
      <w:tr w:rsidR="003A4194" w:rsidTr="00045EAC">
        <w:tc>
          <w:tcPr>
            <w:tcW w:w="1027" w:type="dxa"/>
          </w:tcPr>
          <w:p w:rsidR="003A4194" w:rsidRDefault="003A4194" w:rsidP="0020268B">
            <w:r>
              <w:t>5 mins</w:t>
            </w:r>
          </w:p>
        </w:tc>
        <w:tc>
          <w:tcPr>
            <w:tcW w:w="8323" w:type="dxa"/>
            <w:gridSpan w:val="3"/>
          </w:tcPr>
          <w:p w:rsidR="003A4194" w:rsidRPr="00D52FE2" w:rsidRDefault="003A4194" w:rsidP="0020268B">
            <w:r w:rsidRPr="00D52FE2">
              <w:t>Announcements</w:t>
            </w:r>
          </w:p>
          <w:p w:rsidR="003A4194" w:rsidRDefault="003A4194" w:rsidP="003A4194">
            <w:pPr>
              <w:pStyle w:val="ListParagraph"/>
              <w:numPr>
                <w:ilvl w:val="0"/>
                <w:numId w:val="4"/>
              </w:numPr>
              <w:ind w:left="346"/>
            </w:pPr>
            <w:r>
              <w:t xml:space="preserve">Starting next week will have weekly quizzes on Thursday covering material for that week. </w:t>
            </w:r>
          </w:p>
          <w:p w:rsidR="003A4194" w:rsidRDefault="003A4194" w:rsidP="003A4194">
            <w:pPr>
              <w:pStyle w:val="ListParagraph"/>
              <w:numPr>
                <w:ilvl w:val="0"/>
                <w:numId w:val="4"/>
              </w:numPr>
              <w:ind w:left="346"/>
            </w:pPr>
            <w:r>
              <w:t>Any other from instructor</w:t>
            </w:r>
          </w:p>
        </w:tc>
      </w:tr>
      <w:tr w:rsidR="00B65CF7" w:rsidTr="0020268B">
        <w:tc>
          <w:tcPr>
            <w:tcW w:w="1027" w:type="dxa"/>
          </w:tcPr>
          <w:p w:rsidR="00B65CF7" w:rsidRDefault="00B65CF7" w:rsidP="0020268B">
            <w:r>
              <w:t>45 mins</w:t>
            </w:r>
          </w:p>
        </w:tc>
        <w:tc>
          <w:tcPr>
            <w:tcW w:w="3189" w:type="dxa"/>
          </w:tcPr>
          <w:p w:rsidR="00B65CF7" w:rsidRPr="00921E9D" w:rsidRDefault="00B65CF7" w:rsidP="0020268B">
            <w:pPr>
              <w:rPr>
                <w:b/>
              </w:rPr>
            </w:pPr>
            <w:r w:rsidRPr="00921E9D">
              <w:rPr>
                <w:b/>
              </w:rPr>
              <w:t>Forces of Flight:</w:t>
            </w:r>
          </w:p>
          <w:p w:rsidR="00B65CF7" w:rsidRDefault="00B65CF7" w:rsidP="0020268B"/>
          <w:p w:rsidR="00B65CF7" w:rsidRDefault="00B65CF7" w:rsidP="0020268B">
            <w:r>
              <w:t>Lift</w:t>
            </w:r>
          </w:p>
          <w:p w:rsidR="00B65CF7" w:rsidRDefault="00B65CF7" w:rsidP="00D267DE">
            <w:pPr>
              <w:pStyle w:val="ListParagraph"/>
              <w:numPr>
                <w:ilvl w:val="0"/>
                <w:numId w:val="16"/>
              </w:numPr>
            </w:pPr>
            <w:r>
              <w:t>2 theories of lift generation</w:t>
            </w:r>
          </w:p>
          <w:p w:rsidR="00B65CF7" w:rsidRDefault="00B65CF7" w:rsidP="00D267DE">
            <w:pPr>
              <w:pStyle w:val="ListParagraph"/>
              <w:numPr>
                <w:ilvl w:val="1"/>
                <w:numId w:val="16"/>
              </w:numPr>
              <w:ind w:left="1021"/>
            </w:pPr>
            <w:r>
              <w:t>Bernoulli and Newton</w:t>
            </w:r>
          </w:p>
          <w:p w:rsidR="00B65CF7" w:rsidRDefault="00B65CF7" w:rsidP="00D267DE">
            <w:pPr>
              <w:pStyle w:val="ListParagraph"/>
              <w:numPr>
                <w:ilvl w:val="0"/>
                <w:numId w:val="16"/>
              </w:numPr>
            </w:pPr>
            <w:r>
              <w:t>Lift Equation</w:t>
            </w:r>
          </w:p>
          <w:p w:rsidR="00B65CF7" w:rsidRDefault="00B65CF7" w:rsidP="00D267DE">
            <w:pPr>
              <w:pStyle w:val="ListParagraph"/>
              <w:numPr>
                <w:ilvl w:val="1"/>
                <w:numId w:val="16"/>
              </w:numPr>
              <w:ind w:left="1021"/>
            </w:pPr>
            <w:r>
              <w:t>Explain how pilot can affect components of equation.</w:t>
            </w:r>
          </w:p>
          <w:p w:rsidR="00B65CF7" w:rsidRDefault="00B65CF7" w:rsidP="00B92933"/>
          <w:p w:rsidR="00B65CF7" w:rsidRDefault="00B65CF7" w:rsidP="00B92933">
            <w:r>
              <w:t>Weight</w:t>
            </w:r>
          </w:p>
          <w:p w:rsidR="00B65CF7" w:rsidRDefault="00B65CF7" w:rsidP="00D267DE">
            <w:pPr>
              <w:pStyle w:val="ListParagraph"/>
              <w:numPr>
                <w:ilvl w:val="0"/>
                <w:numId w:val="17"/>
              </w:numPr>
            </w:pPr>
            <w:r>
              <w:t>What is weight</w:t>
            </w:r>
          </w:p>
          <w:p w:rsidR="00B65CF7" w:rsidRDefault="00B65CF7" w:rsidP="00D267DE">
            <w:pPr>
              <w:pStyle w:val="ListParagraph"/>
              <w:numPr>
                <w:ilvl w:val="0"/>
                <w:numId w:val="17"/>
              </w:numPr>
            </w:pPr>
            <w:r>
              <w:t>CG</w:t>
            </w:r>
          </w:p>
          <w:p w:rsidR="00B65CF7" w:rsidRDefault="00B65CF7" w:rsidP="00B92933"/>
          <w:p w:rsidR="00B65CF7" w:rsidRDefault="00B65CF7" w:rsidP="00B92933">
            <w:r>
              <w:t>Thrust</w:t>
            </w:r>
          </w:p>
          <w:p w:rsidR="00B65CF7" w:rsidRDefault="00B65CF7" w:rsidP="00D267DE">
            <w:pPr>
              <w:pStyle w:val="ListParagraph"/>
              <w:numPr>
                <w:ilvl w:val="0"/>
                <w:numId w:val="18"/>
              </w:numPr>
            </w:pPr>
            <w:r>
              <w:t>What is thrust</w:t>
            </w:r>
          </w:p>
          <w:p w:rsidR="00B65CF7" w:rsidRDefault="00B65CF7" w:rsidP="00B92933"/>
          <w:p w:rsidR="00B65CF7" w:rsidRDefault="00B65CF7" w:rsidP="00B92933">
            <w:r>
              <w:t>Drag</w:t>
            </w:r>
          </w:p>
          <w:p w:rsidR="00B65CF7" w:rsidRDefault="00B65CF7" w:rsidP="00D267DE">
            <w:pPr>
              <w:pStyle w:val="ListParagraph"/>
              <w:numPr>
                <w:ilvl w:val="0"/>
                <w:numId w:val="18"/>
              </w:numPr>
            </w:pPr>
            <w:r>
              <w:t>2 types of drag:</w:t>
            </w:r>
          </w:p>
          <w:p w:rsidR="00B65CF7" w:rsidRDefault="00B65CF7" w:rsidP="00D267DE">
            <w:pPr>
              <w:pStyle w:val="ListParagraph"/>
              <w:numPr>
                <w:ilvl w:val="1"/>
                <w:numId w:val="18"/>
              </w:numPr>
              <w:ind w:left="1021"/>
            </w:pPr>
            <w:r>
              <w:t>Induced</w:t>
            </w:r>
          </w:p>
          <w:p w:rsidR="00B65CF7" w:rsidRDefault="00B65CF7" w:rsidP="00D267DE">
            <w:pPr>
              <w:pStyle w:val="ListParagraph"/>
              <w:numPr>
                <w:ilvl w:val="2"/>
                <w:numId w:val="18"/>
              </w:numPr>
              <w:ind w:left="1471"/>
            </w:pPr>
            <w:r>
              <w:t>what is it and how caused</w:t>
            </w:r>
          </w:p>
          <w:p w:rsidR="00B65CF7" w:rsidRDefault="00B65CF7" w:rsidP="00D267DE">
            <w:pPr>
              <w:pStyle w:val="ListParagraph"/>
              <w:numPr>
                <w:ilvl w:val="1"/>
                <w:numId w:val="18"/>
              </w:numPr>
              <w:ind w:left="1021"/>
            </w:pPr>
            <w:r>
              <w:t>Parasite</w:t>
            </w:r>
          </w:p>
          <w:p w:rsidR="00B65CF7" w:rsidRDefault="00B65CF7" w:rsidP="00D267DE">
            <w:pPr>
              <w:pStyle w:val="ListParagraph"/>
              <w:numPr>
                <w:ilvl w:val="2"/>
                <w:numId w:val="18"/>
              </w:numPr>
              <w:ind w:left="1471"/>
            </w:pPr>
            <w:r>
              <w:t>The 3 types that make it up</w:t>
            </w:r>
          </w:p>
          <w:p w:rsidR="00B65CF7" w:rsidRDefault="00B65CF7" w:rsidP="00D267DE">
            <w:pPr>
              <w:pStyle w:val="ListParagraph"/>
              <w:numPr>
                <w:ilvl w:val="2"/>
                <w:numId w:val="18"/>
              </w:numPr>
              <w:ind w:left="1471"/>
            </w:pPr>
            <w:r>
              <w:t>How each is created</w:t>
            </w:r>
          </w:p>
          <w:p w:rsidR="00B65CF7" w:rsidRDefault="00B65CF7" w:rsidP="00D267DE">
            <w:pPr>
              <w:pStyle w:val="ListParagraph"/>
              <w:numPr>
                <w:ilvl w:val="0"/>
                <w:numId w:val="18"/>
              </w:numPr>
            </w:pPr>
            <w:r>
              <w:t>Drag Curves</w:t>
            </w:r>
          </w:p>
          <w:p w:rsidR="00B65CF7" w:rsidRDefault="00B65CF7" w:rsidP="00D267DE">
            <w:pPr>
              <w:pStyle w:val="ListParagraph"/>
              <w:numPr>
                <w:ilvl w:val="1"/>
                <w:numId w:val="18"/>
              </w:numPr>
              <w:ind w:left="1021"/>
            </w:pPr>
            <w:r>
              <w:t>What it is</w:t>
            </w:r>
          </w:p>
          <w:p w:rsidR="00B65CF7" w:rsidRDefault="00B65CF7" w:rsidP="00D267DE">
            <w:pPr>
              <w:pStyle w:val="ListParagraph"/>
              <w:numPr>
                <w:ilvl w:val="1"/>
                <w:numId w:val="18"/>
              </w:numPr>
              <w:ind w:left="1021"/>
            </w:pPr>
            <w:r>
              <w:t>How to read</w:t>
            </w:r>
          </w:p>
          <w:p w:rsidR="00B65CF7" w:rsidRDefault="00B65CF7" w:rsidP="00D267DE">
            <w:pPr>
              <w:pStyle w:val="ListParagraph"/>
              <w:numPr>
                <w:ilvl w:val="1"/>
                <w:numId w:val="18"/>
              </w:numPr>
              <w:ind w:left="1021"/>
            </w:pPr>
            <w:r>
              <w:t xml:space="preserve">The 2 regions of command and its effects. </w:t>
            </w:r>
          </w:p>
        </w:tc>
        <w:tc>
          <w:tcPr>
            <w:tcW w:w="2529" w:type="dxa"/>
          </w:tcPr>
          <w:p w:rsidR="00B65CF7" w:rsidRDefault="00B65CF7" w:rsidP="0020268B">
            <w:r>
              <w:lastRenderedPageBreak/>
              <w:t xml:space="preserve">Discussion with class. </w:t>
            </w:r>
          </w:p>
          <w:p w:rsidR="00B65CF7" w:rsidRDefault="00B65CF7" w:rsidP="0020268B"/>
          <w:p w:rsidR="00B65CF7" w:rsidRDefault="00B65CF7" w:rsidP="0020268B">
            <w:r>
              <w:t>Lift</w:t>
            </w:r>
          </w:p>
          <w:p w:rsidR="00B65CF7" w:rsidRDefault="00B65CF7" w:rsidP="0020268B">
            <w:r>
              <w:t>Video to explain theories of lift.</w:t>
            </w:r>
          </w:p>
          <w:p w:rsidR="00B65CF7" w:rsidRDefault="00B65CF7" w:rsidP="0020268B"/>
          <w:p w:rsidR="00B65CF7" w:rsidRDefault="00B65CF7" w:rsidP="00D52FE2">
            <w:r>
              <w:t xml:space="preserve">Use chalkboard to write our lift equation and explain. </w:t>
            </w:r>
          </w:p>
          <w:p w:rsidR="00B65CF7" w:rsidRDefault="00B65CF7" w:rsidP="0020268B"/>
          <w:p w:rsidR="00B65CF7" w:rsidRDefault="00B65CF7" w:rsidP="0020268B"/>
          <w:p w:rsidR="00B65CF7" w:rsidRDefault="00B65CF7" w:rsidP="0020268B"/>
          <w:p w:rsidR="00B65CF7" w:rsidRDefault="00B65CF7" w:rsidP="0020268B">
            <w:r>
              <w:t xml:space="preserve">Weight and Thrust: discussion and chalkboard as needed. </w:t>
            </w:r>
          </w:p>
          <w:p w:rsidR="00B65CF7" w:rsidRDefault="00B65CF7" w:rsidP="0020268B"/>
          <w:p w:rsidR="00B65CF7" w:rsidRDefault="00B65CF7" w:rsidP="0020268B"/>
          <w:p w:rsidR="00B65CF7" w:rsidRDefault="00B65CF7" w:rsidP="0020268B"/>
          <w:p w:rsidR="00B65CF7" w:rsidRDefault="00B65CF7" w:rsidP="0020268B"/>
          <w:p w:rsidR="009A226B" w:rsidRDefault="009A226B" w:rsidP="0020268B"/>
          <w:p w:rsidR="00B65CF7" w:rsidRDefault="00B65CF7" w:rsidP="0020268B">
            <w:r>
              <w:t>Drag:</w:t>
            </w:r>
          </w:p>
          <w:p w:rsidR="00B65CF7" w:rsidRDefault="00B65CF7" w:rsidP="0020268B">
            <w:r>
              <w:t xml:space="preserve">Discussion. Ask students questions on: </w:t>
            </w:r>
          </w:p>
          <w:p w:rsidR="00B65CF7" w:rsidRDefault="00B65CF7" w:rsidP="00D267DE">
            <w:pPr>
              <w:pStyle w:val="ListParagraph"/>
              <w:numPr>
                <w:ilvl w:val="0"/>
                <w:numId w:val="20"/>
              </w:numPr>
              <w:ind w:left="526"/>
            </w:pPr>
            <w:r>
              <w:t xml:space="preserve">2 types of drag and how they are caused. </w:t>
            </w:r>
          </w:p>
          <w:p w:rsidR="00B65CF7" w:rsidRDefault="00B65CF7" w:rsidP="0020268B"/>
          <w:p w:rsidR="00B65CF7" w:rsidRDefault="00B65CF7" w:rsidP="0020268B"/>
          <w:p w:rsidR="009A226B" w:rsidRDefault="009A226B" w:rsidP="0020268B"/>
          <w:p w:rsidR="00B65CF7" w:rsidRDefault="00B65CF7" w:rsidP="0020268B">
            <w:r>
              <w:t xml:space="preserve">Use Doc Cam in class to show drag curves and explain. </w:t>
            </w:r>
          </w:p>
        </w:tc>
        <w:tc>
          <w:tcPr>
            <w:tcW w:w="2605" w:type="dxa"/>
            <w:vMerge w:val="restart"/>
          </w:tcPr>
          <w:p w:rsidR="00B65CF7" w:rsidRDefault="00B65CF7" w:rsidP="0020268B">
            <w:r>
              <w:lastRenderedPageBreak/>
              <w:t xml:space="preserve">Students should know this information as it was taught during their training for a private pilot certificate. Therefore, a discussion led by instructor will be conducted. </w:t>
            </w:r>
          </w:p>
          <w:p w:rsidR="00B65CF7" w:rsidRDefault="00B65CF7" w:rsidP="0020268B"/>
          <w:p w:rsidR="00B65CF7" w:rsidRDefault="00B65CF7" w:rsidP="0020268B">
            <w:r>
              <w:t xml:space="preserve">With this method, the student will be forced to recall information (retrieval practice), make it interesting and challenging (TARGET), and will help produce cues for encoding and retrieval (encoding specificity/CIP). </w:t>
            </w:r>
          </w:p>
        </w:tc>
      </w:tr>
      <w:tr w:rsidR="00B65CF7" w:rsidTr="0020268B">
        <w:tc>
          <w:tcPr>
            <w:tcW w:w="1027" w:type="dxa"/>
          </w:tcPr>
          <w:p w:rsidR="00B65CF7" w:rsidRDefault="00B65CF7" w:rsidP="0020268B">
            <w:r>
              <w:t>20 mins</w:t>
            </w:r>
          </w:p>
        </w:tc>
        <w:tc>
          <w:tcPr>
            <w:tcW w:w="3189" w:type="dxa"/>
          </w:tcPr>
          <w:p w:rsidR="00B65CF7" w:rsidRPr="00921E9D" w:rsidRDefault="00B65CF7" w:rsidP="0020268B">
            <w:pPr>
              <w:rPr>
                <w:b/>
              </w:rPr>
            </w:pPr>
            <w:r w:rsidRPr="00921E9D">
              <w:rPr>
                <w:b/>
              </w:rPr>
              <w:t>Basic Flight</w:t>
            </w:r>
            <w:r>
              <w:rPr>
                <w:b/>
              </w:rPr>
              <w:t>:</w:t>
            </w:r>
            <w:r w:rsidRPr="00921E9D">
              <w:rPr>
                <w:b/>
              </w:rPr>
              <w:t xml:space="preserve"> </w:t>
            </w:r>
          </w:p>
          <w:p w:rsidR="00B65CF7" w:rsidRDefault="00B65CF7" w:rsidP="00B65CF7"/>
          <w:p w:rsidR="00B65CF7" w:rsidRDefault="00B65CF7" w:rsidP="00B65CF7">
            <w:r>
              <w:t>Straight and Level</w:t>
            </w:r>
          </w:p>
          <w:p w:rsidR="00B65CF7" w:rsidRDefault="00B65CF7" w:rsidP="0020268B"/>
          <w:p w:rsidR="00B65CF7" w:rsidRDefault="00B65CF7" w:rsidP="0020268B"/>
          <w:p w:rsidR="00B65CF7" w:rsidRDefault="00B65CF7" w:rsidP="0020268B"/>
          <w:p w:rsidR="00B65CF7" w:rsidRDefault="00B65CF7" w:rsidP="0020268B">
            <w:r>
              <w:t>Climbs and Descents</w:t>
            </w:r>
          </w:p>
          <w:p w:rsidR="00B65CF7" w:rsidRDefault="00B65CF7" w:rsidP="00D267DE">
            <w:pPr>
              <w:pStyle w:val="ListParagraph"/>
              <w:numPr>
                <w:ilvl w:val="0"/>
                <w:numId w:val="20"/>
              </w:numPr>
            </w:pPr>
            <w:r>
              <w:t>Standard rate and/or airspeed requirements for IFR flight</w:t>
            </w:r>
          </w:p>
          <w:p w:rsidR="00B65CF7" w:rsidRDefault="00B65CF7" w:rsidP="00D267DE">
            <w:pPr>
              <w:pStyle w:val="ListParagraph"/>
              <w:numPr>
                <w:ilvl w:val="0"/>
                <w:numId w:val="20"/>
              </w:numPr>
            </w:pPr>
            <w:r>
              <w:t>Why is it important for IFR flight?</w:t>
            </w:r>
          </w:p>
          <w:p w:rsidR="00B65CF7" w:rsidRDefault="00B65CF7" w:rsidP="0020268B"/>
          <w:p w:rsidR="00B65CF7" w:rsidRDefault="00B65CF7" w:rsidP="0020268B">
            <w:r>
              <w:t>Turns</w:t>
            </w:r>
          </w:p>
          <w:p w:rsidR="00B65CF7" w:rsidRDefault="00B65CF7" w:rsidP="00D267DE">
            <w:pPr>
              <w:pStyle w:val="ListParagraph"/>
              <w:numPr>
                <w:ilvl w:val="0"/>
                <w:numId w:val="21"/>
              </w:numPr>
            </w:pPr>
            <w:r>
              <w:t>Rate or turn and radius of turn diagrams</w:t>
            </w:r>
          </w:p>
          <w:p w:rsidR="00B65CF7" w:rsidRDefault="00B65CF7" w:rsidP="00D267DE">
            <w:pPr>
              <w:pStyle w:val="ListParagraph"/>
              <w:numPr>
                <w:ilvl w:val="0"/>
                <w:numId w:val="21"/>
              </w:numPr>
            </w:pPr>
            <w:r>
              <w:t>Load factors</w:t>
            </w:r>
          </w:p>
        </w:tc>
        <w:tc>
          <w:tcPr>
            <w:tcW w:w="2529" w:type="dxa"/>
          </w:tcPr>
          <w:p w:rsidR="00B65CF7" w:rsidRDefault="00B65CF7" w:rsidP="00B65CF7">
            <w:r>
              <w:t xml:space="preserve">Discussion with class. </w:t>
            </w:r>
          </w:p>
          <w:p w:rsidR="00B65CF7" w:rsidRDefault="00B65CF7" w:rsidP="0020268B"/>
          <w:p w:rsidR="00B65CF7" w:rsidRDefault="00B65CF7" w:rsidP="0020268B">
            <w:r>
              <w:t>Ask: how does an airplane maintain straight and level flight?</w:t>
            </w:r>
          </w:p>
          <w:p w:rsidR="00B65CF7" w:rsidRDefault="00B65CF7" w:rsidP="0020268B"/>
          <w:p w:rsidR="00B65CF7" w:rsidRDefault="00B65CF7" w:rsidP="0020268B">
            <w:r>
              <w:t>Ask: how does an airplane climb? Descent?</w:t>
            </w:r>
          </w:p>
          <w:p w:rsidR="00B65CF7" w:rsidRDefault="00B65CF7" w:rsidP="0020268B"/>
          <w:p w:rsidR="00B65CF7" w:rsidRDefault="00B65CF7" w:rsidP="0020268B">
            <w:r>
              <w:t xml:space="preserve">Explain what ATC would expect in IFR conditions. </w:t>
            </w:r>
          </w:p>
          <w:p w:rsidR="00B65CF7" w:rsidRDefault="00B65CF7" w:rsidP="0020268B"/>
          <w:p w:rsidR="00B65CF7" w:rsidRDefault="00B65CF7" w:rsidP="0020268B"/>
          <w:p w:rsidR="00B65CF7" w:rsidRDefault="00B65CF7" w:rsidP="0020268B">
            <w:r>
              <w:t xml:space="preserve">Use chalkboard to draw forces acting on plane during turn – explains how plane turns. </w:t>
            </w:r>
          </w:p>
          <w:p w:rsidR="00B65CF7" w:rsidRDefault="00B65CF7" w:rsidP="0020268B"/>
          <w:p w:rsidR="00B65CF7" w:rsidRDefault="00B65CF7" w:rsidP="0020268B">
            <w:r>
              <w:t>In IFR: explain standard rate turn</w:t>
            </w:r>
          </w:p>
          <w:p w:rsidR="00B65CF7" w:rsidRDefault="00B65CF7" w:rsidP="0020268B"/>
          <w:p w:rsidR="00B65CF7" w:rsidRDefault="00B65CF7" w:rsidP="0020268B">
            <w:r>
              <w:t>Use Doc Cam to show diagrams of:</w:t>
            </w:r>
          </w:p>
          <w:p w:rsidR="00B65CF7" w:rsidRDefault="00B65CF7" w:rsidP="00D267DE">
            <w:pPr>
              <w:pStyle w:val="ListParagraph"/>
              <w:numPr>
                <w:ilvl w:val="0"/>
                <w:numId w:val="22"/>
              </w:numPr>
              <w:ind w:left="346"/>
            </w:pPr>
            <w:r>
              <w:t xml:space="preserve">Rate of Turn and Radius of Turn changes based on airspeed and bank. </w:t>
            </w:r>
          </w:p>
          <w:p w:rsidR="00B65CF7" w:rsidRDefault="00B65CF7" w:rsidP="00D267DE">
            <w:pPr>
              <w:pStyle w:val="ListParagraph"/>
              <w:numPr>
                <w:ilvl w:val="0"/>
                <w:numId w:val="22"/>
              </w:numPr>
              <w:ind w:left="346"/>
            </w:pPr>
            <w:r>
              <w:t>Load Factors diagram</w:t>
            </w:r>
          </w:p>
        </w:tc>
        <w:tc>
          <w:tcPr>
            <w:tcW w:w="2605" w:type="dxa"/>
            <w:vMerge/>
          </w:tcPr>
          <w:p w:rsidR="00B65CF7" w:rsidRDefault="00B65CF7" w:rsidP="0020268B"/>
        </w:tc>
      </w:tr>
      <w:tr w:rsidR="00034AEA" w:rsidTr="00457C73">
        <w:tc>
          <w:tcPr>
            <w:tcW w:w="9350" w:type="dxa"/>
            <w:gridSpan w:val="4"/>
          </w:tcPr>
          <w:p w:rsidR="00034AEA" w:rsidRDefault="00034AEA" w:rsidP="0020268B">
            <w:r>
              <w:t xml:space="preserve">Collect Attendance Sheet </w:t>
            </w:r>
          </w:p>
        </w:tc>
      </w:tr>
    </w:tbl>
    <w:p w:rsidR="00034AEA" w:rsidRDefault="00034AEA">
      <w:pPr>
        <w:rPr>
          <w:sz w:val="40"/>
          <w:szCs w:val="40"/>
        </w:rPr>
      </w:pPr>
      <w:r>
        <w:rPr>
          <w:sz w:val="40"/>
          <w:szCs w:val="40"/>
        </w:rPr>
        <w:br w:type="page"/>
      </w:r>
    </w:p>
    <w:p w:rsidR="00465C0E" w:rsidRPr="00DF17A8" w:rsidRDefault="00EE6749" w:rsidP="00465C0E">
      <w:pPr>
        <w:pBdr>
          <w:bottom w:val="single" w:sz="12" w:space="1" w:color="auto"/>
        </w:pBdr>
        <w:rPr>
          <w:sz w:val="40"/>
          <w:szCs w:val="40"/>
        </w:rPr>
      </w:pPr>
      <w:r w:rsidRPr="00DF17A8">
        <w:rPr>
          <w:sz w:val="40"/>
          <w:szCs w:val="40"/>
        </w:rPr>
        <w:lastRenderedPageBreak/>
        <w:t>Session 5 &amp; 6</w:t>
      </w:r>
      <w:r w:rsidR="00465C0E" w:rsidRPr="00DF17A8">
        <w:rPr>
          <w:sz w:val="40"/>
          <w:szCs w:val="40"/>
        </w:rPr>
        <w:t>: Attitude Instrument Flying</w:t>
      </w:r>
    </w:p>
    <w:p w:rsidR="00DF17A8" w:rsidRDefault="00DF17A8" w:rsidP="00DF17A8">
      <w:r>
        <w:t>Learner Objectives:</w:t>
      </w:r>
    </w:p>
    <w:p w:rsidR="00DF17A8" w:rsidRDefault="00DF17A8" w:rsidP="00DF17A8">
      <w:r>
        <w:t>At the conclusion of this session the students will be able to:</w:t>
      </w:r>
    </w:p>
    <w:p w:rsidR="00DF17A8" w:rsidRDefault="001E6D3D" w:rsidP="00D267DE">
      <w:pPr>
        <w:pStyle w:val="ListParagraph"/>
        <w:numPr>
          <w:ilvl w:val="0"/>
          <w:numId w:val="23"/>
        </w:numPr>
      </w:pPr>
      <w:r>
        <w:t xml:space="preserve">List and explain the three fundamental skills for instrument flying. </w:t>
      </w:r>
    </w:p>
    <w:p w:rsidR="001E6D3D" w:rsidRDefault="001E6D3D" w:rsidP="00D267DE">
      <w:pPr>
        <w:pStyle w:val="ListParagraph"/>
        <w:numPr>
          <w:ilvl w:val="0"/>
          <w:numId w:val="23"/>
        </w:numPr>
      </w:pPr>
      <w:r>
        <w:t>Explain the two methods of instrument flying to distinguish the differences and similarities between them.</w:t>
      </w:r>
    </w:p>
    <w:p w:rsidR="001E6D3D" w:rsidRDefault="001E6D3D" w:rsidP="00D267DE">
      <w:pPr>
        <w:pStyle w:val="ListParagraph"/>
        <w:numPr>
          <w:ilvl w:val="0"/>
          <w:numId w:val="23"/>
        </w:numPr>
      </w:pPr>
      <w:r>
        <w:t xml:space="preserve"> Relate the two flying methods to their own methods and modify them to match.</w:t>
      </w:r>
    </w:p>
    <w:p w:rsidR="001E6D3D" w:rsidRDefault="00134616" w:rsidP="00D267DE">
      <w:pPr>
        <w:pStyle w:val="ListParagraph"/>
        <w:numPr>
          <w:ilvl w:val="0"/>
          <w:numId w:val="23"/>
        </w:numPr>
      </w:pPr>
      <w:r>
        <w:t>Determine whether an instrument is inoperative and how to correct it.</w:t>
      </w:r>
    </w:p>
    <w:p w:rsidR="00134616" w:rsidRDefault="00134616" w:rsidP="00D267DE">
      <w:pPr>
        <w:pStyle w:val="ListParagraph"/>
        <w:numPr>
          <w:ilvl w:val="0"/>
          <w:numId w:val="23"/>
        </w:numPr>
      </w:pPr>
      <w:r>
        <w:t xml:space="preserve">Identify unusual attitudes and explain how to correct them. </w:t>
      </w:r>
    </w:p>
    <w:p w:rsidR="00DF17A8" w:rsidRDefault="00DF17A8" w:rsidP="00DF17A8">
      <w:r>
        <w:t>Materials:</w:t>
      </w:r>
    </w:p>
    <w:p w:rsidR="00DF17A8" w:rsidRDefault="00134616" w:rsidP="00D267DE">
      <w:pPr>
        <w:pStyle w:val="ListParagraph"/>
        <w:numPr>
          <w:ilvl w:val="0"/>
          <w:numId w:val="24"/>
        </w:numPr>
      </w:pPr>
      <w:r>
        <w:t xml:space="preserve">PowerPoint Presentation: </w:t>
      </w:r>
      <w:r w:rsidR="00EB3816">
        <w:t>Attitude Instrument Flying</w:t>
      </w:r>
    </w:p>
    <w:p w:rsidR="00134616" w:rsidRDefault="00134616" w:rsidP="00D267DE">
      <w:pPr>
        <w:pStyle w:val="ListParagraph"/>
        <w:numPr>
          <w:ilvl w:val="0"/>
          <w:numId w:val="24"/>
        </w:numPr>
      </w:pPr>
      <w:r>
        <w:t>Quiz 1</w:t>
      </w:r>
    </w:p>
    <w:p w:rsidR="00134616" w:rsidRDefault="00134616" w:rsidP="00D267DE">
      <w:pPr>
        <w:pStyle w:val="ListParagraph"/>
        <w:numPr>
          <w:ilvl w:val="0"/>
          <w:numId w:val="24"/>
        </w:numPr>
      </w:pPr>
      <w:r>
        <w:t xml:space="preserve">Sign In Attendance Sheet </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034AEA" w:rsidTr="00457C73">
        <w:tc>
          <w:tcPr>
            <w:tcW w:w="9350" w:type="dxa"/>
            <w:gridSpan w:val="4"/>
          </w:tcPr>
          <w:p w:rsidR="00034AEA" w:rsidRDefault="00034AEA" w:rsidP="0020268B">
            <w:r>
              <w:t>Pass out Attendance Sheet</w:t>
            </w:r>
          </w:p>
        </w:tc>
      </w:tr>
      <w:tr w:rsidR="003A4194" w:rsidTr="00045EAC">
        <w:tc>
          <w:tcPr>
            <w:tcW w:w="1027" w:type="dxa"/>
          </w:tcPr>
          <w:p w:rsidR="003A4194" w:rsidRDefault="003A4194" w:rsidP="0020268B">
            <w:r>
              <w:t>5 mins</w:t>
            </w:r>
          </w:p>
        </w:tc>
        <w:tc>
          <w:tcPr>
            <w:tcW w:w="8323" w:type="dxa"/>
            <w:gridSpan w:val="3"/>
          </w:tcPr>
          <w:p w:rsidR="003A4194" w:rsidRPr="008B3126" w:rsidRDefault="003A4194" w:rsidP="0020268B">
            <w:pPr>
              <w:rPr>
                <w:b/>
              </w:rPr>
            </w:pPr>
            <w:r w:rsidRPr="008B3126">
              <w:rPr>
                <w:b/>
              </w:rPr>
              <w:t>Announcements</w:t>
            </w:r>
          </w:p>
          <w:p w:rsidR="003A4194" w:rsidRDefault="003A4194" w:rsidP="003A4194">
            <w:pPr>
              <w:pStyle w:val="ListParagraph"/>
              <w:numPr>
                <w:ilvl w:val="0"/>
                <w:numId w:val="55"/>
              </w:numPr>
            </w:pPr>
            <w:r>
              <w:t xml:space="preserve">Any announcements the instructor(s) need to say. </w:t>
            </w:r>
          </w:p>
        </w:tc>
      </w:tr>
      <w:tr w:rsidR="00DF17A8" w:rsidTr="0020268B">
        <w:tc>
          <w:tcPr>
            <w:tcW w:w="1027" w:type="dxa"/>
          </w:tcPr>
          <w:p w:rsidR="00DF17A8" w:rsidRDefault="00DB4294" w:rsidP="0020268B">
            <w:r>
              <w:t>40 mins</w:t>
            </w:r>
          </w:p>
        </w:tc>
        <w:tc>
          <w:tcPr>
            <w:tcW w:w="3189" w:type="dxa"/>
          </w:tcPr>
          <w:p w:rsidR="00DF17A8" w:rsidRPr="00BD2189" w:rsidRDefault="00BD2189" w:rsidP="0020268B">
            <w:pPr>
              <w:rPr>
                <w:b/>
              </w:rPr>
            </w:pPr>
            <w:r>
              <w:rPr>
                <w:b/>
              </w:rPr>
              <w:t>Fundamental S</w:t>
            </w:r>
            <w:r w:rsidR="00B92933" w:rsidRPr="00BD2189">
              <w:rPr>
                <w:b/>
              </w:rPr>
              <w:t>kills:</w:t>
            </w:r>
          </w:p>
          <w:p w:rsidR="00B92933" w:rsidRDefault="00B92933" w:rsidP="0020268B">
            <w:r>
              <w:t>Instrument</w:t>
            </w:r>
            <w:r w:rsidR="00BD2189">
              <w:t xml:space="preserve"> scan/cross-</w:t>
            </w:r>
            <w:r>
              <w:t>check</w:t>
            </w:r>
          </w:p>
          <w:p w:rsidR="00BD2189" w:rsidRDefault="00BD2189" w:rsidP="00D267DE">
            <w:pPr>
              <w:pStyle w:val="ListParagraph"/>
              <w:numPr>
                <w:ilvl w:val="0"/>
                <w:numId w:val="29"/>
              </w:numPr>
            </w:pPr>
            <w:r>
              <w:t>What it is/definition</w:t>
            </w:r>
          </w:p>
          <w:p w:rsidR="00B657A4" w:rsidRDefault="00B657A4" w:rsidP="00D267DE">
            <w:pPr>
              <w:pStyle w:val="ListParagraph"/>
              <w:numPr>
                <w:ilvl w:val="0"/>
                <w:numId w:val="29"/>
              </w:numPr>
            </w:pPr>
            <w:r>
              <w:t>Types of scans</w:t>
            </w:r>
          </w:p>
          <w:p w:rsidR="00B657A4" w:rsidRDefault="00B657A4" w:rsidP="00D267DE">
            <w:pPr>
              <w:pStyle w:val="ListParagraph"/>
              <w:numPr>
                <w:ilvl w:val="1"/>
                <w:numId w:val="29"/>
              </w:numPr>
            </w:pPr>
            <w:r>
              <w:t>Spoke</w:t>
            </w:r>
          </w:p>
          <w:p w:rsidR="00B657A4" w:rsidRDefault="00B657A4" w:rsidP="00D267DE">
            <w:pPr>
              <w:pStyle w:val="ListParagraph"/>
              <w:numPr>
                <w:ilvl w:val="1"/>
                <w:numId w:val="29"/>
              </w:numPr>
            </w:pPr>
            <w:r>
              <w:t>Rectangular</w:t>
            </w:r>
          </w:p>
          <w:p w:rsidR="00B657A4" w:rsidRDefault="00B657A4" w:rsidP="00D267DE">
            <w:pPr>
              <w:pStyle w:val="ListParagraph"/>
              <w:numPr>
                <w:ilvl w:val="1"/>
                <w:numId w:val="29"/>
              </w:numPr>
            </w:pPr>
            <w:r>
              <w:t>Inverted V</w:t>
            </w:r>
          </w:p>
          <w:p w:rsidR="00B657A4" w:rsidRDefault="00B657A4" w:rsidP="00D267DE">
            <w:pPr>
              <w:pStyle w:val="ListParagraph"/>
              <w:numPr>
                <w:ilvl w:val="1"/>
                <w:numId w:val="29"/>
              </w:numPr>
            </w:pPr>
            <w:r>
              <w:t>Others</w:t>
            </w:r>
          </w:p>
          <w:p w:rsidR="00B657A4" w:rsidRDefault="00B657A4" w:rsidP="00D267DE">
            <w:pPr>
              <w:pStyle w:val="ListParagraph"/>
              <w:numPr>
                <w:ilvl w:val="0"/>
                <w:numId w:val="29"/>
              </w:numPr>
            </w:pPr>
            <w:r>
              <w:t xml:space="preserve">Explain each scan in both steam gauge and glass </w:t>
            </w:r>
          </w:p>
          <w:p w:rsidR="00B657A4" w:rsidRDefault="00BD2189" w:rsidP="00D267DE">
            <w:pPr>
              <w:pStyle w:val="ListParagraph"/>
              <w:numPr>
                <w:ilvl w:val="0"/>
                <w:numId w:val="29"/>
              </w:numPr>
            </w:pPr>
            <w:r>
              <w:t xml:space="preserve">Errors: </w:t>
            </w:r>
          </w:p>
          <w:p w:rsidR="00B657A4" w:rsidRDefault="00B657A4" w:rsidP="00D267DE">
            <w:pPr>
              <w:pStyle w:val="ListParagraph"/>
              <w:numPr>
                <w:ilvl w:val="1"/>
                <w:numId w:val="29"/>
              </w:numPr>
            </w:pPr>
            <w:r>
              <w:t>F</w:t>
            </w:r>
            <w:r w:rsidR="00BD2189">
              <w:t>ixation</w:t>
            </w:r>
          </w:p>
          <w:p w:rsidR="00B657A4" w:rsidRDefault="00B657A4" w:rsidP="00D267DE">
            <w:pPr>
              <w:pStyle w:val="ListParagraph"/>
              <w:numPr>
                <w:ilvl w:val="1"/>
                <w:numId w:val="29"/>
              </w:numPr>
            </w:pPr>
            <w:r>
              <w:t>Omission</w:t>
            </w:r>
          </w:p>
          <w:p w:rsidR="00BD2189" w:rsidRDefault="00B657A4" w:rsidP="00D267DE">
            <w:pPr>
              <w:pStyle w:val="ListParagraph"/>
              <w:numPr>
                <w:ilvl w:val="1"/>
                <w:numId w:val="29"/>
              </w:numPr>
            </w:pPr>
            <w:r>
              <w:t>E</w:t>
            </w:r>
            <w:r w:rsidR="00BD2189">
              <w:t>mphasis</w:t>
            </w:r>
          </w:p>
          <w:p w:rsidR="00BD2189" w:rsidRDefault="00BD2189" w:rsidP="00BD2189">
            <w:pPr>
              <w:pStyle w:val="ListParagraph"/>
            </w:pPr>
            <w:r>
              <w:t xml:space="preserve"> </w:t>
            </w:r>
          </w:p>
          <w:p w:rsidR="00B92933" w:rsidRDefault="00B92933" w:rsidP="0020268B">
            <w:r>
              <w:t>Instrument interpretation</w:t>
            </w:r>
          </w:p>
          <w:p w:rsidR="00BD2189" w:rsidRDefault="00BD2189" w:rsidP="00D267DE">
            <w:pPr>
              <w:pStyle w:val="ListParagraph"/>
              <w:numPr>
                <w:ilvl w:val="0"/>
                <w:numId w:val="30"/>
              </w:numPr>
            </w:pPr>
            <w:r>
              <w:t>What it is/definition</w:t>
            </w:r>
          </w:p>
          <w:p w:rsidR="00BD2189" w:rsidRDefault="00BD2189" w:rsidP="0020268B"/>
          <w:p w:rsidR="00BD2189" w:rsidRDefault="00B92933" w:rsidP="0020268B">
            <w:r>
              <w:t>Aircraft control</w:t>
            </w:r>
          </w:p>
          <w:p w:rsidR="00BD2189" w:rsidRDefault="00BD2189" w:rsidP="00D267DE">
            <w:pPr>
              <w:pStyle w:val="ListParagraph"/>
              <w:numPr>
                <w:ilvl w:val="0"/>
                <w:numId w:val="30"/>
              </w:numPr>
            </w:pPr>
            <w:r>
              <w:t>What it is/defin</w:t>
            </w:r>
            <w:r w:rsidR="008B3126">
              <w:t>i</w:t>
            </w:r>
            <w:r>
              <w:t>tion</w:t>
            </w:r>
          </w:p>
        </w:tc>
        <w:tc>
          <w:tcPr>
            <w:tcW w:w="2529" w:type="dxa"/>
          </w:tcPr>
          <w:p w:rsidR="00BD2189" w:rsidRDefault="00BD2189" w:rsidP="00BD2189">
            <w:r>
              <w:t>PowerPoint Presentation with instructor lecture.</w:t>
            </w:r>
          </w:p>
          <w:p w:rsidR="00DF17A8" w:rsidRDefault="00DF17A8" w:rsidP="0020268B"/>
          <w:p w:rsidR="00B657A4" w:rsidRDefault="00B657A4" w:rsidP="0020268B">
            <w:r>
              <w:t>Scans:</w:t>
            </w:r>
          </w:p>
          <w:p w:rsidR="00B657A4" w:rsidRDefault="00B657A4" w:rsidP="0020268B">
            <w:r>
              <w:t xml:space="preserve">Using Doc Cam have picture of a steam gauge and glass cockpit as you explain the types of scan. </w:t>
            </w:r>
          </w:p>
          <w:p w:rsidR="00B657A4" w:rsidRDefault="00B657A4" w:rsidP="0020268B"/>
        </w:tc>
        <w:tc>
          <w:tcPr>
            <w:tcW w:w="2605" w:type="dxa"/>
          </w:tcPr>
          <w:p w:rsidR="00DF17A8" w:rsidRDefault="009C39E3" w:rsidP="0020268B">
            <w:r>
              <w:t>Behaviorist</w:t>
            </w:r>
          </w:p>
          <w:p w:rsidR="009C39E3" w:rsidRDefault="009C39E3" w:rsidP="0020268B"/>
          <w:p w:rsidR="009C39E3" w:rsidRDefault="006A4D21" w:rsidP="0020268B">
            <w:r>
              <w:t xml:space="preserve">CIP/Encoding Specificity: by explaining with words, demonstrating with pictures, and using examples students will be able to store in WM and transfer to Long-term memory and have retrieval cues. </w:t>
            </w:r>
          </w:p>
        </w:tc>
      </w:tr>
      <w:tr w:rsidR="00DB4294" w:rsidTr="00DB4294">
        <w:trPr>
          <w:trHeight w:val="2510"/>
        </w:trPr>
        <w:tc>
          <w:tcPr>
            <w:tcW w:w="1027" w:type="dxa"/>
          </w:tcPr>
          <w:p w:rsidR="00DB4294" w:rsidRDefault="00DB4294" w:rsidP="0020268B">
            <w:r>
              <w:lastRenderedPageBreak/>
              <w:t>20 mins</w:t>
            </w:r>
          </w:p>
        </w:tc>
        <w:tc>
          <w:tcPr>
            <w:tcW w:w="3189" w:type="dxa"/>
          </w:tcPr>
          <w:p w:rsidR="00DB4294" w:rsidRPr="00BD2189" w:rsidRDefault="00DB4294" w:rsidP="0020268B">
            <w:pPr>
              <w:rPr>
                <w:b/>
              </w:rPr>
            </w:pPr>
            <w:r w:rsidRPr="00BD2189">
              <w:rPr>
                <w:b/>
              </w:rPr>
              <w:t>Instrument Flying Methods:</w:t>
            </w:r>
          </w:p>
          <w:p w:rsidR="00DB4294" w:rsidRDefault="00DB4294" w:rsidP="0020268B">
            <w:r>
              <w:t>Control and Performance</w:t>
            </w:r>
          </w:p>
          <w:p w:rsidR="00DB4294" w:rsidRDefault="00DB4294" w:rsidP="00D267DE">
            <w:pPr>
              <w:pStyle w:val="ListParagraph"/>
              <w:numPr>
                <w:ilvl w:val="0"/>
                <w:numId w:val="30"/>
              </w:numPr>
            </w:pPr>
            <w:r>
              <w:t>What it is/definition</w:t>
            </w:r>
          </w:p>
          <w:p w:rsidR="00DB4294" w:rsidRDefault="00DB4294" w:rsidP="00D267DE">
            <w:pPr>
              <w:pStyle w:val="ListParagraph"/>
              <w:numPr>
                <w:ilvl w:val="0"/>
                <w:numId w:val="30"/>
              </w:numPr>
            </w:pPr>
            <w:r>
              <w:t>Instruments associated with each component of method</w:t>
            </w:r>
          </w:p>
          <w:p w:rsidR="00DB4294" w:rsidRDefault="00DB4294" w:rsidP="00D267DE">
            <w:pPr>
              <w:pStyle w:val="ListParagraph"/>
              <w:numPr>
                <w:ilvl w:val="0"/>
                <w:numId w:val="30"/>
              </w:numPr>
            </w:pPr>
            <w:r>
              <w:t>How to use it</w:t>
            </w:r>
          </w:p>
          <w:p w:rsidR="00DB4294" w:rsidRDefault="00DB4294" w:rsidP="00D267DE">
            <w:pPr>
              <w:pStyle w:val="ListParagraph"/>
              <w:numPr>
                <w:ilvl w:val="0"/>
                <w:numId w:val="30"/>
              </w:numPr>
            </w:pPr>
            <w:r>
              <w:t>Example: from straight and level flight to a climb</w:t>
            </w:r>
          </w:p>
        </w:tc>
        <w:tc>
          <w:tcPr>
            <w:tcW w:w="2529" w:type="dxa"/>
          </w:tcPr>
          <w:p w:rsidR="00DB4294" w:rsidRDefault="00DB4294" w:rsidP="00BD2189">
            <w:r>
              <w:t>PowerPoint Presentation with instructor lecture.</w:t>
            </w:r>
          </w:p>
          <w:p w:rsidR="00DB4294" w:rsidRDefault="00DB4294" w:rsidP="0020268B"/>
        </w:tc>
        <w:tc>
          <w:tcPr>
            <w:tcW w:w="2605" w:type="dxa"/>
          </w:tcPr>
          <w:p w:rsidR="00DB4294" w:rsidRDefault="00DB4294" w:rsidP="0020268B"/>
        </w:tc>
      </w:tr>
      <w:tr w:rsidR="00DB4294" w:rsidTr="00DB4294">
        <w:trPr>
          <w:trHeight w:val="350"/>
        </w:trPr>
        <w:tc>
          <w:tcPr>
            <w:tcW w:w="9350" w:type="dxa"/>
            <w:gridSpan w:val="4"/>
          </w:tcPr>
          <w:p w:rsidR="00DB4294" w:rsidRPr="00DB4294" w:rsidRDefault="00DB4294" w:rsidP="0020268B">
            <w:pPr>
              <w:rPr>
                <w:i/>
              </w:rPr>
            </w:pPr>
            <w:r w:rsidRPr="00DB4294">
              <w:rPr>
                <w:i/>
              </w:rPr>
              <w:t xml:space="preserve">End first day at the control and performance method. </w:t>
            </w:r>
            <w:r w:rsidR="00034AEA" w:rsidRPr="00034AEA">
              <w:rPr>
                <w:b/>
              </w:rPr>
              <w:t>Collect Attendance Sheet.</w:t>
            </w:r>
          </w:p>
        </w:tc>
      </w:tr>
    </w:tbl>
    <w:p w:rsidR="00DB4294" w:rsidRDefault="00DB4294"/>
    <w:tbl>
      <w:tblPr>
        <w:tblStyle w:val="TableGrid"/>
        <w:tblW w:w="0" w:type="auto"/>
        <w:tblLook w:val="04A0" w:firstRow="1" w:lastRow="0" w:firstColumn="1" w:lastColumn="0" w:noHBand="0" w:noVBand="1"/>
      </w:tblPr>
      <w:tblGrid>
        <w:gridCol w:w="1027"/>
        <w:gridCol w:w="3189"/>
        <w:gridCol w:w="2529"/>
        <w:gridCol w:w="2605"/>
      </w:tblGrid>
      <w:tr w:rsidR="00034AEA" w:rsidTr="00457C73">
        <w:trPr>
          <w:trHeight w:val="332"/>
        </w:trPr>
        <w:tc>
          <w:tcPr>
            <w:tcW w:w="9350" w:type="dxa"/>
            <w:gridSpan w:val="4"/>
          </w:tcPr>
          <w:p w:rsidR="00034AEA" w:rsidRDefault="00034AEA" w:rsidP="0020268B">
            <w:r>
              <w:t>Pass out Attendance Sheet</w:t>
            </w:r>
          </w:p>
        </w:tc>
      </w:tr>
      <w:tr w:rsidR="00DB4294" w:rsidTr="00DB4294">
        <w:trPr>
          <w:trHeight w:val="332"/>
        </w:trPr>
        <w:tc>
          <w:tcPr>
            <w:tcW w:w="1027" w:type="dxa"/>
          </w:tcPr>
          <w:p w:rsidR="00DB4294" w:rsidRDefault="00DB4294" w:rsidP="0020268B">
            <w:r>
              <w:t>10 mins</w:t>
            </w:r>
          </w:p>
        </w:tc>
        <w:tc>
          <w:tcPr>
            <w:tcW w:w="3189" w:type="dxa"/>
          </w:tcPr>
          <w:p w:rsidR="00DB4294" w:rsidRDefault="00DB4294" w:rsidP="00DB4294">
            <w:r>
              <w:t>Quiz 1</w:t>
            </w:r>
          </w:p>
        </w:tc>
        <w:tc>
          <w:tcPr>
            <w:tcW w:w="2529" w:type="dxa"/>
          </w:tcPr>
          <w:p w:rsidR="00DB4294" w:rsidRDefault="00DB4294" w:rsidP="00BD2189">
            <w:r>
              <w:t>Hand out quiz</w:t>
            </w:r>
          </w:p>
        </w:tc>
        <w:tc>
          <w:tcPr>
            <w:tcW w:w="2605" w:type="dxa"/>
          </w:tcPr>
          <w:p w:rsidR="00DB4294" w:rsidRDefault="00DB4294" w:rsidP="0020268B">
            <w:r>
              <w:t>Retrieval Practice</w:t>
            </w:r>
          </w:p>
        </w:tc>
      </w:tr>
      <w:tr w:rsidR="00DB4294" w:rsidTr="00DB4294">
        <w:trPr>
          <w:trHeight w:val="332"/>
        </w:trPr>
        <w:tc>
          <w:tcPr>
            <w:tcW w:w="1027" w:type="dxa"/>
          </w:tcPr>
          <w:p w:rsidR="00DB4294" w:rsidRDefault="00DB4294" w:rsidP="0020268B">
            <w:r>
              <w:t>5 mins</w:t>
            </w:r>
          </w:p>
        </w:tc>
        <w:tc>
          <w:tcPr>
            <w:tcW w:w="3189" w:type="dxa"/>
          </w:tcPr>
          <w:p w:rsidR="00DB4294" w:rsidRDefault="00DB4294" w:rsidP="00DB4294">
            <w:r>
              <w:t>Review on Control</w:t>
            </w:r>
            <w:r w:rsidR="00D62ED8">
              <w:t xml:space="preserve"> &amp; </w:t>
            </w:r>
            <w:r>
              <w:t xml:space="preserve">Performance Method </w:t>
            </w:r>
          </w:p>
        </w:tc>
        <w:tc>
          <w:tcPr>
            <w:tcW w:w="2529" w:type="dxa"/>
          </w:tcPr>
          <w:p w:rsidR="00DB4294" w:rsidRDefault="00DB4294" w:rsidP="00BD2189">
            <w:r>
              <w:t>On PowerPoint slide use questions to ask the class.</w:t>
            </w:r>
          </w:p>
        </w:tc>
        <w:tc>
          <w:tcPr>
            <w:tcW w:w="2605" w:type="dxa"/>
          </w:tcPr>
          <w:p w:rsidR="00DB4294" w:rsidRDefault="00DB4294" w:rsidP="0020268B">
            <w:r>
              <w:t>Retrieval Practice</w:t>
            </w:r>
          </w:p>
        </w:tc>
      </w:tr>
      <w:tr w:rsidR="00DB4294" w:rsidTr="0020268B">
        <w:trPr>
          <w:trHeight w:val="3412"/>
        </w:trPr>
        <w:tc>
          <w:tcPr>
            <w:tcW w:w="1027" w:type="dxa"/>
          </w:tcPr>
          <w:p w:rsidR="00DB4294" w:rsidRDefault="00DB4294" w:rsidP="0020268B">
            <w:r>
              <w:t>30 mins</w:t>
            </w:r>
          </w:p>
        </w:tc>
        <w:tc>
          <w:tcPr>
            <w:tcW w:w="3189" w:type="dxa"/>
          </w:tcPr>
          <w:p w:rsidR="00DB4294" w:rsidRDefault="00DB4294" w:rsidP="00DB4294">
            <w:r>
              <w:t>Primary and secondary</w:t>
            </w:r>
          </w:p>
          <w:p w:rsidR="00DB4294" w:rsidRDefault="00DB4294" w:rsidP="00D267DE">
            <w:pPr>
              <w:pStyle w:val="ListParagraph"/>
              <w:numPr>
                <w:ilvl w:val="0"/>
                <w:numId w:val="31"/>
              </w:numPr>
            </w:pPr>
            <w:r>
              <w:t>What it is/definition</w:t>
            </w:r>
          </w:p>
          <w:p w:rsidR="00DB4294" w:rsidRDefault="00DB4294" w:rsidP="00D267DE">
            <w:pPr>
              <w:pStyle w:val="ListParagraph"/>
              <w:numPr>
                <w:ilvl w:val="0"/>
                <w:numId w:val="31"/>
              </w:numPr>
            </w:pPr>
            <w:r>
              <w:t>Primary instruments</w:t>
            </w:r>
          </w:p>
          <w:p w:rsidR="00DB4294" w:rsidRDefault="00DB4294" w:rsidP="00D267DE">
            <w:pPr>
              <w:pStyle w:val="ListParagraph"/>
              <w:numPr>
                <w:ilvl w:val="1"/>
                <w:numId w:val="31"/>
              </w:numPr>
            </w:pPr>
            <w:r>
              <w:t>Which instruments are these</w:t>
            </w:r>
          </w:p>
          <w:p w:rsidR="00DB4294" w:rsidRDefault="00DB4294" w:rsidP="00D267DE">
            <w:pPr>
              <w:pStyle w:val="ListParagraph"/>
              <w:numPr>
                <w:ilvl w:val="0"/>
                <w:numId w:val="31"/>
              </w:numPr>
            </w:pPr>
            <w:r>
              <w:t>Secondary instruments</w:t>
            </w:r>
          </w:p>
          <w:p w:rsidR="00DB4294" w:rsidRDefault="00DB4294" w:rsidP="00D267DE">
            <w:pPr>
              <w:pStyle w:val="ListParagraph"/>
              <w:numPr>
                <w:ilvl w:val="1"/>
                <w:numId w:val="31"/>
              </w:numPr>
            </w:pPr>
            <w:r>
              <w:t>Which instruments are these</w:t>
            </w:r>
          </w:p>
          <w:p w:rsidR="00DB4294" w:rsidRDefault="00DB4294" w:rsidP="00D267DE">
            <w:pPr>
              <w:pStyle w:val="ListParagraph"/>
              <w:numPr>
                <w:ilvl w:val="0"/>
                <w:numId w:val="31"/>
              </w:numPr>
            </w:pPr>
            <w:r>
              <w:t>How to use it</w:t>
            </w:r>
          </w:p>
          <w:p w:rsidR="00DB4294" w:rsidRDefault="00DB4294" w:rsidP="00D267DE">
            <w:pPr>
              <w:pStyle w:val="ListParagraph"/>
              <w:numPr>
                <w:ilvl w:val="0"/>
                <w:numId w:val="31"/>
              </w:numPr>
            </w:pPr>
            <w:r>
              <w:t>Examples:</w:t>
            </w:r>
          </w:p>
          <w:p w:rsidR="00DB4294" w:rsidRDefault="00DB4294" w:rsidP="00D267DE">
            <w:pPr>
              <w:pStyle w:val="ListParagraph"/>
              <w:numPr>
                <w:ilvl w:val="1"/>
                <w:numId w:val="31"/>
              </w:numPr>
              <w:ind w:left="1111"/>
            </w:pPr>
            <w:r>
              <w:t>Straight and level to turn</w:t>
            </w:r>
          </w:p>
          <w:p w:rsidR="00DB4294" w:rsidRPr="00DB4294" w:rsidRDefault="00DB4294" w:rsidP="00D267DE">
            <w:pPr>
              <w:pStyle w:val="ListParagraph"/>
              <w:numPr>
                <w:ilvl w:val="1"/>
                <w:numId w:val="31"/>
              </w:numPr>
              <w:ind w:left="1111"/>
              <w:rPr>
                <w:b/>
              </w:rPr>
            </w:pPr>
            <w:r>
              <w:t>Climb to level off</w:t>
            </w:r>
          </w:p>
        </w:tc>
        <w:tc>
          <w:tcPr>
            <w:tcW w:w="2529" w:type="dxa"/>
          </w:tcPr>
          <w:p w:rsidR="00DB4294" w:rsidRDefault="00DB4294" w:rsidP="00BD2189">
            <w:r>
              <w:t>PowerPoint Presentation with instructor lecture.</w:t>
            </w:r>
          </w:p>
        </w:tc>
        <w:tc>
          <w:tcPr>
            <w:tcW w:w="2605" w:type="dxa"/>
          </w:tcPr>
          <w:p w:rsidR="006A4D21" w:rsidRDefault="006A4D21" w:rsidP="006A4D21">
            <w:r>
              <w:t>Behaviorist</w:t>
            </w:r>
          </w:p>
          <w:p w:rsidR="006A4D21" w:rsidRDefault="006A4D21" w:rsidP="006A4D21"/>
          <w:p w:rsidR="00DB4294" w:rsidRDefault="006A4D21" w:rsidP="006A4D21">
            <w:r>
              <w:t>CIP/Encoding Specificity: by explaining with words, demonstrating with pictures, and using examples students will be able to store in WM and transfer to Long-term memory and have retrieval cues.</w:t>
            </w:r>
          </w:p>
        </w:tc>
      </w:tr>
      <w:tr w:rsidR="00B92933" w:rsidTr="0020268B">
        <w:tc>
          <w:tcPr>
            <w:tcW w:w="1027" w:type="dxa"/>
          </w:tcPr>
          <w:p w:rsidR="00B92933" w:rsidRDefault="00DB4294" w:rsidP="0020268B">
            <w:r>
              <w:t>10 mins</w:t>
            </w:r>
          </w:p>
        </w:tc>
        <w:tc>
          <w:tcPr>
            <w:tcW w:w="3189" w:type="dxa"/>
          </w:tcPr>
          <w:p w:rsidR="00B92933" w:rsidRPr="00DB4294" w:rsidRDefault="008B3126" w:rsidP="0020268B">
            <w:pPr>
              <w:rPr>
                <w:b/>
              </w:rPr>
            </w:pPr>
            <w:r w:rsidRPr="00DB4294">
              <w:rPr>
                <w:b/>
              </w:rPr>
              <w:t>Inoperative Instruments:</w:t>
            </w:r>
          </w:p>
          <w:p w:rsidR="00B92933" w:rsidRDefault="00B92933" w:rsidP="00D267DE">
            <w:pPr>
              <w:pStyle w:val="ListParagraph"/>
              <w:numPr>
                <w:ilvl w:val="0"/>
                <w:numId w:val="32"/>
              </w:numPr>
            </w:pPr>
            <w:r>
              <w:t>How to detect</w:t>
            </w:r>
            <w:r w:rsidR="00DB4294">
              <w:t xml:space="preserve"> when instrument is inoperative</w:t>
            </w:r>
          </w:p>
          <w:p w:rsidR="00DB4294" w:rsidRDefault="00DB4294" w:rsidP="00D267DE">
            <w:pPr>
              <w:pStyle w:val="ListParagraph"/>
              <w:numPr>
                <w:ilvl w:val="0"/>
                <w:numId w:val="32"/>
              </w:numPr>
            </w:pPr>
            <w:r>
              <w:t>Use examples from GLEIM book</w:t>
            </w:r>
          </w:p>
        </w:tc>
        <w:tc>
          <w:tcPr>
            <w:tcW w:w="2529" w:type="dxa"/>
          </w:tcPr>
          <w:p w:rsidR="00B92933" w:rsidRDefault="00BD2189" w:rsidP="0020268B">
            <w:r>
              <w:t>PowerPoint Presentation with instructor lecture.</w:t>
            </w:r>
          </w:p>
        </w:tc>
        <w:tc>
          <w:tcPr>
            <w:tcW w:w="2605" w:type="dxa"/>
          </w:tcPr>
          <w:p w:rsidR="00B92933" w:rsidRDefault="006A4D21" w:rsidP="0020268B">
            <w:r>
              <w:t>Behaviorist</w:t>
            </w:r>
          </w:p>
        </w:tc>
      </w:tr>
      <w:tr w:rsidR="00B92933" w:rsidTr="0020268B">
        <w:tc>
          <w:tcPr>
            <w:tcW w:w="1027" w:type="dxa"/>
          </w:tcPr>
          <w:p w:rsidR="00B92933" w:rsidRDefault="00DB4294" w:rsidP="0020268B">
            <w:r>
              <w:t>15 mins</w:t>
            </w:r>
          </w:p>
        </w:tc>
        <w:tc>
          <w:tcPr>
            <w:tcW w:w="3189" w:type="dxa"/>
          </w:tcPr>
          <w:p w:rsidR="00B92933" w:rsidRPr="00DB4294" w:rsidRDefault="00B92933" w:rsidP="0020268B">
            <w:pPr>
              <w:rPr>
                <w:b/>
              </w:rPr>
            </w:pPr>
            <w:r w:rsidRPr="00DB4294">
              <w:rPr>
                <w:b/>
              </w:rPr>
              <w:t>Unusual attitudes</w:t>
            </w:r>
            <w:r w:rsidR="00DB4294" w:rsidRPr="00DB4294">
              <w:rPr>
                <w:b/>
              </w:rPr>
              <w:t>:</w:t>
            </w:r>
          </w:p>
          <w:p w:rsidR="00DB4294" w:rsidRDefault="00DB4294" w:rsidP="00D267DE">
            <w:pPr>
              <w:pStyle w:val="ListParagraph"/>
              <w:numPr>
                <w:ilvl w:val="0"/>
                <w:numId w:val="33"/>
              </w:numPr>
            </w:pPr>
            <w:r>
              <w:t>Two types:</w:t>
            </w:r>
          </w:p>
          <w:p w:rsidR="00DB4294" w:rsidRDefault="00DB4294" w:rsidP="00D267DE">
            <w:pPr>
              <w:pStyle w:val="ListParagraph"/>
              <w:numPr>
                <w:ilvl w:val="1"/>
                <w:numId w:val="33"/>
              </w:numPr>
            </w:pPr>
            <w:r>
              <w:t>Nose up</w:t>
            </w:r>
          </w:p>
          <w:p w:rsidR="00DB4294" w:rsidRDefault="00DB4294" w:rsidP="00D267DE">
            <w:pPr>
              <w:pStyle w:val="ListParagraph"/>
              <w:numPr>
                <w:ilvl w:val="1"/>
                <w:numId w:val="33"/>
              </w:numPr>
            </w:pPr>
            <w:r>
              <w:t>Nose down</w:t>
            </w:r>
          </w:p>
          <w:p w:rsidR="00B92933" w:rsidRDefault="00B92933" w:rsidP="00D267DE">
            <w:pPr>
              <w:pStyle w:val="ListParagraph"/>
              <w:numPr>
                <w:ilvl w:val="0"/>
                <w:numId w:val="33"/>
              </w:numPr>
            </w:pPr>
            <w:r>
              <w:t xml:space="preserve">How </w:t>
            </w:r>
            <w:r w:rsidR="00DB4294">
              <w:t xml:space="preserve">are they </w:t>
            </w:r>
            <w:r>
              <w:t>caused</w:t>
            </w:r>
          </w:p>
          <w:p w:rsidR="00DB4294" w:rsidRDefault="00DB4294" w:rsidP="00D267DE">
            <w:pPr>
              <w:pStyle w:val="ListParagraph"/>
              <w:numPr>
                <w:ilvl w:val="1"/>
                <w:numId w:val="33"/>
              </w:numPr>
            </w:pPr>
            <w:r>
              <w:t>Spatial disorientation (give examples)</w:t>
            </w:r>
          </w:p>
          <w:p w:rsidR="00DB4294" w:rsidRDefault="00DB4294" w:rsidP="00D267DE">
            <w:pPr>
              <w:pStyle w:val="ListParagraph"/>
              <w:numPr>
                <w:ilvl w:val="1"/>
                <w:numId w:val="33"/>
              </w:numPr>
            </w:pPr>
            <w:r>
              <w:lastRenderedPageBreak/>
              <w:t>Inoperative equipment</w:t>
            </w:r>
          </w:p>
          <w:p w:rsidR="00DB4294" w:rsidRDefault="00DB4294" w:rsidP="00D267DE">
            <w:pPr>
              <w:pStyle w:val="ListParagraph"/>
              <w:numPr>
                <w:ilvl w:val="0"/>
                <w:numId w:val="33"/>
              </w:numPr>
            </w:pPr>
            <w:r>
              <w:t>How to detect</w:t>
            </w:r>
          </w:p>
          <w:p w:rsidR="00DB4294" w:rsidRDefault="00DB4294" w:rsidP="00D267DE">
            <w:pPr>
              <w:pStyle w:val="ListParagraph"/>
              <w:numPr>
                <w:ilvl w:val="1"/>
                <w:numId w:val="33"/>
              </w:numPr>
            </w:pPr>
            <w:r>
              <w:t>In team gauge and glass cockpits</w:t>
            </w:r>
          </w:p>
          <w:p w:rsidR="00B92933" w:rsidRDefault="00B92933" w:rsidP="00D267DE">
            <w:pPr>
              <w:pStyle w:val="ListParagraph"/>
              <w:numPr>
                <w:ilvl w:val="0"/>
                <w:numId w:val="33"/>
              </w:numPr>
            </w:pPr>
            <w:r>
              <w:t>How to correct</w:t>
            </w:r>
          </w:p>
          <w:p w:rsidR="00DB4294" w:rsidRDefault="00DB4294" w:rsidP="00D267DE">
            <w:pPr>
              <w:pStyle w:val="ListParagraph"/>
              <w:numPr>
                <w:ilvl w:val="1"/>
                <w:numId w:val="33"/>
              </w:numPr>
            </w:pPr>
            <w:r>
              <w:t>For nose up</w:t>
            </w:r>
          </w:p>
          <w:p w:rsidR="00DB4294" w:rsidRDefault="00DB4294" w:rsidP="00D267DE">
            <w:pPr>
              <w:pStyle w:val="ListParagraph"/>
              <w:numPr>
                <w:ilvl w:val="1"/>
                <w:numId w:val="33"/>
              </w:numPr>
            </w:pPr>
            <w:r>
              <w:t>For nose down</w:t>
            </w:r>
          </w:p>
        </w:tc>
        <w:tc>
          <w:tcPr>
            <w:tcW w:w="2529" w:type="dxa"/>
          </w:tcPr>
          <w:p w:rsidR="00BD2189" w:rsidRDefault="00BD2189" w:rsidP="00BD2189">
            <w:r>
              <w:lastRenderedPageBreak/>
              <w:t>PowerPoint Presentation with instructor lecture.</w:t>
            </w:r>
          </w:p>
          <w:p w:rsidR="00B92933" w:rsidRDefault="00B92933" w:rsidP="0020268B"/>
        </w:tc>
        <w:tc>
          <w:tcPr>
            <w:tcW w:w="2605" w:type="dxa"/>
          </w:tcPr>
          <w:p w:rsidR="00B92933" w:rsidRDefault="006A4D21" w:rsidP="0020268B">
            <w:r>
              <w:t xml:space="preserve">Behaviorist </w:t>
            </w:r>
          </w:p>
          <w:p w:rsidR="006A4D21" w:rsidRDefault="006A4D21" w:rsidP="0020268B"/>
          <w:p w:rsidR="006A4D21" w:rsidRDefault="006A4D21" w:rsidP="0020268B">
            <w:r>
              <w:t xml:space="preserve">PowerPoint slides are created using CIP/Encoding Specificity principles. </w:t>
            </w:r>
          </w:p>
        </w:tc>
      </w:tr>
      <w:tr w:rsidR="00034AEA" w:rsidTr="00457C73">
        <w:tc>
          <w:tcPr>
            <w:tcW w:w="9350" w:type="dxa"/>
            <w:gridSpan w:val="4"/>
          </w:tcPr>
          <w:p w:rsidR="00034AEA" w:rsidRDefault="00034AEA" w:rsidP="0020268B">
            <w:r>
              <w:t>Collect Attendance Sheet</w:t>
            </w:r>
          </w:p>
        </w:tc>
      </w:tr>
    </w:tbl>
    <w:p w:rsidR="00465C0E" w:rsidRDefault="00465C0E">
      <w:r>
        <w:br w:type="page"/>
      </w:r>
    </w:p>
    <w:p w:rsidR="00465C0E" w:rsidRPr="00DF17A8" w:rsidRDefault="00EE6749" w:rsidP="00465C0E">
      <w:pPr>
        <w:pBdr>
          <w:bottom w:val="single" w:sz="12" w:space="1" w:color="auto"/>
        </w:pBdr>
        <w:rPr>
          <w:sz w:val="40"/>
          <w:szCs w:val="40"/>
        </w:rPr>
      </w:pPr>
      <w:r w:rsidRPr="00DF17A8">
        <w:rPr>
          <w:sz w:val="40"/>
          <w:szCs w:val="40"/>
        </w:rPr>
        <w:lastRenderedPageBreak/>
        <w:t>Session 7</w:t>
      </w:r>
      <w:r w:rsidR="00465C0E" w:rsidRPr="00DF17A8">
        <w:rPr>
          <w:sz w:val="40"/>
          <w:szCs w:val="40"/>
        </w:rPr>
        <w:t xml:space="preserve"> &amp; </w:t>
      </w:r>
      <w:r w:rsidRPr="00DF17A8">
        <w:rPr>
          <w:sz w:val="40"/>
          <w:szCs w:val="40"/>
        </w:rPr>
        <w:t>8</w:t>
      </w:r>
      <w:r w:rsidR="00465C0E" w:rsidRPr="00DF17A8">
        <w:rPr>
          <w:sz w:val="40"/>
          <w:szCs w:val="40"/>
        </w:rPr>
        <w:t>: Navigation Systems</w:t>
      </w:r>
    </w:p>
    <w:p w:rsidR="00DF17A8" w:rsidRDefault="00DF17A8" w:rsidP="00DF17A8">
      <w:r>
        <w:t>Learner Objectives:</w:t>
      </w:r>
    </w:p>
    <w:p w:rsidR="00DF17A8" w:rsidRDefault="00DF17A8" w:rsidP="00DF17A8">
      <w:r>
        <w:t>At the conclusion of this session the students will be able to:</w:t>
      </w:r>
    </w:p>
    <w:p w:rsidR="00DF17A8" w:rsidRDefault="000A4955" w:rsidP="00D267DE">
      <w:pPr>
        <w:pStyle w:val="ListParagraph"/>
        <w:numPr>
          <w:ilvl w:val="0"/>
          <w:numId w:val="25"/>
        </w:numPr>
      </w:pPr>
      <w:r>
        <w:t>Describe how a VOR works and how it can be used for navigation.</w:t>
      </w:r>
    </w:p>
    <w:p w:rsidR="000A4955" w:rsidRDefault="000A4955" w:rsidP="00D267DE">
      <w:pPr>
        <w:pStyle w:val="ListParagraph"/>
        <w:numPr>
          <w:ilvl w:val="0"/>
          <w:numId w:val="25"/>
        </w:numPr>
      </w:pPr>
      <w:r>
        <w:t>Explain what DME is and describe how it can be used for navigation.</w:t>
      </w:r>
    </w:p>
    <w:p w:rsidR="000A4955" w:rsidRDefault="000A4955" w:rsidP="00D267DE">
      <w:pPr>
        <w:pStyle w:val="ListParagraph"/>
        <w:numPr>
          <w:ilvl w:val="0"/>
          <w:numId w:val="25"/>
        </w:numPr>
      </w:pPr>
      <w:r>
        <w:t xml:space="preserve">List the various components </w:t>
      </w:r>
      <w:r w:rsidR="00390803">
        <w:t>of</w:t>
      </w:r>
      <w:r>
        <w:t xml:space="preserve"> a GPS navigation system and explain how they work.</w:t>
      </w:r>
    </w:p>
    <w:p w:rsidR="00FA3EE9" w:rsidRDefault="00FA3EE9" w:rsidP="00D267DE">
      <w:pPr>
        <w:pStyle w:val="ListParagraph"/>
        <w:numPr>
          <w:ilvl w:val="0"/>
          <w:numId w:val="25"/>
        </w:numPr>
      </w:pPr>
      <w:r>
        <w:t>List and explain how the components of an ILS system work to give navigational information.</w:t>
      </w:r>
    </w:p>
    <w:p w:rsidR="000A4955" w:rsidRDefault="000A4955" w:rsidP="00D267DE">
      <w:pPr>
        <w:pStyle w:val="ListParagraph"/>
        <w:numPr>
          <w:ilvl w:val="0"/>
          <w:numId w:val="25"/>
        </w:numPr>
      </w:pPr>
      <w:r>
        <w:t xml:space="preserve">Summarize the advantages and disadvantages of using an autopilot for instrument flight. </w:t>
      </w:r>
    </w:p>
    <w:p w:rsidR="00DF17A8" w:rsidRDefault="00DF17A8" w:rsidP="00DF17A8">
      <w:r>
        <w:t>Materials:</w:t>
      </w:r>
    </w:p>
    <w:p w:rsidR="00457C73" w:rsidRDefault="00457C73" w:rsidP="00D267DE">
      <w:pPr>
        <w:pStyle w:val="ListParagraph"/>
        <w:numPr>
          <w:ilvl w:val="0"/>
          <w:numId w:val="36"/>
        </w:numPr>
      </w:pPr>
      <w:r>
        <w:t xml:space="preserve">PowerPoint Presentation: </w:t>
      </w:r>
      <w:r w:rsidR="00D1623F">
        <w:t>Navigation Systems</w:t>
      </w:r>
    </w:p>
    <w:p w:rsidR="00457C73" w:rsidRDefault="00457C73" w:rsidP="00D267DE">
      <w:pPr>
        <w:pStyle w:val="ListParagraph"/>
        <w:numPr>
          <w:ilvl w:val="0"/>
          <w:numId w:val="36"/>
        </w:numPr>
      </w:pPr>
      <w:r>
        <w:t>Quiz 2</w:t>
      </w:r>
    </w:p>
    <w:p w:rsidR="00034AEA" w:rsidRDefault="00034AEA" w:rsidP="00D267DE">
      <w:pPr>
        <w:pStyle w:val="ListParagraph"/>
        <w:numPr>
          <w:ilvl w:val="0"/>
          <w:numId w:val="36"/>
        </w:numPr>
      </w:pPr>
      <w:r>
        <w:t xml:space="preserve">Sign In Attendance Sheet </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034AEA" w:rsidTr="00457C73">
        <w:tc>
          <w:tcPr>
            <w:tcW w:w="9350" w:type="dxa"/>
            <w:gridSpan w:val="4"/>
          </w:tcPr>
          <w:p w:rsidR="00034AEA" w:rsidRDefault="00034AEA" w:rsidP="0020268B">
            <w:r>
              <w:t>Pass out Attendance Sheet</w:t>
            </w:r>
          </w:p>
        </w:tc>
      </w:tr>
      <w:tr w:rsidR="003A4194" w:rsidTr="00045EAC">
        <w:tc>
          <w:tcPr>
            <w:tcW w:w="1027" w:type="dxa"/>
          </w:tcPr>
          <w:p w:rsidR="003A4194" w:rsidRDefault="003A4194" w:rsidP="0020268B">
            <w:r>
              <w:t>5 mins</w:t>
            </w:r>
          </w:p>
        </w:tc>
        <w:tc>
          <w:tcPr>
            <w:tcW w:w="8323" w:type="dxa"/>
            <w:gridSpan w:val="3"/>
          </w:tcPr>
          <w:p w:rsidR="003A4194" w:rsidRPr="006A4D21" w:rsidRDefault="003A4194" w:rsidP="0020268B">
            <w:pPr>
              <w:rPr>
                <w:b/>
              </w:rPr>
            </w:pPr>
            <w:r>
              <w:rPr>
                <w:b/>
              </w:rPr>
              <w:t>Announcements</w:t>
            </w:r>
          </w:p>
          <w:p w:rsidR="003A4194" w:rsidRDefault="003A4194" w:rsidP="003A4194">
            <w:pPr>
              <w:pStyle w:val="ListParagraph"/>
              <w:numPr>
                <w:ilvl w:val="0"/>
                <w:numId w:val="56"/>
              </w:numPr>
            </w:pPr>
            <w:r>
              <w:t>Any announcements from instructor(s)</w:t>
            </w:r>
          </w:p>
        </w:tc>
      </w:tr>
      <w:tr w:rsidR="00DF17A8" w:rsidTr="0020268B">
        <w:tc>
          <w:tcPr>
            <w:tcW w:w="1027" w:type="dxa"/>
          </w:tcPr>
          <w:p w:rsidR="00DF17A8" w:rsidRDefault="00457C73" w:rsidP="0020268B">
            <w:r>
              <w:t>20 mins</w:t>
            </w:r>
          </w:p>
        </w:tc>
        <w:tc>
          <w:tcPr>
            <w:tcW w:w="3189" w:type="dxa"/>
          </w:tcPr>
          <w:p w:rsidR="00DF17A8" w:rsidRPr="006A4D21" w:rsidRDefault="00B92933" w:rsidP="0020268B">
            <w:pPr>
              <w:rPr>
                <w:b/>
              </w:rPr>
            </w:pPr>
            <w:r w:rsidRPr="006A4D21">
              <w:rPr>
                <w:b/>
              </w:rPr>
              <w:t>VOR</w:t>
            </w:r>
            <w:r w:rsidR="006A4D21">
              <w:rPr>
                <w:b/>
              </w:rPr>
              <w:t>: Very High Frequency Omnidirectional Receiver</w:t>
            </w:r>
          </w:p>
          <w:p w:rsidR="006A4D21" w:rsidRDefault="006A4D21" w:rsidP="00D267DE">
            <w:pPr>
              <w:pStyle w:val="ListParagraph"/>
              <w:numPr>
                <w:ilvl w:val="0"/>
                <w:numId w:val="36"/>
              </w:numPr>
            </w:pPr>
            <w:r>
              <w:t>What is it/How it works</w:t>
            </w:r>
          </w:p>
          <w:p w:rsidR="006A4D21" w:rsidRDefault="006A4D21" w:rsidP="00D267DE">
            <w:pPr>
              <w:pStyle w:val="ListParagraph"/>
              <w:numPr>
                <w:ilvl w:val="0"/>
                <w:numId w:val="36"/>
              </w:numPr>
            </w:pPr>
            <w:r>
              <w:t>Components</w:t>
            </w:r>
          </w:p>
          <w:p w:rsidR="006A4D21" w:rsidRDefault="006A4D21" w:rsidP="00D267DE">
            <w:pPr>
              <w:pStyle w:val="ListParagraph"/>
              <w:numPr>
                <w:ilvl w:val="0"/>
                <w:numId w:val="36"/>
              </w:numPr>
            </w:pPr>
            <w:r>
              <w:t>Frequencies of Use</w:t>
            </w:r>
          </w:p>
          <w:p w:rsidR="006A4D21" w:rsidRDefault="006A4D21" w:rsidP="00002712">
            <w:pPr>
              <w:pStyle w:val="ListParagraph"/>
              <w:numPr>
                <w:ilvl w:val="0"/>
                <w:numId w:val="36"/>
              </w:numPr>
            </w:pPr>
            <w:r>
              <w:t>How to Use it</w:t>
            </w:r>
          </w:p>
        </w:tc>
        <w:tc>
          <w:tcPr>
            <w:tcW w:w="2529" w:type="dxa"/>
          </w:tcPr>
          <w:p w:rsidR="00DF17A8" w:rsidRDefault="00457C73" w:rsidP="0020268B">
            <w:r>
              <w:t>PowerPoint Presentation with Instructor Lecture/Discussion.</w:t>
            </w:r>
          </w:p>
        </w:tc>
        <w:tc>
          <w:tcPr>
            <w:tcW w:w="2605" w:type="dxa"/>
          </w:tcPr>
          <w:p w:rsidR="00DF17A8" w:rsidRDefault="00457C73" w:rsidP="0020268B">
            <w:r>
              <w:t>Look at PowerPoint presentation: the slides have been created to match the CIP and encoding specificity theories.</w:t>
            </w:r>
          </w:p>
        </w:tc>
      </w:tr>
      <w:tr w:rsidR="00B92933" w:rsidTr="0020268B">
        <w:tc>
          <w:tcPr>
            <w:tcW w:w="1027" w:type="dxa"/>
          </w:tcPr>
          <w:p w:rsidR="00B92933" w:rsidRDefault="00457C73" w:rsidP="0020268B">
            <w:r>
              <w:t>10 mins</w:t>
            </w:r>
          </w:p>
        </w:tc>
        <w:tc>
          <w:tcPr>
            <w:tcW w:w="3189" w:type="dxa"/>
          </w:tcPr>
          <w:p w:rsidR="00B92933" w:rsidRPr="006A4D21" w:rsidRDefault="00B92933" w:rsidP="0020268B">
            <w:pPr>
              <w:rPr>
                <w:b/>
              </w:rPr>
            </w:pPr>
            <w:r w:rsidRPr="006A4D21">
              <w:rPr>
                <w:b/>
              </w:rPr>
              <w:t>DME</w:t>
            </w:r>
            <w:r w:rsidR="006A4D21" w:rsidRPr="006A4D21">
              <w:rPr>
                <w:b/>
              </w:rPr>
              <w:t>: Distance Measuring Equip.</w:t>
            </w:r>
          </w:p>
          <w:p w:rsidR="006A4D21" w:rsidRDefault="006A4D21" w:rsidP="00D267DE">
            <w:pPr>
              <w:pStyle w:val="ListParagraph"/>
              <w:numPr>
                <w:ilvl w:val="0"/>
                <w:numId w:val="39"/>
              </w:numPr>
            </w:pPr>
            <w:r>
              <w:t>What is it/How it works</w:t>
            </w:r>
          </w:p>
          <w:p w:rsidR="006A4D21" w:rsidRDefault="006A4D21" w:rsidP="00D267DE">
            <w:pPr>
              <w:pStyle w:val="ListParagraph"/>
              <w:numPr>
                <w:ilvl w:val="0"/>
                <w:numId w:val="39"/>
              </w:numPr>
            </w:pPr>
            <w:r>
              <w:t>Components</w:t>
            </w:r>
          </w:p>
          <w:p w:rsidR="006A4D21" w:rsidRDefault="006A4D21" w:rsidP="00D267DE">
            <w:pPr>
              <w:pStyle w:val="ListParagraph"/>
              <w:numPr>
                <w:ilvl w:val="0"/>
                <w:numId w:val="39"/>
              </w:numPr>
            </w:pPr>
            <w:r>
              <w:t>Frequencies of use</w:t>
            </w:r>
          </w:p>
          <w:p w:rsidR="006A4D21" w:rsidRDefault="006A4D21" w:rsidP="00D267DE">
            <w:pPr>
              <w:pStyle w:val="ListParagraph"/>
              <w:numPr>
                <w:ilvl w:val="0"/>
                <w:numId w:val="39"/>
              </w:numPr>
            </w:pPr>
            <w:r>
              <w:t>How to Use it</w:t>
            </w:r>
          </w:p>
          <w:p w:rsidR="006A4D21" w:rsidRDefault="006A4D21" w:rsidP="00D267DE">
            <w:pPr>
              <w:pStyle w:val="ListParagraph"/>
              <w:numPr>
                <w:ilvl w:val="0"/>
                <w:numId w:val="39"/>
              </w:numPr>
            </w:pPr>
            <w:r>
              <w:t xml:space="preserve">FARs associated </w:t>
            </w:r>
          </w:p>
          <w:p w:rsidR="006A4D21" w:rsidRDefault="006A4D21" w:rsidP="00D267DE">
            <w:pPr>
              <w:pStyle w:val="ListParagraph"/>
              <w:numPr>
                <w:ilvl w:val="1"/>
                <w:numId w:val="39"/>
              </w:numPr>
              <w:ind w:left="1021"/>
            </w:pPr>
            <w:r>
              <w:t>Requirements</w:t>
            </w:r>
          </w:p>
          <w:p w:rsidR="006A4D21" w:rsidRDefault="006A4D21" w:rsidP="00D267DE">
            <w:pPr>
              <w:pStyle w:val="ListParagraph"/>
              <w:numPr>
                <w:ilvl w:val="1"/>
                <w:numId w:val="39"/>
              </w:numPr>
              <w:ind w:left="1021"/>
            </w:pPr>
            <w:r>
              <w:t>Substitutions</w:t>
            </w:r>
          </w:p>
        </w:tc>
        <w:tc>
          <w:tcPr>
            <w:tcW w:w="2529" w:type="dxa"/>
          </w:tcPr>
          <w:p w:rsidR="00B92933" w:rsidRDefault="00457C73" w:rsidP="0020268B">
            <w:r>
              <w:t>PowerPoint Presentation with Instructor Lecture/Discussion.</w:t>
            </w:r>
          </w:p>
        </w:tc>
        <w:tc>
          <w:tcPr>
            <w:tcW w:w="2605" w:type="dxa"/>
          </w:tcPr>
          <w:p w:rsidR="00B92933" w:rsidRDefault="00457C73" w:rsidP="0020268B">
            <w:r>
              <w:t>Look at PowerPoint presentation: the slides have been created to match the CIP and encoding specificity theories.</w:t>
            </w:r>
          </w:p>
        </w:tc>
      </w:tr>
      <w:tr w:rsidR="00B92933" w:rsidTr="0020268B">
        <w:tc>
          <w:tcPr>
            <w:tcW w:w="1027" w:type="dxa"/>
          </w:tcPr>
          <w:p w:rsidR="00B92933" w:rsidRDefault="00457C73" w:rsidP="0020268B">
            <w:r>
              <w:t>30 mins</w:t>
            </w:r>
          </w:p>
        </w:tc>
        <w:tc>
          <w:tcPr>
            <w:tcW w:w="3189" w:type="dxa"/>
          </w:tcPr>
          <w:p w:rsidR="00B92933" w:rsidRDefault="00B92933" w:rsidP="0020268B">
            <w:pPr>
              <w:rPr>
                <w:b/>
              </w:rPr>
            </w:pPr>
            <w:r w:rsidRPr="006A4D21">
              <w:rPr>
                <w:b/>
              </w:rPr>
              <w:t>GPS</w:t>
            </w:r>
            <w:r w:rsidR="006A4D21">
              <w:rPr>
                <w:b/>
              </w:rPr>
              <w:t>: Global Positioning System</w:t>
            </w:r>
          </w:p>
          <w:p w:rsidR="006A4D21" w:rsidRPr="006A4D21" w:rsidRDefault="006A4D21" w:rsidP="0020268B">
            <w:r w:rsidRPr="006A4D21">
              <w:t>General</w:t>
            </w:r>
          </w:p>
          <w:p w:rsidR="006A4D21" w:rsidRDefault="006A4D21" w:rsidP="00D267DE">
            <w:pPr>
              <w:pStyle w:val="ListParagraph"/>
              <w:numPr>
                <w:ilvl w:val="0"/>
                <w:numId w:val="40"/>
              </w:numPr>
            </w:pPr>
            <w:r>
              <w:t>What is it/How it works</w:t>
            </w:r>
          </w:p>
          <w:p w:rsidR="006A4D21" w:rsidRDefault="006A4D21" w:rsidP="00D267DE">
            <w:pPr>
              <w:pStyle w:val="ListParagraph"/>
              <w:numPr>
                <w:ilvl w:val="0"/>
                <w:numId w:val="40"/>
              </w:numPr>
            </w:pPr>
            <w:r>
              <w:t>Components</w:t>
            </w:r>
          </w:p>
          <w:p w:rsidR="006A4D21" w:rsidRDefault="006A4D21" w:rsidP="00D267DE">
            <w:pPr>
              <w:pStyle w:val="ListParagraph"/>
              <w:numPr>
                <w:ilvl w:val="0"/>
                <w:numId w:val="40"/>
              </w:numPr>
            </w:pPr>
            <w:r>
              <w:t>FAR requirements to use in IFR</w:t>
            </w:r>
          </w:p>
          <w:p w:rsidR="006A4D21" w:rsidRDefault="006A4D21" w:rsidP="006A4D21"/>
          <w:p w:rsidR="006A4D21" w:rsidRDefault="006A4D21" w:rsidP="006A4D21">
            <w:r>
              <w:lastRenderedPageBreak/>
              <w:t>RAIM: Receiver Autonomous Integrity Monitoring</w:t>
            </w:r>
          </w:p>
          <w:p w:rsidR="006A4D21" w:rsidRDefault="006A4D21" w:rsidP="00D267DE">
            <w:pPr>
              <w:pStyle w:val="ListParagraph"/>
              <w:numPr>
                <w:ilvl w:val="0"/>
                <w:numId w:val="41"/>
              </w:numPr>
            </w:pPr>
            <w:r>
              <w:t>What is it</w:t>
            </w:r>
          </w:p>
          <w:p w:rsidR="006A4D21" w:rsidRDefault="006A4D21" w:rsidP="00D267DE">
            <w:pPr>
              <w:pStyle w:val="ListParagraph"/>
              <w:numPr>
                <w:ilvl w:val="0"/>
                <w:numId w:val="41"/>
              </w:numPr>
            </w:pPr>
            <w:r>
              <w:t>Components</w:t>
            </w:r>
          </w:p>
          <w:p w:rsidR="006A4D21" w:rsidRDefault="006A4D21" w:rsidP="00D267DE">
            <w:pPr>
              <w:pStyle w:val="ListParagraph"/>
              <w:numPr>
                <w:ilvl w:val="0"/>
                <w:numId w:val="41"/>
              </w:numPr>
            </w:pPr>
            <w:r>
              <w:t>How it Works</w:t>
            </w:r>
          </w:p>
          <w:p w:rsidR="006A4D21" w:rsidRDefault="006A4D21" w:rsidP="006A4D21"/>
          <w:p w:rsidR="006A4D21" w:rsidRDefault="006A4D21" w:rsidP="006A4D21">
            <w:r>
              <w:t>WAAS: Wide Area Augmentation System</w:t>
            </w:r>
          </w:p>
          <w:p w:rsidR="006A4D21" w:rsidRDefault="006A4D21" w:rsidP="00D267DE">
            <w:pPr>
              <w:pStyle w:val="ListParagraph"/>
              <w:numPr>
                <w:ilvl w:val="0"/>
                <w:numId w:val="42"/>
              </w:numPr>
            </w:pPr>
            <w:r>
              <w:t>What is it</w:t>
            </w:r>
          </w:p>
          <w:p w:rsidR="006A4D21" w:rsidRDefault="006A4D21" w:rsidP="00D267DE">
            <w:pPr>
              <w:pStyle w:val="ListParagraph"/>
              <w:numPr>
                <w:ilvl w:val="0"/>
                <w:numId w:val="42"/>
              </w:numPr>
            </w:pPr>
            <w:r>
              <w:t>Components</w:t>
            </w:r>
          </w:p>
          <w:p w:rsidR="006A4D21" w:rsidRDefault="006A4D21" w:rsidP="00D267DE">
            <w:pPr>
              <w:pStyle w:val="ListParagraph"/>
              <w:numPr>
                <w:ilvl w:val="0"/>
                <w:numId w:val="42"/>
              </w:numPr>
            </w:pPr>
            <w:r>
              <w:t>How it Works</w:t>
            </w:r>
          </w:p>
          <w:p w:rsidR="006A4D21" w:rsidRDefault="006A4D21" w:rsidP="00D267DE">
            <w:pPr>
              <w:pStyle w:val="ListParagraph"/>
              <w:numPr>
                <w:ilvl w:val="0"/>
                <w:numId w:val="42"/>
              </w:numPr>
            </w:pPr>
            <w:r>
              <w:t>FARs associated with use in IFR flight</w:t>
            </w:r>
          </w:p>
          <w:p w:rsidR="006A4D21" w:rsidRDefault="006A4D21" w:rsidP="00D267DE">
            <w:pPr>
              <w:pStyle w:val="ListParagraph"/>
              <w:numPr>
                <w:ilvl w:val="1"/>
                <w:numId w:val="42"/>
              </w:numPr>
              <w:ind w:left="1021"/>
            </w:pPr>
          </w:p>
        </w:tc>
        <w:tc>
          <w:tcPr>
            <w:tcW w:w="2529" w:type="dxa"/>
          </w:tcPr>
          <w:p w:rsidR="00B92933" w:rsidRDefault="00457C73" w:rsidP="0020268B">
            <w:r>
              <w:lastRenderedPageBreak/>
              <w:t>PowerPoint Presentation with Instructor Lecture/Discussion.</w:t>
            </w:r>
          </w:p>
        </w:tc>
        <w:tc>
          <w:tcPr>
            <w:tcW w:w="2605" w:type="dxa"/>
          </w:tcPr>
          <w:p w:rsidR="00B92933" w:rsidRDefault="00457C73" w:rsidP="0020268B">
            <w:r>
              <w:t>Look at PowerPoint presentation: the slides have been created to match the CIP and encoding specificity theories.</w:t>
            </w:r>
          </w:p>
        </w:tc>
      </w:tr>
      <w:tr w:rsidR="00457C73" w:rsidTr="00457C73">
        <w:tc>
          <w:tcPr>
            <w:tcW w:w="9350" w:type="dxa"/>
            <w:gridSpan w:val="4"/>
          </w:tcPr>
          <w:p w:rsidR="00457C73" w:rsidRDefault="00457C73" w:rsidP="0020268B">
            <w:r w:rsidRPr="00457C73">
              <w:rPr>
                <w:i/>
              </w:rPr>
              <w:t>Finish day one with GPS systems</w:t>
            </w:r>
            <w:r>
              <w:t xml:space="preserve">. </w:t>
            </w:r>
            <w:r w:rsidRPr="00457C73">
              <w:rPr>
                <w:b/>
              </w:rPr>
              <w:t>Collect Attendance Sheet.</w:t>
            </w:r>
            <w:r>
              <w:t xml:space="preserve"> </w:t>
            </w:r>
          </w:p>
        </w:tc>
      </w:tr>
    </w:tbl>
    <w:p w:rsidR="00457C73" w:rsidRDefault="00457C73"/>
    <w:tbl>
      <w:tblPr>
        <w:tblStyle w:val="TableGrid"/>
        <w:tblW w:w="0" w:type="auto"/>
        <w:tblLook w:val="04A0" w:firstRow="1" w:lastRow="0" w:firstColumn="1" w:lastColumn="0" w:noHBand="0" w:noVBand="1"/>
      </w:tblPr>
      <w:tblGrid>
        <w:gridCol w:w="1027"/>
        <w:gridCol w:w="3189"/>
        <w:gridCol w:w="2529"/>
        <w:gridCol w:w="2605"/>
      </w:tblGrid>
      <w:tr w:rsidR="00457C73" w:rsidTr="00457C73">
        <w:tc>
          <w:tcPr>
            <w:tcW w:w="9350" w:type="dxa"/>
            <w:gridSpan w:val="4"/>
          </w:tcPr>
          <w:p w:rsidR="00457C73" w:rsidRDefault="00457C73" w:rsidP="0020268B">
            <w:r>
              <w:t>Pass out Attendance Sheet</w:t>
            </w:r>
          </w:p>
        </w:tc>
      </w:tr>
      <w:tr w:rsidR="00457C73" w:rsidTr="0020268B">
        <w:tc>
          <w:tcPr>
            <w:tcW w:w="1027" w:type="dxa"/>
          </w:tcPr>
          <w:p w:rsidR="00457C73" w:rsidRDefault="00457C73" w:rsidP="0020268B">
            <w:r>
              <w:t>10 mins</w:t>
            </w:r>
          </w:p>
        </w:tc>
        <w:tc>
          <w:tcPr>
            <w:tcW w:w="3189" w:type="dxa"/>
          </w:tcPr>
          <w:p w:rsidR="00457C73" w:rsidRDefault="00457C73" w:rsidP="0020268B">
            <w:pPr>
              <w:rPr>
                <w:b/>
              </w:rPr>
            </w:pPr>
            <w:r>
              <w:rPr>
                <w:b/>
              </w:rPr>
              <w:t>Quiz 2</w:t>
            </w:r>
          </w:p>
        </w:tc>
        <w:tc>
          <w:tcPr>
            <w:tcW w:w="2529" w:type="dxa"/>
          </w:tcPr>
          <w:p w:rsidR="00457C73" w:rsidRDefault="00457C73" w:rsidP="0020268B">
            <w:r>
              <w:t>Pass out quiz</w:t>
            </w:r>
          </w:p>
        </w:tc>
        <w:tc>
          <w:tcPr>
            <w:tcW w:w="2605" w:type="dxa"/>
          </w:tcPr>
          <w:p w:rsidR="00457C73" w:rsidRDefault="00457C73" w:rsidP="0020268B">
            <w:r>
              <w:t>Retrieval Practice</w:t>
            </w:r>
          </w:p>
        </w:tc>
      </w:tr>
      <w:tr w:rsidR="00FA3EE9" w:rsidTr="0020268B">
        <w:tc>
          <w:tcPr>
            <w:tcW w:w="1027" w:type="dxa"/>
          </w:tcPr>
          <w:p w:rsidR="00FA3EE9" w:rsidRDefault="00457C73" w:rsidP="0020268B">
            <w:r>
              <w:t>30 mins</w:t>
            </w:r>
          </w:p>
        </w:tc>
        <w:tc>
          <w:tcPr>
            <w:tcW w:w="3189" w:type="dxa"/>
          </w:tcPr>
          <w:p w:rsidR="00FA3EE9" w:rsidRDefault="00FA3EE9" w:rsidP="0020268B">
            <w:pPr>
              <w:rPr>
                <w:b/>
              </w:rPr>
            </w:pPr>
            <w:r>
              <w:rPr>
                <w:b/>
              </w:rPr>
              <w:t>ILS: Instrument Landing System</w:t>
            </w:r>
          </w:p>
          <w:p w:rsidR="00FA3EE9" w:rsidRDefault="00FA3EE9" w:rsidP="00D267DE">
            <w:pPr>
              <w:pStyle w:val="ListParagraph"/>
              <w:numPr>
                <w:ilvl w:val="0"/>
                <w:numId w:val="44"/>
              </w:numPr>
            </w:pPr>
            <w:r>
              <w:t>What it is</w:t>
            </w:r>
          </w:p>
          <w:p w:rsidR="00FA3EE9" w:rsidRDefault="00FA3EE9" w:rsidP="00D267DE">
            <w:pPr>
              <w:pStyle w:val="ListParagraph"/>
              <w:numPr>
                <w:ilvl w:val="0"/>
                <w:numId w:val="44"/>
              </w:numPr>
            </w:pPr>
            <w:r>
              <w:t>Components</w:t>
            </w:r>
          </w:p>
          <w:p w:rsidR="00FA3EE9" w:rsidRDefault="00FA3EE9" w:rsidP="00D267DE">
            <w:pPr>
              <w:pStyle w:val="ListParagraph"/>
              <w:numPr>
                <w:ilvl w:val="0"/>
                <w:numId w:val="44"/>
              </w:numPr>
            </w:pPr>
            <w:r>
              <w:t>Frequencies of use</w:t>
            </w:r>
          </w:p>
          <w:p w:rsidR="00FA3EE9" w:rsidRDefault="00FA3EE9" w:rsidP="00D267DE">
            <w:pPr>
              <w:pStyle w:val="ListParagraph"/>
              <w:numPr>
                <w:ilvl w:val="0"/>
                <w:numId w:val="44"/>
              </w:numPr>
            </w:pPr>
            <w:r>
              <w:t>How it works</w:t>
            </w:r>
          </w:p>
          <w:p w:rsidR="00FA3EE9" w:rsidRPr="00FA3EE9" w:rsidRDefault="00FA3EE9" w:rsidP="00D267DE">
            <w:pPr>
              <w:pStyle w:val="ListParagraph"/>
              <w:numPr>
                <w:ilvl w:val="0"/>
                <w:numId w:val="44"/>
              </w:numPr>
            </w:pPr>
            <w:r>
              <w:t>How to use it for IFR flight</w:t>
            </w:r>
          </w:p>
        </w:tc>
        <w:tc>
          <w:tcPr>
            <w:tcW w:w="2529" w:type="dxa"/>
          </w:tcPr>
          <w:p w:rsidR="00FA3EE9" w:rsidRDefault="00457C73" w:rsidP="0020268B">
            <w:r>
              <w:t>PowerPoint Presentation with Instructor Lecture/Discussion.</w:t>
            </w:r>
          </w:p>
        </w:tc>
        <w:tc>
          <w:tcPr>
            <w:tcW w:w="2605" w:type="dxa"/>
          </w:tcPr>
          <w:p w:rsidR="00FA3EE9" w:rsidRDefault="00457C73" w:rsidP="0020268B">
            <w:r>
              <w:t>Look at PowerPoint presentation: the slides have been created to match the CIP and encoding specificity theories.</w:t>
            </w:r>
          </w:p>
        </w:tc>
      </w:tr>
      <w:tr w:rsidR="00B92933" w:rsidTr="0020268B">
        <w:tc>
          <w:tcPr>
            <w:tcW w:w="1027" w:type="dxa"/>
          </w:tcPr>
          <w:p w:rsidR="00B92933" w:rsidRDefault="00457C73" w:rsidP="0020268B">
            <w:r>
              <w:t>20 mins</w:t>
            </w:r>
          </w:p>
        </w:tc>
        <w:tc>
          <w:tcPr>
            <w:tcW w:w="3189" w:type="dxa"/>
          </w:tcPr>
          <w:p w:rsidR="00B92933" w:rsidRPr="00390803" w:rsidRDefault="00B92933" w:rsidP="0020268B">
            <w:pPr>
              <w:rPr>
                <w:b/>
              </w:rPr>
            </w:pPr>
            <w:r w:rsidRPr="00390803">
              <w:rPr>
                <w:b/>
              </w:rPr>
              <w:t>Autopilot</w:t>
            </w:r>
          </w:p>
          <w:p w:rsidR="006A4D21" w:rsidRDefault="00457C73" w:rsidP="00D267DE">
            <w:pPr>
              <w:pStyle w:val="ListParagraph"/>
              <w:numPr>
                <w:ilvl w:val="0"/>
                <w:numId w:val="43"/>
              </w:numPr>
            </w:pPr>
            <w:r>
              <w:t>What is an autopilot</w:t>
            </w:r>
          </w:p>
          <w:p w:rsidR="00457C73" w:rsidRDefault="00457C73" w:rsidP="00D267DE">
            <w:pPr>
              <w:pStyle w:val="ListParagraph"/>
              <w:numPr>
                <w:ilvl w:val="0"/>
                <w:numId w:val="43"/>
              </w:numPr>
            </w:pPr>
            <w:r>
              <w:t>Requirements for use in IFR flight</w:t>
            </w:r>
          </w:p>
          <w:p w:rsidR="00457C73" w:rsidRDefault="00457C73" w:rsidP="00D267DE">
            <w:pPr>
              <w:pStyle w:val="ListParagraph"/>
              <w:numPr>
                <w:ilvl w:val="0"/>
                <w:numId w:val="43"/>
              </w:numPr>
            </w:pPr>
            <w:r>
              <w:t>Advantages of using it</w:t>
            </w:r>
          </w:p>
          <w:p w:rsidR="00457C73" w:rsidRDefault="00457C73" w:rsidP="00D267DE">
            <w:pPr>
              <w:pStyle w:val="ListParagraph"/>
              <w:numPr>
                <w:ilvl w:val="0"/>
                <w:numId w:val="43"/>
              </w:numPr>
            </w:pPr>
            <w:r>
              <w:t>Disadvantages of using it</w:t>
            </w:r>
          </w:p>
        </w:tc>
        <w:tc>
          <w:tcPr>
            <w:tcW w:w="2529" w:type="dxa"/>
          </w:tcPr>
          <w:p w:rsidR="00B92933" w:rsidRDefault="00457C73" w:rsidP="0020268B">
            <w:r>
              <w:t>PowerPoint Presentation with Instructor Lecture/Discussion.</w:t>
            </w:r>
          </w:p>
        </w:tc>
        <w:tc>
          <w:tcPr>
            <w:tcW w:w="2605" w:type="dxa"/>
          </w:tcPr>
          <w:p w:rsidR="00B92933" w:rsidRDefault="00457C73" w:rsidP="0020268B">
            <w:r>
              <w:t>Look at PowerPoint presentation: the slides have been created to match the CIP and encoding specificity theories.</w:t>
            </w:r>
          </w:p>
        </w:tc>
      </w:tr>
      <w:tr w:rsidR="00457C73" w:rsidTr="00457C73">
        <w:tc>
          <w:tcPr>
            <w:tcW w:w="9350" w:type="dxa"/>
            <w:gridSpan w:val="4"/>
          </w:tcPr>
          <w:p w:rsidR="00457C73" w:rsidRDefault="00457C73" w:rsidP="0020268B">
            <w:r>
              <w:t>Collect Attendance Sheet</w:t>
            </w:r>
          </w:p>
        </w:tc>
      </w:tr>
    </w:tbl>
    <w:p w:rsidR="00465C0E" w:rsidRDefault="00465C0E">
      <w:r>
        <w:br w:type="page"/>
      </w:r>
    </w:p>
    <w:p w:rsidR="00465C0E" w:rsidRPr="00DF17A8" w:rsidRDefault="00EE6749" w:rsidP="00465C0E">
      <w:pPr>
        <w:pBdr>
          <w:bottom w:val="single" w:sz="12" w:space="1" w:color="auto"/>
        </w:pBdr>
        <w:rPr>
          <w:sz w:val="40"/>
          <w:szCs w:val="40"/>
        </w:rPr>
      </w:pPr>
      <w:r w:rsidRPr="00DF17A8">
        <w:rPr>
          <w:sz w:val="40"/>
          <w:szCs w:val="40"/>
        </w:rPr>
        <w:lastRenderedPageBreak/>
        <w:t>Session 9</w:t>
      </w:r>
      <w:r w:rsidR="00465C0E" w:rsidRPr="00DF17A8">
        <w:rPr>
          <w:sz w:val="40"/>
          <w:szCs w:val="40"/>
        </w:rPr>
        <w:t xml:space="preserve"> &amp; </w:t>
      </w:r>
      <w:r w:rsidRPr="00DF17A8">
        <w:rPr>
          <w:sz w:val="40"/>
          <w:szCs w:val="40"/>
        </w:rPr>
        <w:t>10</w:t>
      </w:r>
      <w:r w:rsidR="00465C0E" w:rsidRPr="00DF17A8">
        <w:rPr>
          <w:sz w:val="40"/>
          <w:szCs w:val="40"/>
        </w:rPr>
        <w:t>: Federal Aviation Regulations</w:t>
      </w:r>
    </w:p>
    <w:p w:rsidR="00DF17A8" w:rsidRDefault="00DF17A8" w:rsidP="00DF17A8">
      <w:r>
        <w:t>Learner Objectives:</w:t>
      </w:r>
    </w:p>
    <w:p w:rsidR="00DF17A8" w:rsidRDefault="00DF17A8" w:rsidP="00DF17A8">
      <w:r>
        <w:t>At the conclusion of this session the students will be able to:</w:t>
      </w:r>
    </w:p>
    <w:p w:rsidR="00DF17A8" w:rsidRDefault="00D637EA" w:rsidP="00D267DE">
      <w:pPr>
        <w:pStyle w:val="ListParagraph"/>
        <w:numPr>
          <w:ilvl w:val="0"/>
          <w:numId w:val="28"/>
        </w:numPr>
      </w:pPr>
      <w:r>
        <w:t>Interpret the regulations associated with Instrument Flying found in:</w:t>
      </w:r>
    </w:p>
    <w:p w:rsidR="00D637EA" w:rsidRDefault="00D637EA" w:rsidP="00D267DE">
      <w:pPr>
        <w:pStyle w:val="ListParagraph"/>
        <w:numPr>
          <w:ilvl w:val="1"/>
          <w:numId w:val="28"/>
        </w:numPr>
      </w:pPr>
      <w:r>
        <w:t>FAR Part 1: Definitions and Abbreviations</w:t>
      </w:r>
    </w:p>
    <w:p w:rsidR="00D637EA" w:rsidRDefault="00D637EA" w:rsidP="00D267DE">
      <w:pPr>
        <w:pStyle w:val="ListParagraph"/>
        <w:numPr>
          <w:ilvl w:val="1"/>
          <w:numId w:val="28"/>
        </w:numPr>
      </w:pPr>
      <w:r>
        <w:t>FAR Part 43: Maintenance, Preventive Maintenance, Alterations, and Repairs</w:t>
      </w:r>
    </w:p>
    <w:p w:rsidR="00D637EA" w:rsidRDefault="00D637EA" w:rsidP="00D267DE">
      <w:pPr>
        <w:pStyle w:val="ListParagraph"/>
        <w:numPr>
          <w:ilvl w:val="1"/>
          <w:numId w:val="28"/>
        </w:numPr>
      </w:pPr>
      <w:r>
        <w:t>FAR Part 61: Certification – Pilots, Flight Instructors, and Ground Instructors</w:t>
      </w:r>
    </w:p>
    <w:p w:rsidR="00D637EA" w:rsidRDefault="00D637EA" w:rsidP="00D267DE">
      <w:pPr>
        <w:pStyle w:val="ListParagraph"/>
        <w:numPr>
          <w:ilvl w:val="1"/>
          <w:numId w:val="28"/>
        </w:numPr>
      </w:pPr>
      <w:r>
        <w:t>FAR Part 91: General Operating and Flight Rules</w:t>
      </w:r>
    </w:p>
    <w:p w:rsidR="00D637EA" w:rsidRDefault="00D637EA" w:rsidP="00D267DE">
      <w:pPr>
        <w:pStyle w:val="ListParagraph"/>
        <w:numPr>
          <w:ilvl w:val="1"/>
          <w:numId w:val="28"/>
        </w:numPr>
      </w:pPr>
      <w:r>
        <w:t>NTSB Part 830</w:t>
      </w:r>
    </w:p>
    <w:p w:rsidR="00D637EA" w:rsidRDefault="00D637EA" w:rsidP="00D267DE">
      <w:pPr>
        <w:pStyle w:val="ListParagraph"/>
        <w:numPr>
          <w:ilvl w:val="0"/>
          <w:numId w:val="28"/>
        </w:numPr>
      </w:pPr>
      <w:r>
        <w:t xml:space="preserve">Find the location of rules pertaining to IFR flight in the database of FARs. </w:t>
      </w:r>
    </w:p>
    <w:p w:rsidR="00DF17A8" w:rsidRDefault="00DF17A8" w:rsidP="00DF17A8">
      <w:r>
        <w:t>Materials:</w:t>
      </w:r>
    </w:p>
    <w:p w:rsidR="004B7D11" w:rsidRDefault="004B7D11" w:rsidP="00D267DE">
      <w:pPr>
        <w:pStyle w:val="ListParagraph"/>
        <w:numPr>
          <w:ilvl w:val="0"/>
          <w:numId w:val="36"/>
        </w:numPr>
      </w:pPr>
      <w:r>
        <w:t xml:space="preserve">PowerPoint Presentation: </w:t>
      </w:r>
      <w:r w:rsidR="00002712">
        <w:t>FARs</w:t>
      </w:r>
    </w:p>
    <w:p w:rsidR="004B7D11" w:rsidRDefault="004B7D11" w:rsidP="00D267DE">
      <w:pPr>
        <w:pStyle w:val="ListParagraph"/>
        <w:numPr>
          <w:ilvl w:val="0"/>
          <w:numId w:val="36"/>
        </w:numPr>
      </w:pPr>
      <w:r>
        <w:t>Quiz 3</w:t>
      </w:r>
    </w:p>
    <w:p w:rsidR="00034AEA" w:rsidRDefault="00034AEA" w:rsidP="00D267DE">
      <w:pPr>
        <w:pStyle w:val="ListParagraph"/>
        <w:numPr>
          <w:ilvl w:val="0"/>
          <w:numId w:val="36"/>
        </w:numPr>
      </w:pPr>
      <w:r>
        <w:t xml:space="preserve">Sign In Attendance Sheet </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D637EA" w:rsidTr="00045EAC">
        <w:tc>
          <w:tcPr>
            <w:tcW w:w="9350" w:type="dxa"/>
            <w:gridSpan w:val="4"/>
          </w:tcPr>
          <w:p w:rsidR="00D637EA" w:rsidRDefault="00D637EA" w:rsidP="0020268B">
            <w:r>
              <w:t>Pass out Attendance Sheet</w:t>
            </w:r>
          </w:p>
        </w:tc>
      </w:tr>
      <w:tr w:rsidR="003A4194" w:rsidTr="00045EAC">
        <w:tc>
          <w:tcPr>
            <w:tcW w:w="1027" w:type="dxa"/>
          </w:tcPr>
          <w:p w:rsidR="003A4194" w:rsidRDefault="003A4194" w:rsidP="0020268B">
            <w:r>
              <w:t>5 mins</w:t>
            </w:r>
          </w:p>
        </w:tc>
        <w:tc>
          <w:tcPr>
            <w:tcW w:w="8323" w:type="dxa"/>
            <w:gridSpan w:val="3"/>
          </w:tcPr>
          <w:p w:rsidR="003A4194" w:rsidRPr="00D267DE" w:rsidRDefault="003A4194" w:rsidP="0020268B">
            <w:pPr>
              <w:rPr>
                <w:b/>
              </w:rPr>
            </w:pPr>
            <w:r w:rsidRPr="00D267DE">
              <w:rPr>
                <w:b/>
              </w:rPr>
              <w:t>Announcements</w:t>
            </w:r>
          </w:p>
          <w:p w:rsidR="003A4194" w:rsidRDefault="003A4194" w:rsidP="003A4194">
            <w:pPr>
              <w:pStyle w:val="ListParagraph"/>
              <w:numPr>
                <w:ilvl w:val="0"/>
                <w:numId w:val="57"/>
              </w:numPr>
            </w:pPr>
            <w:r>
              <w:t>Any announcements by the instructor(s).</w:t>
            </w:r>
          </w:p>
        </w:tc>
      </w:tr>
      <w:tr w:rsidR="00D637EA" w:rsidTr="0020268B">
        <w:tc>
          <w:tcPr>
            <w:tcW w:w="1027" w:type="dxa"/>
          </w:tcPr>
          <w:p w:rsidR="00D637EA" w:rsidRDefault="00D637EA" w:rsidP="0020268B">
            <w:r>
              <w:t>10 mins</w:t>
            </w:r>
          </w:p>
        </w:tc>
        <w:tc>
          <w:tcPr>
            <w:tcW w:w="3189" w:type="dxa"/>
          </w:tcPr>
          <w:p w:rsidR="00D637EA" w:rsidRPr="00D637EA" w:rsidRDefault="00D637EA" w:rsidP="0020268B">
            <w:pPr>
              <w:rPr>
                <w:b/>
              </w:rPr>
            </w:pPr>
            <w:r w:rsidRPr="00D637EA">
              <w:rPr>
                <w:b/>
              </w:rPr>
              <w:t>Part 1: Definitions and Abbreviations</w:t>
            </w:r>
          </w:p>
          <w:p w:rsidR="00D637EA" w:rsidRDefault="00D637EA" w:rsidP="00D267DE">
            <w:pPr>
              <w:pStyle w:val="ListParagraph"/>
              <w:numPr>
                <w:ilvl w:val="0"/>
                <w:numId w:val="45"/>
              </w:numPr>
            </w:pPr>
            <w:r>
              <w:t>Using slides explain the definitions pertaining to IFR flight</w:t>
            </w:r>
          </w:p>
        </w:tc>
        <w:tc>
          <w:tcPr>
            <w:tcW w:w="2529" w:type="dxa"/>
          </w:tcPr>
          <w:p w:rsidR="00D637EA" w:rsidRDefault="00D637EA" w:rsidP="00D637EA">
            <w:r>
              <w:t>PowerPoint Presentation with instructor lecture.</w:t>
            </w:r>
          </w:p>
          <w:p w:rsidR="00D637EA" w:rsidRDefault="00D637EA" w:rsidP="0020268B"/>
        </w:tc>
        <w:tc>
          <w:tcPr>
            <w:tcW w:w="2605" w:type="dxa"/>
          </w:tcPr>
          <w:p w:rsidR="00D637EA" w:rsidRDefault="00D637EA" w:rsidP="0020268B">
            <w:r>
              <w:t>Look at PowerPoint presentation: the slides have been created to match the CIP and encoding specificity theories.</w:t>
            </w:r>
          </w:p>
        </w:tc>
      </w:tr>
      <w:tr w:rsidR="00D637EA" w:rsidTr="0020268B">
        <w:tc>
          <w:tcPr>
            <w:tcW w:w="1027" w:type="dxa"/>
          </w:tcPr>
          <w:p w:rsidR="00D637EA" w:rsidRDefault="00D637EA" w:rsidP="00D637EA">
            <w:r>
              <w:t>15 mins</w:t>
            </w:r>
          </w:p>
        </w:tc>
        <w:tc>
          <w:tcPr>
            <w:tcW w:w="3189" w:type="dxa"/>
          </w:tcPr>
          <w:p w:rsidR="00D637EA" w:rsidRPr="00D637EA" w:rsidRDefault="00D637EA" w:rsidP="00D637EA">
            <w:pPr>
              <w:rPr>
                <w:b/>
              </w:rPr>
            </w:pPr>
            <w:r w:rsidRPr="00D637EA">
              <w:rPr>
                <w:b/>
              </w:rPr>
              <w:t>FAR Part 43: Maintenance, Preventive Maintenance, Alterations, and Repairs.</w:t>
            </w:r>
          </w:p>
          <w:p w:rsidR="00D637EA" w:rsidRDefault="00D637EA" w:rsidP="00D267DE">
            <w:pPr>
              <w:pStyle w:val="ListParagraph"/>
              <w:numPr>
                <w:ilvl w:val="0"/>
                <w:numId w:val="45"/>
              </w:numPr>
            </w:pPr>
            <w:r>
              <w:t>Only cover Appendix E and F of this part using slides.</w:t>
            </w:r>
          </w:p>
          <w:p w:rsidR="00D637EA" w:rsidRDefault="00D637EA" w:rsidP="00D637EA"/>
        </w:tc>
        <w:tc>
          <w:tcPr>
            <w:tcW w:w="2529" w:type="dxa"/>
          </w:tcPr>
          <w:p w:rsidR="00D637EA" w:rsidRDefault="00D637EA" w:rsidP="00D637EA">
            <w:r>
              <w:t>PowerPoint Presentation with instructor lecture.</w:t>
            </w:r>
          </w:p>
          <w:p w:rsidR="00D637EA" w:rsidRDefault="00D637EA" w:rsidP="00D637EA"/>
        </w:tc>
        <w:tc>
          <w:tcPr>
            <w:tcW w:w="2605" w:type="dxa"/>
          </w:tcPr>
          <w:p w:rsidR="00D637EA" w:rsidRDefault="00D637EA" w:rsidP="00D637EA">
            <w:r>
              <w:t>Look at PowerPoint presentation: the slides have been created to match the CIP and encoding specificity theories.</w:t>
            </w:r>
          </w:p>
        </w:tc>
      </w:tr>
      <w:tr w:rsidR="00D637EA" w:rsidTr="0020268B">
        <w:tc>
          <w:tcPr>
            <w:tcW w:w="1027" w:type="dxa"/>
          </w:tcPr>
          <w:p w:rsidR="00D637EA" w:rsidRDefault="00D637EA" w:rsidP="00D637EA">
            <w:r>
              <w:t>15 mins</w:t>
            </w:r>
          </w:p>
        </w:tc>
        <w:tc>
          <w:tcPr>
            <w:tcW w:w="3189" w:type="dxa"/>
          </w:tcPr>
          <w:p w:rsidR="00D637EA" w:rsidRPr="00D637EA" w:rsidRDefault="00D637EA" w:rsidP="00D637EA">
            <w:pPr>
              <w:rPr>
                <w:b/>
              </w:rPr>
            </w:pPr>
            <w:r w:rsidRPr="00D637EA">
              <w:rPr>
                <w:b/>
              </w:rPr>
              <w:t>FAR Part 61: Certification – Pilots, Flight Instructors, and Ground Instructors</w:t>
            </w:r>
          </w:p>
          <w:p w:rsidR="00D637EA" w:rsidRDefault="00D637EA" w:rsidP="00D267DE">
            <w:pPr>
              <w:pStyle w:val="ListParagraph"/>
              <w:numPr>
                <w:ilvl w:val="0"/>
                <w:numId w:val="45"/>
              </w:numPr>
            </w:pPr>
            <w:r>
              <w:t>Using slides cover:</w:t>
            </w:r>
          </w:p>
          <w:p w:rsidR="00D637EA" w:rsidRDefault="00D637EA" w:rsidP="00D267DE">
            <w:pPr>
              <w:pStyle w:val="ListParagraph"/>
              <w:numPr>
                <w:ilvl w:val="1"/>
                <w:numId w:val="45"/>
              </w:numPr>
            </w:pPr>
            <w:r>
              <w:t>61.3</w:t>
            </w:r>
          </w:p>
          <w:p w:rsidR="00D637EA" w:rsidRDefault="00D637EA" w:rsidP="00D267DE">
            <w:pPr>
              <w:pStyle w:val="ListParagraph"/>
              <w:numPr>
                <w:ilvl w:val="1"/>
                <w:numId w:val="45"/>
              </w:numPr>
            </w:pPr>
            <w:r>
              <w:t>61.51</w:t>
            </w:r>
          </w:p>
          <w:p w:rsidR="00D637EA" w:rsidRDefault="00D637EA" w:rsidP="00D267DE">
            <w:pPr>
              <w:pStyle w:val="ListParagraph"/>
              <w:numPr>
                <w:ilvl w:val="1"/>
                <w:numId w:val="45"/>
              </w:numPr>
            </w:pPr>
            <w:r>
              <w:t>61.57</w:t>
            </w:r>
          </w:p>
          <w:p w:rsidR="00D637EA" w:rsidRDefault="00D637EA" w:rsidP="00D267DE">
            <w:pPr>
              <w:pStyle w:val="ListParagraph"/>
              <w:numPr>
                <w:ilvl w:val="1"/>
                <w:numId w:val="45"/>
              </w:numPr>
            </w:pPr>
            <w:r>
              <w:t>61.65</w:t>
            </w:r>
          </w:p>
          <w:p w:rsidR="00D637EA" w:rsidRDefault="00D637EA" w:rsidP="00D267DE">
            <w:pPr>
              <w:pStyle w:val="ListParagraph"/>
              <w:numPr>
                <w:ilvl w:val="1"/>
                <w:numId w:val="45"/>
              </w:numPr>
            </w:pPr>
            <w:r>
              <w:t>61.133</w:t>
            </w:r>
          </w:p>
        </w:tc>
        <w:tc>
          <w:tcPr>
            <w:tcW w:w="2529" w:type="dxa"/>
          </w:tcPr>
          <w:p w:rsidR="00D637EA" w:rsidRDefault="00D637EA" w:rsidP="00D637EA">
            <w:r>
              <w:t>PowerPoint Presentation with instructor lecture.</w:t>
            </w:r>
          </w:p>
          <w:p w:rsidR="00D637EA" w:rsidRDefault="00D637EA" w:rsidP="00D637EA"/>
        </w:tc>
        <w:tc>
          <w:tcPr>
            <w:tcW w:w="2605" w:type="dxa"/>
          </w:tcPr>
          <w:p w:rsidR="00D637EA" w:rsidRDefault="00D637EA" w:rsidP="00D637EA">
            <w:r>
              <w:t>Look at PowerPoint presentation: the slides have been created to match the CIP and encoding specificity theories.</w:t>
            </w:r>
          </w:p>
        </w:tc>
      </w:tr>
      <w:tr w:rsidR="00C1685A" w:rsidTr="00C1685A">
        <w:trPr>
          <w:trHeight w:val="2018"/>
        </w:trPr>
        <w:tc>
          <w:tcPr>
            <w:tcW w:w="1027" w:type="dxa"/>
          </w:tcPr>
          <w:p w:rsidR="00C1685A" w:rsidRDefault="00C1685A" w:rsidP="00D637EA">
            <w:r>
              <w:lastRenderedPageBreak/>
              <w:t>20 mins</w:t>
            </w:r>
          </w:p>
        </w:tc>
        <w:tc>
          <w:tcPr>
            <w:tcW w:w="3189" w:type="dxa"/>
          </w:tcPr>
          <w:p w:rsidR="00C1685A" w:rsidRPr="00C1685A" w:rsidRDefault="00C1685A" w:rsidP="00D637EA">
            <w:pPr>
              <w:rPr>
                <w:b/>
              </w:rPr>
            </w:pPr>
            <w:r w:rsidRPr="00C1685A">
              <w:rPr>
                <w:b/>
              </w:rPr>
              <w:t>FAR Part 91: General Operating and Flight Rules</w:t>
            </w:r>
          </w:p>
          <w:p w:rsidR="00C1685A" w:rsidRDefault="00C1685A" w:rsidP="00D267DE">
            <w:pPr>
              <w:pStyle w:val="ListParagraph"/>
              <w:numPr>
                <w:ilvl w:val="0"/>
                <w:numId w:val="45"/>
              </w:numPr>
            </w:pPr>
            <w:r>
              <w:t>Using slides cover:</w:t>
            </w:r>
          </w:p>
          <w:p w:rsidR="00C1685A" w:rsidRDefault="00C1685A" w:rsidP="00D267DE">
            <w:pPr>
              <w:pStyle w:val="ListParagraph"/>
              <w:numPr>
                <w:ilvl w:val="1"/>
                <w:numId w:val="45"/>
              </w:numPr>
            </w:pPr>
            <w:r>
              <w:t>91.21</w:t>
            </w:r>
          </w:p>
          <w:p w:rsidR="00C1685A" w:rsidRDefault="00C1685A" w:rsidP="00D267DE">
            <w:pPr>
              <w:pStyle w:val="ListParagraph"/>
              <w:numPr>
                <w:ilvl w:val="1"/>
                <w:numId w:val="45"/>
              </w:numPr>
            </w:pPr>
            <w:r>
              <w:t>91.103</w:t>
            </w:r>
          </w:p>
          <w:p w:rsidR="00C1685A" w:rsidRDefault="00C1685A" w:rsidP="00D267DE">
            <w:pPr>
              <w:pStyle w:val="ListParagraph"/>
              <w:numPr>
                <w:ilvl w:val="1"/>
                <w:numId w:val="45"/>
              </w:numPr>
            </w:pPr>
            <w:r>
              <w:t>91.109</w:t>
            </w:r>
          </w:p>
          <w:p w:rsidR="00C1685A" w:rsidRDefault="00C1685A" w:rsidP="00D267DE">
            <w:pPr>
              <w:pStyle w:val="ListParagraph"/>
              <w:numPr>
                <w:ilvl w:val="1"/>
                <w:numId w:val="45"/>
              </w:numPr>
            </w:pPr>
            <w:r>
              <w:t>91.123</w:t>
            </w:r>
          </w:p>
          <w:p w:rsidR="00C1685A" w:rsidRDefault="00C1685A" w:rsidP="00D267DE">
            <w:pPr>
              <w:pStyle w:val="ListParagraph"/>
              <w:numPr>
                <w:ilvl w:val="1"/>
                <w:numId w:val="45"/>
              </w:numPr>
            </w:pPr>
            <w:r>
              <w:t>91.129</w:t>
            </w:r>
          </w:p>
          <w:p w:rsidR="00C1685A" w:rsidRDefault="00C1685A" w:rsidP="00D267DE">
            <w:pPr>
              <w:pStyle w:val="ListParagraph"/>
              <w:numPr>
                <w:ilvl w:val="1"/>
                <w:numId w:val="45"/>
              </w:numPr>
            </w:pPr>
            <w:r>
              <w:t>91.131 – 91.135</w:t>
            </w:r>
          </w:p>
          <w:p w:rsidR="00C1685A" w:rsidRDefault="00C1685A" w:rsidP="00D267DE">
            <w:pPr>
              <w:pStyle w:val="ListParagraph"/>
              <w:numPr>
                <w:ilvl w:val="1"/>
                <w:numId w:val="45"/>
              </w:numPr>
            </w:pPr>
            <w:r>
              <w:t>91.155 – 91.157</w:t>
            </w:r>
          </w:p>
        </w:tc>
        <w:tc>
          <w:tcPr>
            <w:tcW w:w="2529" w:type="dxa"/>
          </w:tcPr>
          <w:p w:rsidR="00C1685A" w:rsidRDefault="00C1685A" w:rsidP="00D637EA">
            <w:r>
              <w:t>PowerPoint Presentation with instructor lecture.</w:t>
            </w:r>
          </w:p>
          <w:p w:rsidR="00C1685A" w:rsidRDefault="00C1685A" w:rsidP="00D637EA"/>
        </w:tc>
        <w:tc>
          <w:tcPr>
            <w:tcW w:w="2605" w:type="dxa"/>
          </w:tcPr>
          <w:p w:rsidR="00C1685A" w:rsidRDefault="00C1685A" w:rsidP="00D637EA">
            <w:r>
              <w:t>Look at PowerPoint presentation: the slides have been created to match the CIP and encoding specificity theories.</w:t>
            </w:r>
          </w:p>
        </w:tc>
      </w:tr>
      <w:tr w:rsidR="00C1685A" w:rsidTr="00C1685A">
        <w:trPr>
          <w:trHeight w:val="260"/>
        </w:trPr>
        <w:tc>
          <w:tcPr>
            <w:tcW w:w="9350" w:type="dxa"/>
            <w:gridSpan w:val="4"/>
          </w:tcPr>
          <w:p w:rsidR="00C1685A" w:rsidRDefault="00C1685A" w:rsidP="00D637EA">
            <w:r w:rsidRPr="00C1685A">
              <w:rPr>
                <w:i/>
              </w:rPr>
              <w:t>Finish with 91.157 as the next part of 91 is all together</w:t>
            </w:r>
            <w:r>
              <w:t xml:space="preserve">. </w:t>
            </w:r>
            <w:r w:rsidRPr="00C1685A">
              <w:rPr>
                <w:b/>
              </w:rPr>
              <w:t>Collect Attendance Sheet</w:t>
            </w:r>
            <w:r>
              <w:t>.</w:t>
            </w:r>
          </w:p>
        </w:tc>
      </w:tr>
    </w:tbl>
    <w:p w:rsidR="00C1685A" w:rsidRDefault="00C1685A"/>
    <w:tbl>
      <w:tblPr>
        <w:tblStyle w:val="TableGrid"/>
        <w:tblW w:w="0" w:type="auto"/>
        <w:tblLook w:val="04A0" w:firstRow="1" w:lastRow="0" w:firstColumn="1" w:lastColumn="0" w:noHBand="0" w:noVBand="1"/>
      </w:tblPr>
      <w:tblGrid>
        <w:gridCol w:w="1027"/>
        <w:gridCol w:w="3189"/>
        <w:gridCol w:w="2529"/>
        <w:gridCol w:w="2605"/>
      </w:tblGrid>
      <w:tr w:rsidR="00C1685A" w:rsidTr="00C1685A">
        <w:trPr>
          <w:trHeight w:val="323"/>
        </w:trPr>
        <w:tc>
          <w:tcPr>
            <w:tcW w:w="9350" w:type="dxa"/>
            <w:gridSpan w:val="4"/>
          </w:tcPr>
          <w:p w:rsidR="00C1685A" w:rsidRDefault="00C1685A" w:rsidP="00C1685A">
            <w:r>
              <w:t>Pass out Attendance Sheet</w:t>
            </w:r>
          </w:p>
        </w:tc>
      </w:tr>
      <w:tr w:rsidR="00C1685A" w:rsidTr="00C1685A">
        <w:trPr>
          <w:trHeight w:val="350"/>
        </w:trPr>
        <w:tc>
          <w:tcPr>
            <w:tcW w:w="1027" w:type="dxa"/>
          </w:tcPr>
          <w:p w:rsidR="00C1685A" w:rsidRDefault="00C1685A" w:rsidP="00C1685A">
            <w:r>
              <w:t>10 mins</w:t>
            </w:r>
          </w:p>
        </w:tc>
        <w:tc>
          <w:tcPr>
            <w:tcW w:w="3189" w:type="dxa"/>
          </w:tcPr>
          <w:p w:rsidR="00C1685A" w:rsidRPr="00C1685A" w:rsidRDefault="00C1685A" w:rsidP="00C1685A">
            <w:pPr>
              <w:rPr>
                <w:b/>
              </w:rPr>
            </w:pPr>
            <w:r w:rsidRPr="00C1685A">
              <w:rPr>
                <w:b/>
              </w:rPr>
              <w:t>Quiz 3</w:t>
            </w:r>
          </w:p>
        </w:tc>
        <w:tc>
          <w:tcPr>
            <w:tcW w:w="2529" w:type="dxa"/>
          </w:tcPr>
          <w:p w:rsidR="00C1685A" w:rsidRDefault="00C1685A" w:rsidP="00C1685A">
            <w:r>
              <w:t>Pass out quiz</w:t>
            </w:r>
          </w:p>
        </w:tc>
        <w:tc>
          <w:tcPr>
            <w:tcW w:w="2605" w:type="dxa"/>
          </w:tcPr>
          <w:p w:rsidR="00C1685A" w:rsidRDefault="00D267DE" w:rsidP="00C1685A">
            <w:r>
              <w:t>Retrieval Practice</w:t>
            </w:r>
          </w:p>
        </w:tc>
      </w:tr>
      <w:tr w:rsidR="00C1685A" w:rsidTr="0020268B">
        <w:trPr>
          <w:trHeight w:val="2017"/>
        </w:trPr>
        <w:tc>
          <w:tcPr>
            <w:tcW w:w="1027" w:type="dxa"/>
          </w:tcPr>
          <w:p w:rsidR="00C1685A" w:rsidRDefault="00D267DE" w:rsidP="00C1685A">
            <w:r>
              <w:t>50 mins</w:t>
            </w:r>
          </w:p>
        </w:tc>
        <w:tc>
          <w:tcPr>
            <w:tcW w:w="3189" w:type="dxa"/>
          </w:tcPr>
          <w:p w:rsidR="00C1685A" w:rsidRPr="00C1685A" w:rsidRDefault="00C1685A" w:rsidP="00C1685A">
            <w:pPr>
              <w:rPr>
                <w:b/>
              </w:rPr>
            </w:pPr>
            <w:r w:rsidRPr="00C1685A">
              <w:rPr>
                <w:b/>
              </w:rPr>
              <w:t>Finish up Part 91:</w:t>
            </w:r>
          </w:p>
          <w:p w:rsidR="00C1685A" w:rsidRDefault="00C1685A" w:rsidP="00D267DE">
            <w:pPr>
              <w:pStyle w:val="ListParagraph"/>
              <w:numPr>
                <w:ilvl w:val="0"/>
                <w:numId w:val="46"/>
              </w:numPr>
            </w:pPr>
            <w:r>
              <w:t>91.167 – 91.179</w:t>
            </w:r>
          </w:p>
          <w:p w:rsidR="00C1685A" w:rsidRDefault="00C1685A" w:rsidP="00D267DE">
            <w:pPr>
              <w:pStyle w:val="ListParagraph"/>
              <w:numPr>
                <w:ilvl w:val="1"/>
                <w:numId w:val="45"/>
              </w:numPr>
            </w:pPr>
            <w:r>
              <w:t>91.183 – 91.187</w:t>
            </w:r>
          </w:p>
          <w:p w:rsidR="00C1685A" w:rsidRDefault="00C1685A" w:rsidP="00D267DE">
            <w:pPr>
              <w:pStyle w:val="ListParagraph"/>
              <w:numPr>
                <w:ilvl w:val="1"/>
                <w:numId w:val="45"/>
              </w:numPr>
            </w:pPr>
            <w:r>
              <w:t>91.205</w:t>
            </w:r>
          </w:p>
          <w:p w:rsidR="00C1685A" w:rsidRDefault="00C1685A" w:rsidP="00D267DE">
            <w:pPr>
              <w:pStyle w:val="ListParagraph"/>
              <w:numPr>
                <w:ilvl w:val="1"/>
                <w:numId w:val="45"/>
              </w:numPr>
            </w:pPr>
            <w:r>
              <w:t>91.411</w:t>
            </w:r>
          </w:p>
          <w:p w:rsidR="00C1685A" w:rsidRPr="00C1685A" w:rsidRDefault="00C1685A" w:rsidP="00D267DE">
            <w:pPr>
              <w:pStyle w:val="ListParagraph"/>
              <w:numPr>
                <w:ilvl w:val="1"/>
                <w:numId w:val="45"/>
              </w:numPr>
              <w:rPr>
                <w:b/>
              </w:rPr>
            </w:pPr>
            <w:r>
              <w:t>91.413</w:t>
            </w:r>
          </w:p>
        </w:tc>
        <w:tc>
          <w:tcPr>
            <w:tcW w:w="2529" w:type="dxa"/>
          </w:tcPr>
          <w:p w:rsidR="00C1685A" w:rsidRDefault="00C1685A" w:rsidP="00C1685A">
            <w:r>
              <w:t>PowerPoint Presentation with instructor lecture.</w:t>
            </w:r>
          </w:p>
          <w:p w:rsidR="00C1685A" w:rsidRDefault="00C1685A" w:rsidP="00C1685A"/>
        </w:tc>
        <w:tc>
          <w:tcPr>
            <w:tcW w:w="2605" w:type="dxa"/>
          </w:tcPr>
          <w:p w:rsidR="00C1685A" w:rsidRDefault="00C1685A" w:rsidP="00C1685A">
            <w:r>
              <w:t>Look at PowerPoint presentation: the slides have been created to match the CIP and encoding specificity theories.</w:t>
            </w:r>
          </w:p>
        </w:tc>
      </w:tr>
      <w:tr w:rsidR="00C1685A" w:rsidTr="0020268B">
        <w:tc>
          <w:tcPr>
            <w:tcW w:w="1027" w:type="dxa"/>
          </w:tcPr>
          <w:p w:rsidR="00C1685A" w:rsidRDefault="00D267DE" w:rsidP="00C1685A">
            <w:r>
              <w:t>5 mins</w:t>
            </w:r>
          </w:p>
        </w:tc>
        <w:tc>
          <w:tcPr>
            <w:tcW w:w="3189" w:type="dxa"/>
          </w:tcPr>
          <w:p w:rsidR="00C1685A" w:rsidRPr="00C1685A" w:rsidRDefault="00C1685A" w:rsidP="00C1685A">
            <w:pPr>
              <w:rPr>
                <w:b/>
              </w:rPr>
            </w:pPr>
            <w:r w:rsidRPr="00C1685A">
              <w:rPr>
                <w:b/>
              </w:rPr>
              <w:t>NTSB Part 830</w:t>
            </w:r>
          </w:p>
          <w:p w:rsidR="00C1685A" w:rsidRDefault="00C1685A" w:rsidP="00D267DE">
            <w:pPr>
              <w:pStyle w:val="ListParagraph"/>
              <w:numPr>
                <w:ilvl w:val="0"/>
                <w:numId w:val="45"/>
              </w:numPr>
            </w:pPr>
            <w:r>
              <w:t>What is this part</w:t>
            </w:r>
          </w:p>
          <w:p w:rsidR="00C1685A" w:rsidRDefault="00C1685A" w:rsidP="00D267DE">
            <w:pPr>
              <w:pStyle w:val="ListParagraph"/>
              <w:numPr>
                <w:ilvl w:val="0"/>
                <w:numId w:val="45"/>
              </w:numPr>
            </w:pPr>
            <w:r>
              <w:t>Why should pilots know about it</w:t>
            </w:r>
          </w:p>
          <w:p w:rsidR="00C1685A" w:rsidRDefault="00C1685A" w:rsidP="00D267DE">
            <w:pPr>
              <w:pStyle w:val="ListParagraph"/>
              <w:numPr>
                <w:ilvl w:val="0"/>
                <w:numId w:val="45"/>
              </w:numPr>
            </w:pPr>
            <w:r>
              <w:t>What does it cover</w:t>
            </w:r>
          </w:p>
          <w:p w:rsidR="00C1685A" w:rsidRDefault="00C1685A" w:rsidP="00C1685A"/>
        </w:tc>
        <w:tc>
          <w:tcPr>
            <w:tcW w:w="2529" w:type="dxa"/>
          </w:tcPr>
          <w:p w:rsidR="00C1685A" w:rsidRDefault="00C1685A" w:rsidP="00C1685A">
            <w:r>
              <w:t>PowerPoint Presentation with instructor lecture.</w:t>
            </w:r>
          </w:p>
          <w:p w:rsidR="00C1685A" w:rsidRDefault="00C1685A" w:rsidP="00C1685A"/>
        </w:tc>
        <w:tc>
          <w:tcPr>
            <w:tcW w:w="2605" w:type="dxa"/>
          </w:tcPr>
          <w:p w:rsidR="00C1685A" w:rsidRDefault="00C1685A" w:rsidP="00C1685A">
            <w:r>
              <w:t>Look at PowerPoint presentation: the slides have been created to match the CIP and encoding specificity theories.</w:t>
            </w:r>
          </w:p>
        </w:tc>
      </w:tr>
      <w:tr w:rsidR="00D267DE" w:rsidTr="00045EAC">
        <w:tc>
          <w:tcPr>
            <w:tcW w:w="9350" w:type="dxa"/>
            <w:gridSpan w:val="4"/>
          </w:tcPr>
          <w:p w:rsidR="00D267DE" w:rsidRDefault="00D267DE" w:rsidP="00C1685A">
            <w:r>
              <w:t>Collect Attendance Sheet</w:t>
            </w:r>
          </w:p>
        </w:tc>
      </w:tr>
    </w:tbl>
    <w:p w:rsidR="00465C0E" w:rsidRDefault="00465C0E">
      <w:r>
        <w:br w:type="page"/>
      </w:r>
    </w:p>
    <w:p w:rsidR="00465C0E" w:rsidRPr="00DF17A8" w:rsidRDefault="00465C0E" w:rsidP="00465C0E">
      <w:pPr>
        <w:pBdr>
          <w:bottom w:val="single" w:sz="12" w:space="1" w:color="auto"/>
        </w:pBdr>
        <w:rPr>
          <w:sz w:val="40"/>
          <w:szCs w:val="40"/>
        </w:rPr>
      </w:pPr>
      <w:r w:rsidRPr="00DF17A8">
        <w:rPr>
          <w:sz w:val="40"/>
          <w:szCs w:val="40"/>
        </w:rPr>
        <w:lastRenderedPageBreak/>
        <w:t>Session 1</w:t>
      </w:r>
      <w:r w:rsidR="00EE6749" w:rsidRPr="00DF17A8">
        <w:rPr>
          <w:sz w:val="40"/>
          <w:szCs w:val="40"/>
        </w:rPr>
        <w:t>1 &amp; 12</w:t>
      </w:r>
      <w:r w:rsidRPr="00DF17A8">
        <w:rPr>
          <w:sz w:val="40"/>
          <w:szCs w:val="40"/>
        </w:rPr>
        <w:t>: Airport Markings, ATC, and Airspace</w:t>
      </w:r>
    </w:p>
    <w:p w:rsidR="00DF17A8" w:rsidRDefault="00DF17A8" w:rsidP="00DF17A8">
      <w:r>
        <w:t>Learner Objectives:</w:t>
      </w:r>
    </w:p>
    <w:p w:rsidR="00DF17A8" w:rsidRDefault="00DF17A8" w:rsidP="00DF17A8">
      <w:r>
        <w:t>At the conclusion of this session the students will be able to:</w:t>
      </w:r>
    </w:p>
    <w:p w:rsidR="000A4955" w:rsidRDefault="000A4955" w:rsidP="00D267DE">
      <w:pPr>
        <w:pStyle w:val="ListParagraph"/>
        <w:numPr>
          <w:ilvl w:val="0"/>
          <w:numId w:val="26"/>
        </w:numPr>
      </w:pPr>
      <w:r>
        <w:t>Distinguish the type of runway at an airport based on its markings.</w:t>
      </w:r>
    </w:p>
    <w:p w:rsidR="000A4955" w:rsidRDefault="000A4955" w:rsidP="00D267DE">
      <w:pPr>
        <w:pStyle w:val="ListParagraph"/>
        <w:numPr>
          <w:ilvl w:val="0"/>
          <w:numId w:val="26"/>
        </w:numPr>
      </w:pPr>
      <w:r>
        <w:t xml:space="preserve">Name and describe the various airport markings and signs. </w:t>
      </w:r>
    </w:p>
    <w:p w:rsidR="000A4955" w:rsidRDefault="000A4955" w:rsidP="00D267DE">
      <w:pPr>
        <w:pStyle w:val="ListParagraph"/>
        <w:numPr>
          <w:ilvl w:val="0"/>
          <w:numId w:val="26"/>
        </w:numPr>
      </w:pPr>
      <w:r>
        <w:t xml:space="preserve">Find examples of the various airport lights used at an airport and describe where they are located at an airport. </w:t>
      </w:r>
    </w:p>
    <w:p w:rsidR="000A4955" w:rsidRDefault="00DD454A" w:rsidP="00D267DE">
      <w:pPr>
        <w:pStyle w:val="ListParagraph"/>
        <w:numPr>
          <w:ilvl w:val="0"/>
          <w:numId w:val="26"/>
        </w:numPr>
      </w:pPr>
      <w:r>
        <w:t>Summarize how the ATC environment is set up for IFR flight.</w:t>
      </w:r>
    </w:p>
    <w:p w:rsidR="00DD454A" w:rsidRDefault="00DD454A" w:rsidP="00D267DE">
      <w:pPr>
        <w:pStyle w:val="ListParagraph"/>
        <w:numPr>
          <w:ilvl w:val="0"/>
          <w:numId w:val="26"/>
        </w:numPr>
      </w:pPr>
      <w:r>
        <w:t>Recall from memory the procedure for a radio failure and mandatory reporting points in IFR flight.</w:t>
      </w:r>
    </w:p>
    <w:p w:rsidR="00DD454A" w:rsidRDefault="00DD454A" w:rsidP="00D267DE">
      <w:pPr>
        <w:pStyle w:val="ListParagraph"/>
        <w:numPr>
          <w:ilvl w:val="0"/>
          <w:numId w:val="26"/>
        </w:numPr>
      </w:pPr>
      <w:r>
        <w:t>Explain the differences, requirements, and rule associated with each class of airspace (A-G).</w:t>
      </w:r>
    </w:p>
    <w:p w:rsidR="00DD454A" w:rsidRDefault="00DD454A" w:rsidP="00D267DE">
      <w:pPr>
        <w:pStyle w:val="ListParagraph"/>
        <w:numPr>
          <w:ilvl w:val="0"/>
          <w:numId w:val="26"/>
        </w:numPr>
      </w:pPr>
      <w:r>
        <w:t>Distinguish the special use airspaces from the general airspace.</w:t>
      </w:r>
    </w:p>
    <w:p w:rsidR="00DD454A" w:rsidRDefault="00DD454A" w:rsidP="00D267DE">
      <w:pPr>
        <w:pStyle w:val="ListParagraph"/>
        <w:numPr>
          <w:ilvl w:val="0"/>
          <w:numId w:val="26"/>
        </w:numPr>
      </w:pPr>
      <w:r>
        <w:t xml:space="preserve">Explain the requirements for each type of special use airspace. </w:t>
      </w:r>
    </w:p>
    <w:p w:rsidR="00DF17A8" w:rsidRDefault="00DF17A8" w:rsidP="00DF17A8">
      <w:r>
        <w:t>Materials:</w:t>
      </w:r>
    </w:p>
    <w:p w:rsidR="00DF17A8" w:rsidRDefault="00F70707" w:rsidP="00D267DE">
      <w:pPr>
        <w:pStyle w:val="ListParagraph"/>
        <w:numPr>
          <w:ilvl w:val="0"/>
          <w:numId w:val="36"/>
        </w:numPr>
      </w:pPr>
      <w:r>
        <w:t xml:space="preserve">PowerPoint Presentation: </w:t>
      </w:r>
      <w:r w:rsidR="007E28BF">
        <w:t xml:space="preserve">Airports </w:t>
      </w:r>
      <w:proofErr w:type="spellStart"/>
      <w:r w:rsidR="007E28BF">
        <w:t>Powerpoint</w:t>
      </w:r>
      <w:proofErr w:type="spellEnd"/>
      <w:r w:rsidR="007E28BF">
        <w:t xml:space="preserve">, </w:t>
      </w:r>
      <w:r w:rsidR="005844FB">
        <w:t>ATC Communications,</w:t>
      </w:r>
      <w:r w:rsidR="00940E9B">
        <w:t xml:space="preserve"> Airspace</w:t>
      </w:r>
    </w:p>
    <w:p w:rsidR="00F70707" w:rsidRDefault="00F70707" w:rsidP="00D267DE">
      <w:pPr>
        <w:pStyle w:val="ListParagraph"/>
        <w:numPr>
          <w:ilvl w:val="0"/>
          <w:numId w:val="36"/>
        </w:numPr>
      </w:pPr>
      <w:r>
        <w:t>Quiz 4</w:t>
      </w:r>
    </w:p>
    <w:p w:rsidR="00F70707" w:rsidRDefault="00F70707" w:rsidP="00D267DE">
      <w:pPr>
        <w:pStyle w:val="ListParagraph"/>
        <w:numPr>
          <w:ilvl w:val="0"/>
          <w:numId w:val="36"/>
        </w:numPr>
      </w:pPr>
      <w:r>
        <w:t xml:space="preserve">Sign In Attendance Sheet </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034AEA" w:rsidTr="00457C73">
        <w:tc>
          <w:tcPr>
            <w:tcW w:w="9350" w:type="dxa"/>
            <w:gridSpan w:val="4"/>
          </w:tcPr>
          <w:p w:rsidR="00034AEA" w:rsidRPr="00034AEA" w:rsidRDefault="00034AEA" w:rsidP="00034AEA">
            <w:r w:rsidRPr="00034AEA">
              <w:t>Pass out attendance sheet</w:t>
            </w:r>
          </w:p>
        </w:tc>
      </w:tr>
      <w:tr w:rsidR="003A4194" w:rsidTr="00045EAC">
        <w:tc>
          <w:tcPr>
            <w:tcW w:w="1027" w:type="dxa"/>
          </w:tcPr>
          <w:p w:rsidR="003A4194" w:rsidRDefault="003A4194" w:rsidP="0020268B">
            <w:r>
              <w:t>5 mins</w:t>
            </w:r>
          </w:p>
        </w:tc>
        <w:tc>
          <w:tcPr>
            <w:tcW w:w="8323" w:type="dxa"/>
            <w:gridSpan w:val="3"/>
          </w:tcPr>
          <w:p w:rsidR="003A4194" w:rsidRPr="00E20A44" w:rsidRDefault="003A4194" w:rsidP="0020268B">
            <w:pPr>
              <w:rPr>
                <w:b/>
              </w:rPr>
            </w:pPr>
            <w:r>
              <w:rPr>
                <w:b/>
              </w:rPr>
              <w:t>Announcements</w:t>
            </w:r>
          </w:p>
          <w:p w:rsidR="003A4194" w:rsidRDefault="003A4194" w:rsidP="003A4194">
            <w:pPr>
              <w:pStyle w:val="ListParagraph"/>
              <w:numPr>
                <w:ilvl w:val="0"/>
                <w:numId w:val="58"/>
              </w:numPr>
            </w:pPr>
            <w:r>
              <w:t>Any announcements the instructor(s) need to say.</w:t>
            </w:r>
          </w:p>
        </w:tc>
      </w:tr>
      <w:tr w:rsidR="00DF17A8" w:rsidTr="0020268B">
        <w:tc>
          <w:tcPr>
            <w:tcW w:w="1027" w:type="dxa"/>
          </w:tcPr>
          <w:p w:rsidR="00DF17A8" w:rsidRDefault="00E20A44" w:rsidP="0020268B">
            <w:r>
              <w:t>30 mins</w:t>
            </w:r>
          </w:p>
        </w:tc>
        <w:tc>
          <w:tcPr>
            <w:tcW w:w="3189" w:type="dxa"/>
          </w:tcPr>
          <w:p w:rsidR="00DF17A8" w:rsidRPr="00E20A44" w:rsidRDefault="00B92933" w:rsidP="0020268B">
            <w:pPr>
              <w:rPr>
                <w:b/>
              </w:rPr>
            </w:pPr>
            <w:r w:rsidRPr="00E20A44">
              <w:rPr>
                <w:b/>
              </w:rPr>
              <w:t>Airport</w:t>
            </w:r>
            <w:r w:rsidR="00E20A44" w:rsidRPr="00E20A44">
              <w:rPr>
                <w:b/>
              </w:rPr>
              <w:t>:</w:t>
            </w:r>
          </w:p>
          <w:p w:rsidR="00E20A44" w:rsidRDefault="00B92933" w:rsidP="00D267DE">
            <w:pPr>
              <w:pStyle w:val="ListParagraph"/>
              <w:numPr>
                <w:ilvl w:val="0"/>
                <w:numId w:val="34"/>
              </w:numPr>
            </w:pPr>
            <w:r>
              <w:t>Runways</w:t>
            </w:r>
          </w:p>
          <w:p w:rsidR="00E20A44" w:rsidRDefault="00E20A44" w:rsidP="00D267DE">
            <w:pPr>
              <w:pStyle w:val="ListParagraph"/>
              <w:numPr>
                <w:ilvl w:val="1"/>
                <w:numId w:val="34"/>
              </w:numPr>
            </w:pPr>
            <w:r>
              <w:t>3 types based on approaches</w:t>
            </w:r>
          </w:p>
          <w:p w:rsidR="00E20A44" w:rsidRDefault="00B92933" w:rsidP="00D267DE">
            <w:pPr>
              <w:pStyle w:val="ListParagraph"/>
              <w:numPr>
                <w:ilvl w:val="0"/>
                <w:numId w:val="34"/>
              </w:numPr>
            </w:pPr>
            <w:r>
              <w:t>Markings</w:t>
            </w:r>
          </w:p>
          <w:p w:rsidR="00E20A44" w:rsidRDefault="00E20A44" w:rsidP="00D267DE">
            <w:pPr>
              <w:pStyle w:val="ListParagraph"/>
              <w:numPr>
                <w:ilvl w:val="1"/>
                <w:numId w:val="34"/>
              </w:numPr>
            </w:pPr>
            <w:r>
              <w:t>On runways, taxiways, ramp</w:t>
            </w:r>
          </w:p>
          <w:p w:rsidR="00E20A44" w:rsidRDefault="00E20A44" w:rsidP="00D267DE">
            <w:pPr>
              <w:pStyle w:val="ListParagraph"/>
              <w:numPr>
                <w:ilvl w:val="1"/>
                <w:numId w:val="34"/>
              </w:numPr>
            </w:pPr>
            <w:r>
              <w:t xml:space="preserve">Include new ones for IFR </w:t>
            </w:r>
          </w:p>
          <w:p w:rsidR="00E20A44" w:rsidRDefault="00B92933" w:rsidP="00D267DE">
            <w:pPr>
              <w:pStyle w:val="ListParagraph"/>
              <w:numPr>
                <w:ilvl w:val="0"/>
                <w:numId w:val="34"/>
              </w:numPr>
            </w:pPr>
            <w:r>
              <w:t>Signs</w:t>
            </w:r>
          </w:p>
          <w:p w:rsidR="00E20A44" w:rsidRDefault="00E20A44" w:rsidP="00D267DE">
            <w:pPr>
              <w:pStyle w:val="ListParagraph"/>
              <w:numPr>
                <w:ilvl w:val="1"/>
                <w:numId w:val="34"/>
              </w:numPr>
            </w:pPr>
            <w:r>
              <w:t>Mandatory</w:t>
            </w:r>
          </w:p>
          <w:p w:rsidR="00E20A44" w:rsidRDefault="00E20A44" w:rsidP="00D267DE">
            <w:pPr>
              <w:pStyle w:val="ListParagraph"/>
              <w:numPr>
                <w:ilvl w:val="1"/>
                <w:numId w:val="34"/>
              </w:numPr>
            </w:pPr>
            <w:r>
              <w:t>Destination</w:t>
            </w:r>
          </w:p>
          <w:p w:rsidR="00E20A44" w:rsidRDefault="00E20A44" w:rsidP="00D267DE">
            <w:pPr>
              <w:pStyle w:val="ListParagraph"/>
              <w:numPr>
                <w:ilvl w:val="1"/>
                <w:numId w:val="34"/>
              </w:numPr>
            </w:pPr>
            <w:r>
              <w:t>Direction</w:t>
            </w:r>
          </w:p>
          <w:p w:rsidR="00E20A44" w:rsidRDefault="00E20A44" w:rsidP="00D267DE">
            <w:pPr>
              <w:pStyle w:val="ListParagraph"/>
              <w:numPr>
                <w:ilvl w:val="1"/>
                <w:numId w:val="34"/>
              </w:numPr>
            </w:pPr>
            <w:r>
              <w:t>IFR related</w:t>
            </w:r>
          </w:p>
          <w:p w:rsidR="00B92933" w:rsidRDefault="00B92933" w:rsidP="00D267DE">
            <w:pPr>
              <w:pStyle w:val="ListParagraph"/>
              <w:numPr>
                <w:ilvl w:val="0"/>
                <w:numId w:val="34"/>
              </w:numPr>
            </w:pPr>
            <w:r>
              <w:t>Lights</w:t>
            </w:r>
          </w:p>
          <w:p w:rsidR="00E20A44" w:rsidRDefault="00E20A44" w:rsidP="00D267DE">
            <w:pPr>
              <w:pStyle w:val="ListParagraph"/>
              <w:numPr>
                <w:ilvl w:val="1"/>
                <w:numId w:val="34"/>
              </w:numPr>
            </w:pPr>
            <w:r>
              <w:t>Approach Light Systems</w:t>
            </w:r>
          </w:p>
          <w:p w:rsidR="00E20A44" w:rsidRDefault="00E20A44" w:rsidP="00D267DE">
            <w:pPr>
              <w:pStyle w:val="ListParagraph"/>
              <w:numPr>
                <w:ilvl w:val="1"/>
                <w:numId w:val="34"/>
              </w:numPr>
            </w:pPr>
            <w:r>
              <w:t>Runway Lights</w:t>
            </w:r>
          </w:p>
          <w:p w:rsidR="00E20A44" w:rsidRDefault="00E20A44" w:rsidP="00D267DE">
            <w:pPr>
              <w:pStyle w:val="ListParagraph"/>
              <w:numPr>
                <w:ilvl w:val="1"/>
                <w:numId w:val="34"/>
              </w:numPr>
            </w:pPr>
            <w:r>
              <w:lastRenderedPageBreak/>
              <w:t>Taxiway Lights</w:t>
            </w:r>
          </w:p>
          <w:p w:rsidR="00E20A44" w:rsidRDefault="00E20A44" w:rsidP="00D267DE">
            <w:pPr>
              <w:pStyle w:val="ListParagraph"/>
              <w:numPr>
                <w:ilvl w:val="1"/>
                <w:numId w:val="34"/>
              </w:numPr>
            </w:pPr>
            <w:r>
              <w:t>Beacons</w:t>
            </w:r>
          </w:p>
        </w:tc>
        <w:tc>
          <w:tcPr>
            <w:tcW w:w="2529" w:type="dxa"/>
          </w:tcPr>
          <w:p w:rsidR="00F70707" w:rsidRDefault="00F70707" w:rsidP="00F70707">
            <w:r>
              <w:lastRenderedPageBreak/>
              <w:t>PowerPoint Presentation with instructor lecture.</w:t>
            </w:r>
          </w:p>
          <w:p w:rsidR="00DF17A8" w:rsidRDefault="00DF17A8" w:rsidP="0020268B"/>
          <w:p w:rsidR="004B7D11" w:rsidRDefault="004B7D11" w:rsidP="0020268B">
            <w:r>
              <w:t xml:space="preserve">Most of this information should already be known by the class as they are pilots; as you go along ask students questions on the material before showing it on slide. </w:t>
            </w:r>
          </w:p>
        </w:tc>
        <w:tc>
          <w:tcPr>
            <w:tcW w:w="2605" w:type="dxa"/>
          </w:tcPr>
          <w:p w:rsidR="00DF17A8" w:rsidRDefault="004B7D11" w:rsidP="0020268B">
            <w:r>
              <w:t>Look at PowerPoint presentation: the slides have been created to match the CIP and encoding specificity theories.</w:t>
            </w:r>
          </w:p>
        </w:tc>
      </w:tr>
      <w:tr w:rsidR="00520BCF" w:rsidTr="00520BCF">
        <w:trPr>
          <w:trHeight w:val="5843"/>
        </w:trPr>
        <w:tc>
          <w:tcPr>
            <w:tcW w:w="1027" w:type="dxa"/>
          </w:tcPr>
          <w:p w:rsidR="00520BCF" w:rsidRDefault="00520BCF" w:rsidP="0020268B">
            <w:r>
              <w:t>40 mins</w:t>
            </w:r>
          </w:p>
        </w:tc>
        <w:tc>
          <w:tcPr>
            <w:tcW w:w="3189" w:type="dxa"/>
          </w:tcPr>
          <w:p w:rsidR="00520BCF" w:rsidRDefault="00520BCF" w:rsidP="0020268B">
            <w:pPr>
              <w:rPr>
                <w:b/>
              </w:rPr>
            </w:pPr>
            <w:r>
              <w:rPr>
                <w:b/>
              </w:rPr>
              <w:t xml:space="preserve">ATC: </w:t>
            </w:r>
          </w:p>
          <w:p w:rsidR="00520BCF" w:rsidRPr="001C56AE" w:rsidRDefault="00520BCF" w:rsidP="0020268B">
            <w:r w:rsidRPr="001C56AE">
              <w:t>Structure and Service:</w:t>
            </w:r>
          </w:p>
          <w:p w:rsidR="00520BCF" w:rsidRDefault="00520BCF" w:rsidP="00D267DE">
            <w:pPr>
              <w:pStyle w:val="ListParagraph"/>
              <w:numPr>
                <w:ilvl w:val="0"/>
                <w:numId w:val="35"/>
              </w:numPr>
            </w:pPr>
            <w:r>
              <w:t>How it’s structured</w:t>
            </w:r>
          </w:p>
          <w:p w:rsidR="00520BCF" w:rsidRDefault="00520BCF" w:rsidP="00D267DE">
            <w:pPr>
              <w:pStyle w:val="ListParagraph"/>
              <w:numPr>
                <w:ilvl w:val="1"/>
                <w:numId w:val="35"/>
              </w:numPr>
            </w:pPr>
            <w:r>
              <w:t>Explain each component in the structure</w:t>
            </w:r>
          </w:p>
          <w:p w:rsidR="00520BCF" w:rsidRDefault="00520BCF" w:rsidP="00D267DE">
            <w:pPr>
              <w:pStyle w:val="ListParagraph"/>
              <w:numPr>
                <w:ilvl w:val="0"/>
                <w:numId w:val="35"/>
              </w:numPr>
            </w:pPr>
            <w:r>
              <w:t>Provide examples from personal flying experience</w:t>
            </w:r>
          </w:p>
          <w:p w:rsidR="00520BCF" w:rsidRDefault="00520BCF" w:rsidP="00D267DE">
            <w:pPr>
              <w:pStyle w:val="ListParagraph"/>
              <w:numPr>
                <w:ilvl w:val="0"/>
                <w:numId w:val="35"/>
              </w:numPr>
            </w:pPr>
            <w:r>
              <w:t>Services provided to IFR pilots</w:t>
            </w:r>
          </w:p>
          <w:p w:rsidR="00520BCF" w:rsidRDefault="00520BCF" w:rsidP="001C56AE">
            <w:pPr>
              <w:pStyle w:val="ListParagraph"/>
            </w:pPr>
          </w:p>
          <w:p w:rsidR="00520BCF" w:rsidRDefault="00520BCF" w:rsidP="001C56AE">
            <w:r>
              <w:t>Clearances:</w:t>
            </w:r>
          </w:p>
          <w:p w:rsidR="00520BCF" w:rsidRDefault="00520BCF" w:rsidP="00D267DE">
            <w:pPr>
              <w:pStyle w:val="ListParagraph"/>
              <w:numPr>
                <w:ilvl w:val="0"/>
                <w:numId w:val="35"/>
              </w:numPr>
            </w:pPr>
            <w:r>
              <w:t>What it is/definition</w:t>
            </w:r>
          </w:p>
          <w:p w:rsidR="00520BCF" w:rsidRDefault="00520BCF" w:rsidP="00D267DE">
            <w:pPr>
              <w:pStyle w:val="ListParagraph"/>
              <w:numPr>
                <w:ilvl w:val="0"/>
                <w:numId w:val="35"/>
              </w:numPr>
            </w:pPr>
            <w:r>
              <w:t>Components: CRAFT</w:t>
            </w:r>
          </w:p>
          <w:p w:rsidR="00520BCF" w:rsidRDefault="00520BCF" w:rsidP="00D267DE">
            <w:pPr>
              <w:pStyle w:val="ListParagraph"/>
              <w:numPr>
                <w:ilvl w:val="0"/>
                <w:numId w:val="35"/>
              </w:numPr>
            </w:pPr>
            <w:r>
              <w:t>Types of Clearances</w:t>
            </w:r>
          </w:p>
          <w:p w:rsidR="00520BCF" w:rsidRDefault="00520BCF" w:rsidP="00D267DE">
            <w:pPr>
              <w:pStyle w:val="ListParagraph"/>
              <w:numPr>
                <w:ilvl w:val="1"/>
                <w:numId w:val="35"/>
              </w:numPr>
              <w:ind w:left="1111"/>
            </w:pPr>
            <w:r>
              <w:t xml:space="preserve">Explain various types with </w:t>
            </w:r>
            <w:proofErr w:type="spellStart"/>
            <w:r>
              <w:t>powerpoint</w:t>
            </w:r>
            <w:proofErr w:type="spellEnd"/>
            <w:r>
              <w:t xml:space="preserve"> slides</w:t>
            </w:r>
          </w:p>
          <w:p w:rsidR="00520BCF" w:rsidRDefault="00520BCF" w:rsidP="00D267DE">
            <w:pPr>
              <w:pStyle w:val="ListParagraph"/>
              <w:numPr>
                <w:ilvl w:val="1"/>
                <w:numId w:val="35"/>
              </w:numPr>
              <w:ind w:left="1111"/>
            </w:pPr>
            <w:r>
              <w:t xml:space="preserve">Give examples from personal flying experience </w:t>
            </w:r>
          </w:p>
          <w:p w:rsidR="00520BCF" w:rsidRDefault="00520BCF" w:rsidP="00520BCF"/>
          <w:p w:rsidR="00520BCF" w:rsidRDefault="00520BCF" w:rsidP="00520BCF">
            <w:r>
              <w:t>Mandatory reports:</w:t>
            </w:r>
          </w:p>
          <w:p w:rsidR="00520BCF" w:rsidRDefault="00520BCF" w:rsidP="00D267DE">
            <w:pPr>
              <w:pStyle w:val="ListParagraph"/>
              <w:numPr>
                <w:ilvl w:val="0"/>
                <w:numId w:val="35"/>
              </w:numPr>
            </w:pPr>
            <w:r>
              <w:t>What are they</w:t>
            </w:r>
          </w:p>
          <w:p w:rsidR="00520BCF" w:rsidRDefault="00520BCF" w:rsidP="00D267DE">
            <w:pPr>
              <w:pStyle w:val="ListParagraph"/>
              <w:numPr>
                <w:ilvl w:val="1"/>
                <w:numId w:val="35"/>
              </w:numPr>
              <w:ind w:left="1111"/>
            </w:pPr>
            <w:r>
              <w:t>Explain which ones you would need at certain times and which ones don’t need.</w:t>
            </w:r>
          </w:p>
        </w:tc>
        <w:tc>
          <w:tcPr>
            <w:tcW w:w="2529" w:type="dxa"/>
          </w:tcPr>
          <w:p w:rsidR="00520BCF" w:rsidRDefault="00520BCF" w:rsidP="00F70707">
            <w:r>
              <w:t>PowerPoint Presentation with instructor lecture.</w:t>
            </w:r>
          </w:p>
          <w:p w:rsidR="00520BCF" w:rsidRDefault="00520BCF" w:rsidP="0020268B"/>
          <w:p w:rsidR="00520BCF" w:rsidRPr="00F70707" w:rsidRDefault="00520BCF" w:rsidP="0020268B">
            <w:r>
              <w:t xml:space="preserve">Using Doc Cam have </w:t>
            </w:r>
            <w:proofErr w:type="spellStart"/>
            <w:r>
              <w:t>Jepp</w:t>
            </w:r>
            <w:r w:rsidR="004B7D11">
              <w:t>esen</w:t>
            </w:r>
            <w:proofErr w:type="spellEnd"/>
            <w:r>
              <w:t xml:space="preserve"> App on </w:t>
            </w:r>
            <w:r w:rsidR="004B7D11">
              <w:t>iPad</w:t>
            </w:r>
            <w:r>
              <w:t xml:space="preserve"> on low </w:t>
            </w:r>
            <w:proofErr w:type="spellStart"/>
            <w:r>
              <w:t>en</w:t>
            </w:r>
            <w:proofErr w:type="spellEnd"/>
            <w:r w:rsidR="004B7D11">
              <w:t>-</w:t>
            </w:r>
            <w:r>
              <w:t xml:space="preserve">route chart to demonstrate how to determine which component of structure flying in/through/with. </w:t>
            </w:r>
          </w:p>
        </w:tc>
        <w:tc>
          <w:tcPr>
            <w:tcW w:w="2605" w:type="dxa"/>
          </w:tcPr>
          <w:p w:rsidR="00520BCF" w:rsidRDefault="004B7D11" w:rsidP="0020268B">
            <w:r>
              <w:t>Look at PowerPoint presentation: the slides have been created to match the CIP and encoding specificity theories.</w:t>
            </w:r>
          </w:p>
          <w:p w:rsidR="004B7D11" w:rsidRDefault="004B7D11" w:rsidP="0020268B"/>
          <w:p w:rsidR="004B7D11" w:rsidRDefault="004B7D11" w:rsidP="0020268B">
            <w:r>
              <w:t xml:space="preserve">CIP: </w:t>
            </w:r>
          </w:p>
          <w:p w:rsidR="004B7D11" w:rsidRDefault="004B7D11" w:rsidP="0020268B">
            <w:r>
              <w:t>By providing examples of real life situations, you can give students an ability to connect information with their own experiences and create better encoding for long-term memory.</w:t>
            </w:r>
          </w:p>
        </w:tc>
      </w:tr>
      <w:tr w:rsidR="00520BCF" w:rsidTr="00520BCF">
        <w:trPr>
          <w:trHeight w:val="360"/>
        </w:trPr>
        <w:tc>
          <w:tcPr>
            <w:tcW w:w="9350" w:type="dxa"/>
            <w:gridSpan w:val="4"/>
          </w:tcPr>
          <w:p w:rsidR="00520BCF" w:rsidRPr="00520BCF" w:rsidRDefault="00520BCF" w:rsidP="0020268B">
            <w:pPr>
              <w:rPr>
                <w:i/>
              </w:rPr>
            </w:pPr>
            <w:r w:rsidRPr="00520BCF">
              <w:rPr>
                <w:i/>
              </w:rPr>
              <w:t>End first day after Mandatory Reports.</w:t>
            </w:r>
            <w:r w:rsidR="00034AEA">
              <w:rPr>
                <w:i/>
              </w:rPr>
              <w:t xml:space="preserve"> </w:t>
            </w:r>
            <w:r w:rsidR="00034AEA" w:rsidRPr="00034AEA">
              <w:rPr>
                <w:b/>
              </w:rPr>
              <w:t>Collect Attendance Sheet.</w:t>
            </w:r>
            <w:r w:rsidR="00034AEA">
              <w:rPr>
                <w:i/>
              </w:rPr>
              <w:t xml:space="preserve"> </w:t>
            </w:r>
          </w:p>
        </w:tc>
      </w:tr>
    </w:tbl>
    <w:p w:rsidR="00520BCF" w:rsidRDefault="00520BCF"/>
    <w:tbl>
      <w:tblPr>
        <w:tblStyle w:val="TableGrid"/>
        <w:tblW w:w="0" w:type="auto"/>
        <w:tblLook w:val="04A0" w:firstRow="1" w:lastRow="0" w:firstColumn="1" w:lastColumn="0" w:noHBand="0" w:noVBand="1"/>
      </w:tblPr>
      <w:tblGrid>
        <w:gridCol w:w="1027"/>
        <w:gridCol w:w="3189"/>
        <w:gridCol w:w="2529"/>
        <w:gridCol w:w="2605"/>
      </w:tblGrid>
      <w:tr w:rsidR="00520BCF" w:rsidTr="00457C73">
        <w:trPr>
          <w:trHeight w:val="360"/>
        </w:trPr>
        <w:tc>
          <w:tcPr>
            <w:tcW w:w="9350" w:type="dxa"/>
            <w:gridSpan w:val="4"/>
          </w:tcPr>
          <w:p w:rsidR="00520BCF" w:rsidRDefault="00520BCF" w:rsidP="00520BCF">
            <w:r>
              <w:t>Pass out Attendance Sheet</w:t>
            </w:r>
          </w:p>
        </w:tc>
      </w:tr>
      <w:tr w:rsidR="00520BCF" w:rsidTr="00520BCF">
        <w:trPr>
          <w:trHeight w:val="360"/>
        </w:trPr>
        <w:tc>
          <w:tcPr>
            <w:tcW w:w="1027" w:type="dxa"/>
          </w:tcPr>
          <w:p w:rsidR="00520BCF" w:rsidRDefault="00520BCF" w:rsidP="00520BCF">
            <w:r>
              <w:t>10 mins</w:t>
            </w:r>
          </w:p>
        </w:tc>
        <w:tc>
          <w:tcPr>
            <w:tcW w:w="3189" w:type="dxa"/>
          </w:tcPr>
          <w:p w:rsidR="00520BCF" w:rsidRDefault="00520BCF" w:rsidP="00520BCF">
            <w:r>
              <w:t>Quiz 4</w:t>
            </w:r>
          </w:p>
        </w:tc>
        <w:tc>
          <w:tcPr>
            <w:tcW w:w="2529" w:type="dxa"/>
          </w:tcPr>
          <w:p w:rsidR="00520BCF" w:rsidRDefault="00520BCF" w:rsidP="00520BCF">
            <w:r>
              <w:t>Hand out quiz</w:t>
            </w:r>
          </w:p>
        </w:tc>
        <w:tc>
          <w:tcPr>
            <w:tcW w:w="2605" w:type="dxa"/>
          </w:tcPr>
          <w:p w:rsidR="00520BCF" w:rsidRDefault="00520BCF" w:rsidP="00520BCF">
            <w:r>
              <w:t>Retrieval Practice</w:t>
            </w:r>
          </w:p>
        </w:tc>
      </w:tr>
      <w:tr w:rsidR="00520BCF" w:rsidTr="00520BCF">
        <w:trPr>
          <w:trHeight w:val="1880"/>
        </w:trPr>
        <w:tc>
          <w:tcPr>
            <w:tcW w:w="1027" w:type="dxa"/>
          </w:tcPr>
          <w:p w:rsidR="00520BCF" w:rsidRDefault="00520BCF" w:rsidP="00520BCF">
            <w:r>
              <w:t>5 mins</w:t>
            </w:r>
          </w:p>
        </w:tc>
        <w:tc>
          <w:tcPr>
            <w:tcW w:w="3189" w:type="dxa"/>
          </w:tcPr>
          <w:p w:rsidR="00520BCF" w:rsidRDefault="00520BCF" w:rsidP="00520BCF">
            <w:r>
              <w:t xml:space="preserve">Q&amp;A </w:t>
            </w:r>
          </w:p>
        </w:tc>
        <w:tc>
          <w:tcPr>
            <w:tcW w:w="2529" w:type="dxa"/>
          </w:tcPr>
          <w:p w:rsidR="00520BCF" w:rsidRDefault="00520BCF" w:rsidP="00520BCF">
            <w:r>
              <w:t xml:space="preserve">Ask class if any questions on </w:t>
            </w:r>
            <w:r w:rsidR="00DA122A">
              <w:t xml:space="preserve">material covered on first day. </w:t>
            </w:r>
          </w:p>
        </w:tc>
        <w:tc>
          <w:tcPr>
            <w:tcW w:w="2605" w:type="dxa"/>
          </w:tcPr>
          <w:p w:rsidR="00520BCF" w:rsidRDefault="00520BCF" w:rsidP="00520BCF">
            <w:r>
              <w:t>Retrieval Practice</w:t>
            </w:r>
          </w:p>
        </w:tc>
      </w:tr>
      <w:tr w:rsidR="00520BCF" w:rsidTr="0020268B">
        <w:tc>
          <w:tcPr>
            <w:tcW w:w="1027" w:type="dxa"/>
          </w:tcPr>
          <w:p w:rsidR="00520BCF" w:rsidRDefault="00034AEA" w:rsidP="00520BCF">
            <w:r>
              <w:lastRenderedPageBreak/>
              <w:t>50 mins</w:t>
            </w:r>
          </w:p>
        </w:tc>
        <w:tc>
          <w:tcPr>
            <w:tcW w:w="3189" w:type="dxa"/>
          </w:tcPr>
          <w:p w:rsidR="00520BCF" w:rsidRPr="00520BCF" w:rsidRDefault="00520BCF" w:rsidP="00520BCF">
            <w:pPr>
              <w:rPr>
                <w:b/>
              </w:rPr>
            </w:pPr>
            <w:r w:rsidRPr="00520BCF">
              <w:rPr>
                <w:b/>
              </w:rPr>
              <w:t>Airspace:</w:t>
            </w:r>
          </w:p>
          <w:p w:rsidR="00520BCF" w:rsidRPr="001C56AE" w:rsidRDefault="00520BCF" w:rsidP="00520BCF">
            <w:pPr>
              <w:rPr>
                <w:i/>
              </w:rPr>
            </w:pPr>
            <w:r>
              <w:rPr>
                <w:i/>
              </w:rPr>
              <w:t xml:space="preserve">Cover requirements, limitations, weather, depictions on low </w:t>
            </w:r>
            <w:proofErr w:type="spellStart"/>
            <w:r>
              <w:rPr>
                <w:i/>
              </w:rPr>
              <w:t>enroute</w:t>
            </w:r>
            <w:proofErr w:type="spellEnd"/>
            <w:r>
              <w:rPr>
                <w:i/>
              </w:rPr>
              <w:t xml:space="preserve"> charts, etc. </w:t>
            </w:r>
          </w:p>
          <w:p w:rsidR="00520BCF" w:rsidRDefault="00520BCF" w:rsidP="00520BCF"/>
          <w:p w:rsidR="00520BCF" w:rsidRDefault="00520BCF" w:rsidP="00520BCF">
            <w:r>
              <w:t>General Airspace:</w:t>
            </w:r>
          </w:p>
          <w:p w:rsidR="00520BCF" w:rsidRDefault="00520BCF" w:rsidP="00D267DE">
            <w:pPr>
              <w:pStyle w:val="ListParagraph"/>
              <w:numPr>
                <w:ilvl w:val="0"/>
                <w:numId w:val="37"/>
              </w:numPr>
            </w:pPr>
            <w:r>
              <w:t>Class A</w:t>
            </w:r>
          </w:p>
          <w:p w:rsidR="00520BCF" w:rsidRDefault="00520BCF" w:rsidP="00D267DE">
            <w:pPr>
              <w:pStyle w:val="ListParagraph"/>
              <w:numPr>
                <w:ilvl w:val="0"/>
                <w:numId w:val="37"/>
              </w:numPr>
            </w:pPr>
            <w:r>
              <w:t>Class B</w:t>
            </w:r>
          </w:p>
          <w:p w:rsidR="00520BCF" w:rsidRDefault="00520BCF" w:rsidP="00D267DE">
            <w:pPr>
              <w:pStyle w:val="ListParagraph"/>
              <w:numPr>
                <w:ilvl w:val="0"/>
                <w:numId w:val="37"/>
              </w:numPr>
            </w:pPr>
            <w:r>
              <w:t>Class C</w:t>
            </w:r>
          </w:p>
          <w:p w:rsidR="00520BCF" w:rsidRDefault="00520BCF" w:rsidP="00D267DE">
            <w:pPr>
              <w:pStyle w:val="ListParagraph"/>
              <w:numPr>
                <w:ilvl w:val="0"/>
                <w:numId w:val="37"/>
              </w:numPr>
            </w:pPr>
            <w:r>
              <w:t>Class D</w:t>
            </w:r>
          </w:p>
          <w:p w:rsidR="00520BCF" w:rsidRDefault="00520BCF" w:rsidP="00D267DE">
            <w:pPr>
              <w:pStyle w:val="ListParagraph"/>
              <w:numPr>
                <w:ilvl w:val="0"/>
                <w:numId w:val="37"/>
              </w:numPr>
            </w:pPr>
            <w:r>
              <w:t>Class E</w:t>
            </w:r>
          </w:p>
          <w:p w:rsidR="00520BCF" w:rsidRDefault="00520BCF" w:rsidP="00D267DE">
            <w:pPr>
              <w:pStyle w:val="ListParagraph"/>
              <w:numPr>
                <w:ilvl w:val="0"/>
                <w:numId w:val="37"/>
              </w:numPr>
            </w:pPr>
            <w:r>
              <w:t>Class G</w:t>
            </w:r>
          </w:p>
          <w:p w:rsidR="00520BCF" w:rsidRDefault="00520BCF" w:rsidP="00520BCF"/>
          <w:p w:rsidR="00520BCF" w:rsidRDefault="00520BCF" w:rsidP="00520BCF">
            <w:r>
              <w:t>Special Use Airspace</w:t>
            </w:r>
          </w:p>
          <w:p w:rsidR="00520BCF" w:rsidRDefault="00520BCF" w:rsidP="00D267DE">
            <w:pPr>
              <w:pStyle w:val="ListParagraph"/>
              <w:numPr>
                <w:ilvl w:val="0"/>
                <w:numId w:val="38"/>
              </w:numPr>
            </w:pPr>
            <w:r>
              <w:t>What is their purpose</w:t>
            </w:r>
          </w:p>
          <w:p w:rsidR="00520BCF" w:rsidRDefault="00520BCF" w:rsidP="00D267DE">
            <w:pPr>
              <w:pStyle w:val="ListParagraph"/>
              <w:numPr>
                <w:ilvl w:val="0"/>
                <w:numId w:val="38"/>
              </w:numPr>
            </w:pPr>
            <w:r>
              <w:t>Go through each one, use acronym: MCWRAPWNSATTM</w:t>
            </w:r>
          </w:p>
        </w:tc>
        <w:tc>
          <w:tcPr>
            <w:tcW w:w="2529" w:type="dxa"/>
          </w:tcPr>
          <w:p w:rsidR="00520BCF" w:rsidRDefault="00520BCF" w:rsidP="00520BCF">
            <w:r>
              <w:t>PowerPoint Presentation with instructor lecture and discussion.</w:t>
            </w:r>
          </w:p>
          <w:p w:rsidR="00520BCF" w:rsidRDefault="00520BCF" w:rsidP="00520BCF"/>
          <w:p w:rsidR="00520BCF" w:rsidRDefault="00520BCF" w:rsidP="00520BCF">
            <w:r>
              <w:t xml:space="preserve">Students should know this information, as you go along ask students questions before showing information on slide. </w:t>
            </w:r>
          </w:p>
          <w:p w:rsidR="00520BCF" w:rsidRDefault="00520BCF" w:rsidP="00520BCF"/>
        </w:tc>
        <w:tc>
          <w:tcPr>
            <w:tcW w:w="2605" w:type="dxa"/>
          </w:tcPr>
          <w:p w:rsidR="004B7D11" w:rsidRDefault="004B7D11" w:rsidP="004B7D11">
            <w:r>
              <w:t>Look at PowerPoint presentation: the slides have been created to match the CIP and encoding specificity theories.</w:t>
            </w:r>
          </w:p>
          <w:p w:rsidR="00520BCF" w:rsidRDefault="00520BCF" w:rsidP="00520BCF"/>
        </w:tc>
      </w:tr>
      <w:tr w:rsidR="00034AEA" w:rsidTr="00457C73">
        <w:tc>
          <w:tcPr>
            <w:tcW w:w="9350" w:type="dxa"/>
            <w:gridSpan w:val="4"/>
          </w:tcPr>
          <w:p w:rsidR="00034AEA" w:rsidRDefault="00034AEA" w:rsidP="00520BCF">
            <w:r>
              <w:t>Collect Attendance Sheet</w:t>
            </w:r>
          </w:p>
        </w:tc>
      </w:tr>
    </w:tbl>
    <w:p w:rsidR="00465C0E" w:rsidRDefault="00465C0E">
      <w:r>
        <w:br w:type="page"/>
      </w:r>
    </w:p>
    <w:p w:rsidR="00465C0E" w:rsidRPr="00DF17A8" w:rsidRDefault="00194320" w:rsidP="00465C0E">
      <w:pPr>
        <w:pBdr>
          <w:bottom w:val="single" w:sz="12" w:space="1" w:color="auto"/>
        </w:pBdr>
        <w:rPr>
          <w:sz w:val="40"/>
          <w:szCs w:val="40"/>
        </w:rPr>
      </w:pPr>
      <w:r>
        <w:rPr>
          <w:sz w:val="40"/>
          <w:szCs w:val="40"/>
        </w:rPr>
        <w:lastRenderedPageBreak/>
        <w:t>Session 13</w:t>
      </w:r>
      <w:r w:rsidR="00465C0E" w:rsidRPr="00DF17A8">
        <w:rPr>
          <w:sz w:val="40"/>
          <w:szCs w:val="40"/>
        </w:rPr>
        <w:t>: Aeromedical Factors</w:t>
      </w:r>
    </w:p>
    <w:p w:rsidR="00DF17A8" w:rsidRDefault="00DF17A8" w:rsidP="00DF17A8">
      <w:r>
        <w:t>Learner Objectives:</w:t>
      </w:r>
    </w:p>
    <w:p w:rsidR="00DF17A8" w:rsidRDefault="00DF17A8" w:rsidP="00DF17A8">
      <w:r>
        <w:t>At the conclusion of this session the students will be able to:</w:t>
      </w:r>
    </w:p>
    <w:p w:rsidR="00DF17A8" w:rsidRDefault="00DD454A" w:rsidP="00D267DE">
      <w:pPr>
        <w:pStyle w:val="ListParagraph"/>
        <w:numPr>
          <w:ilvl w:val="0"/>
          <w:numId w:val="27"/>
        </w:numPr>
      </w:pPr>
      <w:r>
        <w:t>Differentiate between hypoxia and hyperventilation based on their symptoms.</w:t>
      </w:r>
    </w:p>
    <w:p w:rsidR="00DD454A" w:rsidRDefault="00DD454A" w:rsidP="00D267DE">
      <w:pPr>
        <w:pStyle w:val="ListParagraph"/>
        <w:numPr>
          <w:ilvl w:val="0"/>
          <w:numId w:val="27"/>
        </w:numPr>
      </w:pPr>
      <w:r>
        <w:t xml:space="preserve">Explain the different types of hypoxia, its symptoms, and how to treat it. </w:t>
      </w:r>
    </w:p>
    <w:p w:rsidR="00DD454A" w:rsidRDefault="00DD454A" w:rsidP="00D267DE">
      <w:pPr>
        <w:pStyle w:val="ListParagraph"/>
        <w:numPr>
          <w:ilvl w:val="0"/>
          <w:numId w:val="27"/>
        </w:numPr>
      </w:pPr>
      <w:r>
        <w:t xml:space="preserve">Explain the symptoms, causes, and treatment for hypoxia. </w:t>
      </w:r>
    </w:p>
    <w:p w:rsidR="00DD454A" w:rsidRDefault="00DD454A" w:rsidP="00D267DE">
      <w:pPr>
        <w:pStyle w:val="ListParagraph"/>
        <w:numPr>
          <w:ilvl w:val="0"/>
          <w:numId w:val="27"/>
        </w:numPr>
      </w:pPr>
      <w:r>
        <w:t>Summarize the anatomy of the eye and how it can lead to illusions.</w:t>
      </w:r>
    </w:p>
    <w:p w:rsidR="00DD454A" w:rsidRDefault="00DD454A" w:rsidP="00D267DE">
      <w:pPr>
        <w:pStyle w:val="ListParagraph"/>
        <w:numPr>
          <w:ilvl w:val="0"/>
          <w:numId w:val="27"/>
        </w:numPr>
      </w:pPr>
      <w:r>
        <w:t>List the various visual illusions associated with flying and explain them.</w:t>
      </w:r>
    </w:p>
    <w:p w:rsidR="00DD454A" w:rsidRDefault="00DD454A" w:rsidP="00D267DE">
      <w:pPr>
        <w:pStyle w:val="ListParagraph"/>
        <w:numPr>
          <w:ilvl w:val="0"/>
          <w:numId w:val="27"/>
        </w:numPr>
      </w:pPr>
      <w:r>
        <w:t xml:space="preserve">Discuss how the brain maintains spatial orientation and list the three systems it uses. </w:t>
      </w:r>
    </w:p>
    <w:p w:rsidR="00DD454A" w:rsidRDefault="00DD454A" w:rsidP="00D267DE">
      <w:pPr>
        <w:pStyle w:val="ListParagraph"/>
        <w:numPr>
          <w:ilvl w:val="0"/>
          <w:numId w:val="27"/>
        </w:numPr>
      </w:pPr>
      <w:r>
        <w:t>List and explain the spatial illusions associated with instrument flight.</w:t>
      </w:r>
    </w:p>
    <w:p w:rsidR="00DD454A" w:rsidRDefault="00DD454A" w:rsidP="00D267DE">
      <w:pPr>
        <w:pStyle w:val="ListParagraph"/>
        <w:numPr>
          <w:ilvl w:val="0"/>
          <w:numId w:val="27"/>
        </w:numPr>
      </w:pPr>
      <w:r>
        <w:t>Recall and explain the various components of the IMSAFE checklist.</w:t>
      </w:r>
    </w:p>
    <w:p w:rsidR="00DF17A8" w:rsidRDefault="00DF17A8" w:rsidP="00DF17A8">
      <w:r>
        <w:t>Materials:</w:t>
      </w:r>
    </w:p>
    <w:p w:rsidR="00D267DE" w:rsidRDefault="00D267DE" w:rsidP="00D267DE">
      <w:pPr>
        <w:pStyle w:val="ListParagraph"/>
        <w:numPr>
          <w:ilvl w:val="0"/>
          <w:numId w:val="36"/>
        </w:numPr>
      </w:pPr>
      <w:r>
        <w:t xml:space="preserve">PowerPoint Presentation: </w:t>
      </w:r>
      <w:r w:rsidR="00CF149E">
        <w:t>Aeromedical Factors</w:t>
      </w:r>
    </w:p>
    <w:p w:rsidR="00D267DE" w:rsidRDefault="00D267DE" w:rsidP="00D267DE">
      <w:pPr>
        <w:pStyle w:val="ListParagraph"/>
        <w:numPr>
          <w:ilvl w:val="0"/>
          <w:numId w:val="36"/>
        </w:numPr>
      </w:pPr>
      <w:r>
        <w:t>Quiz 5</w:t>
      </w:r>
    </w:p>
    <w:p w:rsidR="00DF17A8" w:rsidRDefault="0026452B" w:rsidP="00D267DE">
      <w:pPr>
        <w:pStyle w:val="ListParagraph"/>
        <w:numPr>
          <w:ilvl w:val="0"/>
          <w:numId w:val="36"/>
        </w:numPr>
      </w:pPr>
      <w:r>
        <w:t xml:space="preserve">Sign In Attendance Sheet </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26452B" w:rsidTr="00457C73">
        <w:tc>
          <w:tcPr>
            <w:tcW w:w="9350" w:type="dxa"/>
            <w:gridSpan w:val="4"/>
          </w:tcPr>
          <w:p w:rsidR="0026452B" w:rsidRDefault="0026452B" w:rsidP="0020268B">
            <w:r>
              <w:t>Pass out Attendance Sheet</w:t>
            </w:r>
          </w:p>
        </w:tc>
      </w:tr>
      <w:tr w:rsidR="003A4194" w:rsidTr="00045EAC">
        <w:tc>
          <w:tcPr>
            <w:tcW w:w="1027" w:type="dxa"/>
          </w:tcPr>
          <w:p w:rsidR="003A4194" w:rsidRDefault="003A4194" w:rsidP="0026452B">
            <w:r>
              <w:t>5 mins</w:t>
            </w:r>
          </w:p>
        </w:tc>
        <w:tc>
          <w:tcPr>
            <w:tcW w:w="8323" w:type="dxa"/>
            <w:gridSpan w:val="3"/>
          </w:tcPr>
          <w:p w:rsidR="003A4194" w:rsidRPr="00E20A44" w:rsidRDefault="003A4194" w:rsidP="0026452B">
            <w:pPr>
              <w:rPr>
                <w:b/>
              </w:rPr>
            </w:pPr>
            <w:r>
              <w:rPr>
                <w:b/>
              </w:rPr>
              <w:t>Announcements</w:t>
            </w:r>
          </w:p>
          <w:p w:rsidR="003A4194" w:rsidRDefault="003A4194" w:rsidP="00194320">
            <w:pPr>
              <w:pStyle w:val="ListParagraph"/>
              <w:numPr>
                <w:ilvl w:val="0"/>
                <w:numId w:val="47"/>
              </w:numPr>
            </w:pPr>
            <w:r>
              <w:t>Test 1 opens Thursday after class and closes next Tuesday before class. On Blackboard</w:t>
            </w:r>
          </w:p>
          <w:p w:rsidR="003A4194" w:rsidRDefault="003A4194" w:rsidP="00194320">
            <w:pPr>
              <w:pStyle w:val="ListParagraph"/>
              <w:numPr>
                <w:ilvl w:val="0"/>
                <w:numId w:val="47"/>
              </w:numPr>
            </w:pPr>
            <w:r>
              <w:t xml:space="preserve">Next session: half of it will be a review for exam, come with any questions. </w:t>
            </w:r>
          </w:p>
          <w:p w:rsidR="003A4194" w:rsidRDefault="003A4194" w:rsidP="003A4194">
            <w:pPr>
              <w:pStyle w:val="ListParagraph"/>
              <w:numPr>
                <w:ilvl w:val="0"/>
                <w:numId w:val="47"/>
              </w:numPr>
            </w:pPr>
            <w:r>
              <w:t>Any announcements the instructor(s) need to say.</w:t>
            </w:r>
          </w:p>
        </w:tc>
      </w:tr>
      <w:tr w:rsidR="00BC5DD5" w:rsidTr="0020268B">
        <w:tc>
          <w:tcPr>
            <w:tcW w:w="1027" w:type="dxa"/>
          </w:tcPr>
          <w:p w:rsidR="00BC5DD5" w:rsidRDefault="003A4194" w:rsidP="00BC5DD5">
            <w:r>
              <w:t>15 mins</w:t>
            </w:r>
          </w:p>
        </w:tc>
        <w:tc>
          <w:tcPr>
            <w:tcW w:w="3189" w:type="dxa"/>
          </w:tcPr>
          <w:p w:rsidR="00BC5DD5" w:rsidRDefault="00BC5DD5" w:rsidP="00BC5DD5">
            <w:r>
              <w:t>Hypoxia:</w:t>
            </w:r>
          </w:p>
          <w:p w:rsidR="00BC5DD5" w:rsidRDefault="00BC5DD5" w:rsidP="00BC5DD5">
            <w:pPr>
              <w:pStyle w:val="ListParagraph"/>
              <w:numPr>
                <w:ilvl w:val="0"/>
                <w:numId w:val="48"/>
              </w:numPr>
            </w:pPr>
            <w:r>
              <w:t>Definition</w:t>
            </w:r>
          </w:p>
          <w:p w:rsidR="00BC5DD5" w:rsidRDefault="00BC5DD5" w:rsidP="00BC5DD5">
            <w:pPr>
              <w:pStyle w:val="ListParagraph"/>
              <w:numPr>
                <w:ilvl w:val="0"/>
                <w:numId w:val="48"/>
              </w:numPr>
            </w:pPr>
            <w:r>
              <w:t>4 Types</w:t>
            </w:r>
          </w:p>
          <w:p w:rsidR="00BC5DD5" w:rsidRDefault="00BC5DD5" w:rsidP="00BC5DD5">
            <w:pPr>
              <w:pStyle w:val="ListParagraph"/>
              <w:numPr>
                <w:ilvl w:val="0"/>
                <w:numId w:val="48"/>
              </w:numPr>
            </w:pPr>
            <w:r>
              <w:t>Symptoms</w:t>
            </w:r>
          </w:p>
          <w:p w:rsidR="00BC5DD5" w:rsidRDefault="00BC5DD5" w:rsidP="00940E9B">
            <w:pPr>
              <w:pStyle w:val="ListParagraph"/>
              <w:numPr>
                <w:ilvl w:val="0"/>
                <w:numId w:val="48"/>
              </w:numPr>
            </w:pPr>
            <w:r>
              <w:t>Treatment</w:t>
            </w:r>
          </w:p>
        </w:tc>
        <w:tc>
          <w:tcPr>
            <w:tcW w:w="2529" w:type="dxa"/>
            <w:vMerge w:val="restart"/>
          </w:tcPr>
          <w:p w:rsidR="00BC5DD5" w:rsidRDefault="00BC5DD5" w:rsidP="00BC5DD5">
            <w:r>
              <w:t>PowerPoint Presentation with class discussion.</w:t>
            </w:r>
          </w:p>
          <w:p w:rsidR="00BC5DD5" w:rsidRDefault="00BC5DD5" w:rsidP="00BC5DD5"/>
          <w:p w:rsidR="00BC5DD5" w:rsidRDefault="00BC5DD5" w:rsidP="00BC5DD5">
            <w:r>
              <w:t xml:space="preserve">Students should know this information as it was covered during their training for private pilots, as you go through the slides ask the class questions before showing information on slides. </w:t>
            </w:r>
          </w:p>
        </w:tc>
        <w:tc>
          <w:tcPr>
            <w:tcW w:w="2605" w:type="dxa"/>
            <w:vMerge w:val="restart"/>
          </w:tcPr>
          <w:p w:rsidR="00BC5DD5" w:rsidRDefault="00BC5DD5" w:rsidP="00BC5DD5">
            <w:r>
              <w:t>Look at PowerPoint presentation: the slides have been created to match the CIP and encoding specificity theories.</w:t>
            </w:r>
          </w:p>
          <w:p w:rsidR="00BC5DD5" w:rsidRDefault="00BC5DD5" w:rsidP="00BC5DD5"/>
          <w:p w:rsidR="00BC5DD5" w:rsidRDefault="00BC5DD5" w:rsidP="00BC5DD5">
            <w:r>
              <w:t xml:space="preserve">TARGET: by asking questions from class they are being engaged, challenged as they attempt to recall information, and given practice at recall of info. </w:t>
            </w:r>
          </w:p>
        </w:tc>
      </w:tr>
      <w:tr w:rsidR="00BC5DD5" w:rsidTr="0020268B">
        <w:tc>
          <w:tcPr>
            <w:tcW w:w="1027" w:type="dxa"/>
          </w:tcPr>
          <w:p w:rsidR="00BC5DD5" w:rsidRDefault="003A4194" w:rsidP="00BC5DD5">
            <w:r>
              <w:t>10 mins</w:t>
            </w:r>
          </w:p>
        </w:tc>
        <w:tc>
          <w:tcPr>
            <w:tcW w:w="3189" w:type="dxa"/>
          </w:tcPr>
          <w:p w:rsidR="00BC5DD5" w:rsidRDefault="00BC5DD5" w:rsidP="00BC5DD5">
            <w:r>
              <w:t>Hyperventilation:</w:t>
            </w:r>
          </w:p>
          <w:p w:rsidR="00BC5DD5" w:rsidRDefault="00BC5DD5" w:rsidP="00BC5DD5">
            <w:pPr>
              <w:pStyle w:val="ListParagraph"/>
              <w:numPr>
                <w:ilvl w:val="0"/>
                <w:numId w:val="49"/>
              </w:numPr>
            </w:pPr>
            <w:r>
              <w:t>Definition</w:t>
            </w:r>
          </w:p>
          <w:p w:rsidR="00BC5DD5" w:rsidRDefault="00BC5DD5" w:rsidP="00BC5DD5">
            <w:pPr>
              <w:pStyle w:val="ListParagraph"/>
              <w:numPr>
                <w:ilvl w:val="0"/>
                <w:numId w:val="49"/>
              </w:numPr>
            </w:pPr>
            <w:r>
              <w:t>Causes</w:t>
            </w:r>
          </w:p>
          <w:p w:rsidR="00BC5DD5" w:rsidRDefault="00BC5DD5" w:rsidP="00BC5DD5">
            <w:pPr>
              <w:pStyle w:val="ListParagraph"/>
              <w:numPr>
                <w:ilvl w:val="0"/>
                <w:numId w:val="49"/>
              </w:numPr>
            </w:pPr>
            <w:r>
              <w:t>Symptoms</w:t>
            </w:r>
          </w:p>
          <w:p w:rsidR="00BC5DD5" w:rsidRDefault="00BC5DD5" w:rsidP="00BC5DD5">
            <w:pPr>
              <w:pStyle w:val="ListParagraph"/>
              <w:numPr>
                <w:ilvl w:val="0"/>
                <w:numId w:val="49"/>
              </w:numPr>
            </w:pPr>
            <w:r>
              <w:t>Treatment</w:t>
            </w:r>
          </w:p>
          <w:p w:rsidR="00BC5DD5" w:rsidRDefault="00BC5DD5" w:rsidP="00BC5DD5">
            <w:pPr>
              <w:pStyle w:val="ListParagraph"/>
              <w:numPr>
                <w:ilvl w:val="0"/>
                <w:numId w:val="49"/>
              </w:numPr>
            </w:pPr>
            <w:r>
              <w:t>Difference from Hypoxia</w:t>
            </w:r>
          </w:p>
        </w:tc>
        <w:tc>
          <w:tcPr>
            <w:tcW w:w="2529" w:type="dxa"/>
            <w:vMerge/>
          </w:tcPr>
          <w:p w:rsidR="00BC5DD5" w:rsidRDefault="00BC5DD5" w:rsidP="00BC5DD5"/>
        </w:tc>
        <w:tc>
          <w:tcPr>
            <w:tcW w:w="2605" w:type="dxa"/>
            <w:vMerge/>
          </w:tcPr>
          <w:p w:rsidR="00BC5DD5" w:rsidRDefault="00BC5DD5" w:rsidP="00BC5DD5"/>
        </w:tc>
      </w:tr>
      <w:tr w:rsidR="00BC5DD5" w:rsidTr="0020268B">
        <w:tc>
          <w:tcPr>
            <w:tcW w:w="1027" w:type="dxa"/>
          </w:tcPr>
          <w:p w:rsidR="00BC5DD5" w:rsidRDefault="003A4194" w:rsidP="00BC5DD5">
            <w:r>
              <w:t>15 mins</w:t>
            </w:r>
          </w:p>
        </w:tc>
        <w:tc>
          <w:tcPr>
            <w:tcW w:w="3189" w:type="dxa"/>
          </w:tcPr>
          <w:p w:rsidR="00BC5DD5" w:rsidRDefault="00BC5DD5" w:rsidP="00BC5DD5">
            <w:r>
              <w:t>Visual System</w:t>
            </w:r>
          </w:p>
          <w:p w:rsidR="00BC5DD5" w:rsidRDefault="00BC5DD5" w:rsidP="00BC5DD5">
            <w:pPr>
              <w:pStyle w:val="ListParagraph"/>
              <w:numPr>
                <w:ilvl w:val="0"/>
                <w:numId w:val="50"/>
              </w:numPr>
            </w:pPr>
            <w:r>
              <w:t>Brief anatomy of the eye</w:t>
            </w:r>
          </w:p>
          <w:p w:rsidR="00BC5DD5" w:rsidRDefault="00BC5DD5" w:rsidP="00BC5DD5">
            <w:pPr>
              <w:pStyle w:val="ListParagraph"/>
              <w:numPr>
                <w:ilvl w:val="0"/>
                <w:numId w:val="50"/>
              </w:numPr>
            </w:pPr>
            <w:r>
              <w:t>Night Vision</w:t>
            </w:r>
          </w:p>
          <w:p w:rsidR="00BC5DD5" w:rsidRDefault="00BC5DD5" w:rsidP="00BC5DD5"/>
          <w:p w:rsidR="00BC5DD5" w:rsidRDefault="00BC5DD5" w:rsidP="00BC5DD5">
            <w:r>
              <w:t>Illusions:</w:t>
            </w:r>
          </w:p>
          <w:p w:rsidR="00BC5DD5" w:rsidRDefault="00BC5DD5" w:rsidP="00BC5DD5">
            <w:pPr>
              <w:pStyle w:val="ListParagraph"/>
              <w:numPr>
                <w:ilvl w:val="0"/>
                <w:numId w:val="51"/>
              </w:numPr>
            </w:pPr>
            <w:proofErr w:type="spellStart"/>
            <w:r>
              <w:t>Autokinesis</w:t>
            </w:r>
            <w:proofErr w:type="spellEnd"/>
          </w:p>
          <w:p w:rsidR="00BC5DD5" w:rsidRDefault="00BC5DD5" w:rsidP="00BC5DD5">
            <w:pPr>
              <w:pStyle w:val="ListParagraph"/>
              <w:numPr>
                <w:ilvl w:val="0"/>
                <w:numId w:val="51"/>
              </w:numPr>
            </w:pPr>
            <w:r>
              <w:t>False Horizon</w:t>
            </w:r>
          </w:p>
          <w:p w:rsidR="00BC5DD5" w:rsidRDefault="00BC5DD5" w:rsidP="00BC5DD5">
            <w:pPr>
              <w:pStyle w:val="ListParagraph"/>
              <w:numPr>
                <w:ilvl w:val="0"/>
                <w:numId w:val="51"/>
              </w:numPr>
            </w:pPr>
            <w:r>
              <w:lastRenderedPageBreak/>
              <w:t>Flicker Vertigo</w:t>
            </w:r>
          </w:p>
          <w:p w:rsidR="00BC5DD5" w:rsidRDefault="00BC5DD5" w:rsidP="00BC5DD5">
            <w:pPr>
              <w:pStyle w:val="ListParagraph"/>
              <w:numPr>
                <w:ilvl w:val="0"/>
                <w:numId w:val="51"/>
              </w:numPr>
            </w:pPr>
            <w:r>
              <w:t>Landing Illusions</w:t>
            </w:r>
          </w:p>
          <w:p w:rsidR="00BC5DD5" w:rsidRDefault="00BC5DD5" w:rsidP="00BC5DD5">
            <w:pPr>
              <w:pStyle w:val="ListParagraph"/>
              <w:numPr>
                <w:ilvl w:val="0"/>
                <w:numId w:val="51"/>
              </w:numPr>
            </w:pPr>
            <w:r>
              <w:t>Featureless Terrain Illusion</w:t>
            </w:r>
          </w:p>
          <w:p w:rsidR="00BC5DD5" w:rsidRDefault="00BC5DD5" w:rsidP="00BC5DD5">
            <w:pPr>
              <w:pStyle w:val="ListParagraph"/>
              <w:numPr>
                <w:ilvl w:val="0"/>
                <w:numId w:val="51"/>
              </w:numPr>
            </w:pPr>
            <w:r>
              <w:t>Haze and Fog</w:t>
            </w:r>
          </w:p>
        </w:tc>
        <w:tc>
          <w:tcPr>
            <w:tcW w:w="2529" w:type="dxa"/>
            <w:vMerge/>
          </w:tcPr>
          <w:p w:rsidR="00BC5DD5" w:rsidRDefault="00BC5DD5" w:rsidP="00BC5DD5"/>
        </w:tc>
        <w:tc>
          <w:tcPr>
            <w:tcW w:w="2605" w:type="dxa"/>
            <w:vMerge/>
          </w:tcPr>
          <w:p w:rsidR="00BC5DD5" w:rsidRDefault="00BC5DD5" w:rsidP="00BC5DD5"/>
        </w:tc>
      </w:tr>
      <w:tr w:rsidR="00BC5DD5" w:rsidTr="0020268B">
        <w:tc>
          <w:tcPr>
            <w:tcW w:w="1027" w:type="dxa"/>
          </w:tcPr>
          <w:p w:rsidR="00BC5DD5" w:rsidRDefault="003A4194" w:rsidP="00BC5DD5">
            <w:r>
              <w:t>15 mins</w:t>
            </w:r>
          </w:p>
        </w:tc>
        <w:tc>
          <w:tcPr>
            <w:tcW w:w="3189" w:type="dxa"/>
          </w:tcPr>
          <w:p w:rsidR="00BC5DD5" w:rsidRDefault="00BC5DD5" w:rsidP="00BC5DD5">
            <w:r>
              <w:t>Spatial Disorientation:</w:t>
            </w:r>
          </w:p>
          <w:p w:rsidR="00BC5DD5" w:rsidRDefault="00BC5DD5" w:rsidP="00BC5DD5">
            <w:pPr>
              <w:pStyle w:val="ListParagraph"/>
              <w:numPr>
                <w:ilvl w:val="0"/>
                <w:numId w:val="52"/>
              </w:numPr>
            </w:pPr>
            <w:r>
              <w:t>Causes of spatial disorientation</w:t>
            </w:r>
          </w:p>
          <w:p w:rsidR="00BC5DD5" w:rsidRDefault="00BC5DD5" w:rsidP="00BC5DD5">
            <w:pPr>
              <w:pStyle w:val="ListParagraph"/>
              <w:numPr>
                <w:ilvl w:val="0"/>
                <w:numId w:val="52"/>
              </w:numPr>
            </w:pPr>
            <w:r>
              <w:t>Correction of ailment</w:t>
            </w:r>
          </w:p>
          <w:p w:rsidR="00BC5DD5" w:rsidRDefault="00BC5DD5" w:rsidP="00BC5DD5"/>
          <w:p w:rsidR="00BC5DD5" w:rsidRDefault="00BC5DD5" w:rsidP="00BC5DD5">
            <w:r>
              <w:t>Illusions:</w:t>
            </w:r>
          </w:p>
          <w:p w:rsidR="00BC5DD5" w:rsidRDefault="00BC5DD5" w:rsidP="00BC5DD5">
            <w:pPr>
              <w:pStyle w:val="ListParagraph"/>
              <w:numPr>
                <w:ilvl w:val="0"/>
                <w:numId w:val="53"/>
              </w:numPr>
            </w:pPr>
            <w:r>
              <w:t>The leans</w:t>
            </w:r>
          </w:p>
          <w:p w:rsidR="00BC5DD5" w:rsidRDefault="00BC5DD5" w:rsidP="00BC5DD5">
            <w:pPr>
              <w:pStyle w:val="ListParagraph"/>
              <w:numPr>
                <w:ilvl w:val="0"/>
                <w:numId w:val="53"/>
              </w:numPr>
            </w:pPr>
            <w:proofErr w:type="spellStart"/>
            <w:r>
              <w:t>Coriollis</w:t>
            </w:r>
            <w:proofErr w:type="spellEnd"/>
            <w:r>
              <w:t xml:space="preserve"> Illusion</w:t>
            </w:r>
          </w:p>
          <w:p w:rsidR="00BC5DD5" w:rsidRDefault="00BC5DD5" w:rsidP="00BC5DD5">
            <w:pPr>
              <w:pStyle w:val="ListParagraph"/>
              <w:numPr>
                <w:ilvl w:val="0"/>
                <w:numId w:val="53"/>
              </w:numPr>
            </w:pPr>
            <w:r>
              <w:t>Inversion Illusion</w:t>
            </w:r>
          </w:p>
          <w:p w:rsidR="00BC5DD5" w:rsidRDefault="00BC5DD5" w:rsidP="00BC5DD5">
            <w:pPr>
              <w:pStyle w:val="ListParagraph"/>
              <w:numPr>
                <w:ilvl w:val="0"/>
                <w:numId w:val="53"/>
              </w:numPr>
            </w:pPr>
            <w:proofErr w:type="spellStart"/>
            <w:r>
              <w:t>Somatogravic</w:t>
            </w:r>
            <w:proofErr w:type="spellEnd"/>
            <w:r>
              <w:t xml:space="preserve"> Illusion</w:t>
            </w:r>
          </w:p>
        </w:tc>
        <w:tc>
          <w:tcPr>
            <w:tcW w:w="2529" w:type="dxa"/>
            <w:vMerge/>
          </w:tcPr>
          <w:p w:rsidR="00BC5DD5" w:rsidRDefault="00BC5DD5" w:rsidP="00BC5DD5"/>
        </w:tc>
        <w:tc>
          <w:tcPr>
            <w:tcW w:w="2605" w:type="dxa"/>
            <w:vMerge/>
          </w:tcPr>
          <w:p w:rsidR="00BC5DD5" w:rsidRDefault="00BC5DD5" w:rsidP="00BC5DD5"/>
        </w:tc>
      </w:tr>
      <w:tr w:rsidR="00BC5DD5" w:rsidTr="0020268B">
        <w:tc>
          <w:tcPr>
            <w:tcW w:w="1027" w:type="dxa"/>
          </w:tcPr>
          <w:p w:rsidR="00BC5DD5" w:rsidRDefault="003A4194" w:rsidP="00BC5DD5">
            <w:r>
              <w:t>10 mins</w:t>
            </w:r>
          </w:p>
        </w:tc>
        <w:tc>
          <w:tcPr>
            <w:tcW w:w="3189" w:type="dxa"/>
          </w:tcPr>
          <w:p w:rsidR="00BC5DD5" w:rsidRDefault="00BC5DD5" w:rsidP="00BC5DD5">
            <w:r>
              <w:t>IMSAFE checklist:</w:t>
            </w:r>
          </w:p>
          <w:p w:rsidR="00BC5DD5" w:rsidRDefault="00BC5DD5" w:rsidP="00BC5DD5">
            <w:pPr>
              <w:pStyle w:val="ListParagraph"/>
              <w:numPr>
                <w:ilvl w:val="0"/>
                <w:numId w:val="54"/>
              </w:numPr>
            </w:pPr>
            <w:r>
              <w:t>Go through each step of checklist</w:t>
            </w:r>
          </w:p>
          <w:p w:rsidR="00BC5DD5" w:rsidRDefault="00BC5DD5" w:rsidP="00BC5DD5">
            <w:pPr>
              <w:pStyle w:val="ListParagraph"/>
              <w:numPr>
                <w:ilvl w:val="0"/>
                <w:numId w:val="54"/>
              </w:numPr>
            </w:pPr>
            <w:r>
              <w:t>Illness</w:t>
            </w:r>
          </w:p>
          <w:p w:rsidR="00BC5DD5" w:rsidRDefault="00BC5DD5" w:rsidP="00BC5DD5">
            <w:pPr>
              <w:pStyle w:val="ListParagraph"/>
              <w:numPr>
                <w:ilvl w:val="0"/>
                <w:numId w:val="54"/>
              </w:numPr>
            </w:pPr>
            <w:r>
              <w:t>Medication</w:t>
            </w:r>
          </w:p>
          <w:p w:rsidR="00BC5DD5" w:rsidRDefault="00BC5DD5" w:rsidP="00BC5DD5">
            <w:pPr>
              <w:pStyle w:val="ListParagraph"/>
              <w:numPr>
                <w:ilvl w:val="0"/>
                <w:numId w:val="54"/>
              </w:numPr>
            </w:pPr>
            <w:r>
              <w:t>Stress – mention two types</w:t>
            </w:r>
          </w:p>
          <w:p w:rsidR="00BC5DD5" w:rsidRDefault="00BC5DD5" w:rsidP="00BC5DD5">
            <w:pPr>
              <w:pStyle w:val="ListParagraph"/>
              <w:numPr>
                <w:ilvl w:val="0"/>
                <w:numId w:val="54"/>
              </w:numPr>
            </w:pPr>
            <w:r>
              <w:t>Alcohol – mention FAR requirements</w:t>
            </w:r>
          </w:p>
          <w:p w:rsidR="00BC5DD5" w:rsidRDefault="00BC5DD5" w:rsidP="00BC5DD5">
            <w:pPr>
              <w:pStyle w:val="ListParagraph"/>
              <w:numPr>
                <w:ilvl w:val="0"/>
                <w:numId w:val="54"/>
              </w:numPr>
            </w:pPr>
            <w:proofErr w:type="spellStart"/>
            <w:r>
              <w:t>Fatigure</w:t>
            </w:r>
            <w:proofErr w:type="spellEnd"/>
            <w:r>
              <w:t xml:space="preserve"> – mention two types</w:t>
            </w:r>
          </w:p>
          <w:p w:rsidR="00BC5DD5" w:rsidRDefault="00BC5DD5" w:rsidP="00BC5DD5">
            <w:pPr>
              <w:pStyle w:val="ListParagraph"/>
              <w:numPr>
                <w:ilvl w:val="0"/>
                <w:numId w:val="54"/>
              </w:numPr>
            </w:pPr>
            <w:r>
              <w:t>Eating/Emotions</w:t>
            </w:r>
          </w:p>
        </w:tc>
        <w:tc>
          <w:tcPr>
            <w:tcW w:w="2529" w:type="dxa"/>
            <w:vMerge/>
          </w:tcPr>
          <w:p w:rsidR="00BC5DD5" w:rsidRDefault="00BC5DD5" w:rsidP="00BC5DD5"/>
        </w:tc>
        <w:tc>
          <w:tcPr>
            <w:tcW w:w="2605" w:type="dxa"/>
            <w:vMerge/>
          </w:tcPr>
          <w:p w:rsidR="00BC5DD5" w:rsidRDefault="00BC5DD5" w:rsidP="00BC5DD5"/>
        </w:tc>
      </w:tr>
      <w:tr w:rsidR="003A4194" w:rsidTr="00045EAC">
        <w:tc>
          <w:tcPr>
            <w:tcW w:w="9350" w:type="dxa"/>
            <w:gridSpan w:val="4"/>
          </w:tcPr>
          <w:p w:rsidR="003A4194" w:rsidRDefault="003A4194" w:rsidP="00BC5DD5">
            <w:r>
              <w:t>Collect Attendance Sheet</w:t>
            </w:r>
          </w:p>
        </w:tc>
      </w:tr>
    </w:tbl>
    <w:p w:rsidR="00465C0E" w:rsidRDefault="00465C0E">
      <w:r>
        <w:br w:type="page"/>
      </w:r>
    </w:p>
    <w:p w:rsidR="00194320" w:rsidRPr="00922F5C" w:rsidRDefault="00194320" w:rsidP="00194320">
      <w:pPr>
        <w:pBdr>
          <w:bottom w:val="single" w:sz="12" w:space="1" w:color="auto"/>
        </w:pBdr>
        <w:rPr>
          <w:sz w:val="38"/>
          <w:szCs w:val="38"/>
        </w:rPr>
      </w:pPr>
      <w:r w:rsidRPr="00922F5C">
        <w:rPr>
          <w:sz w:val="38"/>
          <w:szCs w:val="38"/>
        </w:rPr>
        <w:lastRenderedPageBreak/>
        <w:t xml:space="preserve">Session 14: </w:t>
      </w:r>
      <w:r w:rsidR="00CF149E" w:rsidRPr="00922F5C">
        <w:rPr>
          <w:sz w:val="38"/>
          <w:szCs w:val="38"/>
        </w:rPr>
        <w:t>Aeronautical Decision Making,</w:t>
      </w:r>
      <w:r w:rsidR="00922F5C" w:rsidRPr="00922F5C">
        <w:rPr>
          <w:sz w:val="38"/>
          <w:szCs w:val="38"/>
        </w:rPr>
        <w:t xml:space="preserve"> </w:t>
      </w:r>
      <w:r w:rsidRPr="00922F5C">
        <w:rPr>
          <w:sz w:val="38"/>
          <w:szCs w:val="38"/>
        </w:rPr>
        <w:t>Review Session</w:t>
      </w:r>
    </w:p>
    <w:p w:rsidR="00194320" w:rsidRDefault="00194320" w:rsidP="00194320">
      <w:r>
        <w:t>Learner Objectives:</w:t>
      </w:r>
    </w:p>
    <w:p w:rsidR="00194320" w:rsidRDefault="00194320" w:rsidP="00194320">
      <w:r>
        <w:t>At the conclusion of this session the students will be able to:</w:t>
      </w:r>
    </w:p>
    <w:p w:rsidR="00E24B77" w:rsidRDefault="00E24B77" w:rsidP="00E24B77">
      <w:pPr>
        <w:pStyle w:val="ListParagraph"/>
        <w:numPr>
          <w:ilvl w:val="0"/>
          <w:numId w:val="59"/>
        </w:numPr>
      </w:pPr>
      <w:r>
        <w:t>Summarize what Aeronautical Decision Making is.</w:t>
      </w:r>
    </w:p>
    <w:p w:rsidR="00E24B77" w:rsidRDefault="00E24B77" w:rsidP="00E24B77">
      <w:pPr>
        <w:pStyle w:val="ListParagraph"/>
        <w:numPr>
          <w:ilvl w:val="0"/>
          <w:numId w:val="59"/>
        </w:numPr>
      </w:pPr>
      <w:r>
        <w:t xml:space="preserve">Explain what Single-Pilot Resource Management is and how it applies to IFR flight. </w:t>
      </w:r>
    </w:p>
    <w:p w:rsidR="00E24B77" w:rsidRDefault="00BE4262" w:rsidP="00E24B77">
      <w:pPr>
        <w:pStyle w:val="ListParagraph"/>
        <w:numPr>
          <w:ilvl w:val="0"/>
          <w:numId w:val="59"/>
        </w:numPr>
      </w:pPr>
      <w:r>
        <w:t xml:space="preserve">Understand the importance of declaring an emergency and what </w:t>
      </w:r>
      <w:r w:rsidR="006E1C8F">
        <w:t>that</w:t>
      </w:r>
      <w:r>
        <w:t xml:space="preserve"> means. </w:t>
      </w:r>
    </w:p>
    <w:p w:rsidR="00194320" w:rsidRDefault="00194320" w:rsidP="00194320">
      <w:r>
        <w:t>Materials:</w:t>
      </w:r>
    </w:p>
    <w:p w:rsidR="00CF149E" w:rsidRDefault="00CF149E" w:rsidP="00194320">
      <w:pPr>
        <w:pStyle w:val="ListParagraph"/>
        <w:numPr>
          <w:ilvl w:val="0"/>
          <w:numId w:val="36"/>
        </w:numPr>
      </w:pPr>
      <w:r>
        <w:t>Handout of Sources of Pressure</w:t>
      </w:r>
    </w:p>
    <w:p w:rsidR="00194320" w:rsidRDefault="00194320" w:rsidP="00194320">
      <w:pPr>
        <w:pStyle w:val="ListParagraph"/>
        <w:numPr>
          <w:ilvl w:val="0"/>
          <w:numId w:val="36"/>
        </w:numPr>
      </w:pPr>
      <w:r>
        <w:t xml:space="preserve">Sign In Attendance Sheet </w:t>
      </w:r>
    </w:p>
    <w:p w:rsidR="00194320" w:rsidRDefault="00194320" w:rsidP="00194320">
      <w:r>
        <w:t>Agenda:</w:t>
      </w:r>
    </w:p>
    <w:tbl>
      <w:tblPr>
        <w:tblStyle w:val="TableGrid"/>
        <w:tblW w:w="0" w:type="auto"/>
        <w:tblLook w:val="04A0" w:firstRow="1" w:lastRow="0" w:firstColumn="1" w:lastColumn="0" w:noHBand="0" w:noVBand="1"/>
      </w:tblPr>
      <w:tblGrid>
        <w:gridCol w:w="1027"/>
        <w:gridCol w:w="3189"/>
        <w:gridCol w:w="2529"/>
        <w:gridCol w:w="2605"/>
      </w:tblGrid>
      <w:tr w:rsidR="00194320" w:rsidRPr="00CF7865" w:rsidTr="00045EAC">
        <w:tc>
          <w:tcPr>
            <w:tcW w:w="1027" w:type="dxa"/>
          </w:tcPr>
          <w:p w:rsidR="00194320" w:rsidRPr="00CF7865" w:rsidRDefault="00194320" w:rsidP="00045EAC">
            <w:pPr>
              <w:jc w:val="center"/>
              <w:rPr>
                <w:b/>
              </w:rPr>
            </w:pPr>
            <w:r w:rsidRPr="00CF7865">
              <w:rPr>
                <w:b/>
              </w:rPr>
              <w:t>Duration</w:t>
            </w:r>
          </w:p>
        </w:tc>
        <w:tc>
          <w:tcPr>
            <w:tcW w:w="3189" w:type="dxa"/>
          </w:tcPr>
          <w:p w:rsidR="00194320" w:rsidRPr="00CF7865" w:rsidRDefault="00194320" w:rsidP="00045EAC">
            <w:pPr>
              <w:jc w:val="center"/>
              <w:rPr>
                <w:b/>
              </w:rPr>
            </w:pPr>
            <w:r w:rsidRPr="00CF7865">
              <w:rPr>
                <w:b/>
              </w:rPr>
              <w:t>Content</w:t>
            </w:r>
          </w:p>
        </w:tc>
        <w:tc>
          <w:tcPr>
            <w:tcW w:w="2529" w:type="dxa"/>
          </w:tcPr>
          <w:p w:rsidR="00194320" w:rsidRPr="00CF7865" w:rsidRDefault="00194320" w:rsidP="00045EAC">
            <w:pPr>
              <w:jc w:val="center"/>
              <w:rPr>
                <w:b/>
              </w:rPr>
            </w:pPr>
            <w:r w:rsidRPr="00CF7865">
              <w:rPr>
                <w:b/>
              </w:rPr>
              <w:t>Learning Technique</w:t>
            </w:r>
          </w:p>
        </w:tc>
        <w:tc>
          <w:tcPr>
            <w:tcW w:w="2605" w:type="dxa"/>
          </w:tcPr>
          <w:p w:rsidR="00194320" w:rsidRPr="00CF7865" w:rsidRDefault="00194320" w:rsidP="00045EAC">
            <w:pPr>
              <w:jc w:val="center"/>
              <w:rPr>
                <w:b/>
              </w:rPr>
            </w:pPr>
            <w:r w:rsidRPr="00CF7865">
              <w:rPr>
                <w:b/>
              </w:rPr>
              <w:t>Theory</w:t>
            </w:r>
          </w:p>
        </w:tc>
      </w:tr>
      <w:tr w:rsidR="00194320" w:rsidTr="00045EAC">
        <w:tc>
          <w:tcPr>
            <w:tcW w:w="9350" w:type="dxa"/>
            <w:gridSpan w:val="4"/>
          </w:tcPr>
          <w:p w:rsidR="00194320" w:rsidRDefault="00194320" w:rsidP="00045EAC">
            <w:r>
              <w:t>Pass out Attendance Sheet</w:t>
            </w:r>
          </w:p>
        </w:tc>
      </w:tr>
      <w:tr w:rsidR="003A4194" w:rsidTr="00045EAC">
        <w:tc>
          <w:tcPr>
            <w:tcW w:w="1027" w:type="dxa"/>
          </w:tcPr>
          <w:p w:rsidR="003A4194" w:rsidRDefault="003A4194" w:rsidP="00045EAC">
            <w:r>
              <w:t>5 mins</w:t>
            </w:r>
          </w:p>
        </w:tc>
        <w:tc>
          <w:tcPr>
            <w:tcW w:w="8323" w:type="dxa"/>
            <w:gridSpan w:val="3"/>
          </w:tcPr>
          <w:p w:rsidR="003A4194" w:rsidRPr="00E20A44" w:rsidRDefault="003A4194" w:rsidP="00045EAC">
            <w:pPr>
              <w:rPr>
                <w:b/>
              </w:rPr>
            </w:pPr>
            <w:r>
              <w:rPr>
                <w:b/>
              </w:rPr>
              <w:t>Announcements</w:t>
            </w:r>
          </w:p>
          <w:p w:rsidR="003A4194" w:rsidRDefault="003A4194" w:rsidP="00045EAC">
            <w:pPr>
              <w:pStyle w:val="ListParagraph"/>
              <w:numPr>
                <w:ilvl w:val="0"/>
                <w:numId w:val="47"/>
              </w:numPr>
            </w:pPr>
            <w:r>
              <w:t>Test 1 opens today after class and closes next Tuesday before class. On Blackboard.</w:t>
            </w:r>
          </w:p>
          <w:p w:rsidR="003A4194" w:rsidRDefault="003A4194" w:rsidP="00045EAC">
            <w:pPr>
              <w:pStyle w:val="ListParagraph"/>
              <w:numPr>
                <w:ilvl w:val="0"/>
                <w:numId w:val="47"/>
              </w:numPr>
            </w:pPr>
            <w:r>
              <w:t>Any other announcements the instructor(s) need to say.</w:t>
            </w:r>
          </w:p>
        </w:tc>
      </w:tr>
      <w:tr w:rsidR="006E1C8F" w:rsidTr="00045EAC">
        <w:tc>
          <w:tcPr>
            <w:tcW w:w="1027" w:type="dxa"/>
          </w:tcPr>
          <w:p w:rsidR="006E1C8F" w:rsidRDefault="006E1C8F" w:rsidP="00045EAC">
            <w:r>
              <w:t>10 mins</w:t>
            </w:r>
          </w:p>
        </w:tc>
        <w:tc>
          <w:tcPr>
            <w:tcW w:w="3189" w:type="dxa"/>
          </w:tcPr>
          <w:p w:rsidR="006E1C8F" w:rsidRDefault="006E1C8F" w:rsidP="00045EAC">
            <w:pPr>
              <w:rPr>
                <w:b/>
              </w:rPr>
            </w:pPr>
            <w:r>
              <w:rPr>
                <w:b/>
              </w:rPr>
              <w:t>ADM:</w:t>
            </w:r>
          </w:p>
          <w:p w:rsidR="006E1C8F" w:rsidRDefault="006E1C8F" w:rsidP="00BE4262">
            <w:pPr>
              <w:pStyle w:val="ListParagraph"/>
              <w:numPr>
                <w:ilvl w:val="0"/>
                <w:numId w:val="60"/>
              </w:numPr>
            </w:pPr>
            <w:r>
              <w:t>What it is/Definition</w:t>
            </w:r>
          </w:p>
          <w:p w:rsidR="006E1C8F" w:rsidRDefault="006E1C8F" w:rsidP="00BE4262">
            <w:pPr>
              <w:pStyle w:val="ListParagraph"/>
              <w:numPr>
                <w:ilvl w:val="0"/>
                <w:numId w:val="60"/>
              </w:numPr>
            </w:pPr>
            <w:r>
              <w:t>Acronyms used by FAA:</w:t>
            </w:r>
          </w:p>
          <w:p w:rsidR="006E1C8F" w:rsidRDefault="006E1C8F" w:rsidP="00BE4262">
            <w:pPr>
              <w:pStyle w:val="ListParagraph"/>
              <w:numPr>
                <w:ilvl w:val="1"/>
                <w:numId w:val="60"/>
              </w:numPr>
            </w:pPr>
            <w:r>
              <w:t>DECIDE</w:t>
            </w:r>
          </w:p>
          <w:p w:rsidR="006E1C8F" w:rsidRDefault="006E1C8F" w:rsidP="00BE4262">
            <w:pPr>
              <w:pStyle w:val="ListParagraph"/>
              <w:numPr>
                <w:ilvl w:val="1"/>
                <w:numId w:val="60"/>
              </w:numPr>
            </w:pPr>
            <w:r>
              <w:t>3 Ps</w:t>
            </w:r>
          </w:p>
          <w:p w:rsidR="006E1C8F" w:rsidRPr="00BE4262" w:rsidRDefault="006E1C8F" w:rsidP="00BE4262">
            <w:pPr>
              <w:pStyle w:val="ListParagraph"/>
              <w:numPr>
                <w:ilvl w:val="0"/>
                <w:numId w:val="60"/>
              </w:numPr>
            </w:pPr>
            <w:r>
              <w:t>How we use it as pilots</w:t>
            </w:r>
          </w:p>
        </w:tc>
        <w:tc>
          <w:tcPr>
            <w:tcW w:w="2529" w:type="dxa"/>
            <w:vMerge w:val="restart"/>
          </w:tcPr>
          <w:p w:rsidR="006E1C8F" w:rsidRDefault="006E1C8F" w:rsidP="00BC5DD5">
            <w:r>
              <w:t>Discussion with class.</w:t>
            </w:r>
          </w:p>
          <w:p w:rsidR="006E1C8F" w:rsidRDefault="006E1C8F" w:rsidP="00BC5DD5"/>
          <w:p w:rsidR="006E1C8F" w:rsidRDefault="006E1C8F" w:rsidP="00BC5DD5">
            <w:r>
              <w:t xml:space="preserve">Use chalkboard as needed. </w:t>
            </w:r>
          </w:p>
          <w:p w:rsidR="006E1C8F" w:rsidRDefault="006E1C8F" w:rsidP="00BE4262"/>
          <w:p w:rsidR="006E1C8F" w:rsidRDefault="006E1C8F" w:rsidP="00BE4262"/>
          <w:p w:rsidR="006E1C8F" w:rsidRDefault="006E1C8F" w:rsidP="00BE4262"/>
          <w:p w:rsidR="006E1C8F" w:rsidRDefault="006E1C8F" w:rsidP="00BE4262"/>
          <w:p w:rsidR="006E1C8F" w:rsidRDefault="006E1C8F" w:rsidP="00BE4262"/>
          <w:p w:rsidR="006E1C8F" w:rsidRDefault="006E1C8F" w:rsidP="00BE4262"/>
          <w:p w:rsidR="006E1C8F" w:rsidRDefault="006E1C8F" w:rsidP="00BE4262"/>
          <w:p w:rsidR="006E1C8F" w:rsidRDefault="006E1C8F" w:rsidP="00BE4262"/>
          <w:p w:rsidR="006E1C8F" w:rsidRDefault="006E1C8F" w:rsidP="00BE4262"/>
          <w:p w:rsidR="006E1C8F" w:rsidRDefault="006E1C8F" w:rsidP="00BE4262">
            <w:r>
              <w:t xml:space="preserve">Using Doc Cam, have handout of sources of pressure. </w:t>
            </w:r>
          </w:p>
        </w:tc>
        <w:tc>
          <w:tcPr>
            <w:tcW w:w="2605" w:type="dxa"/>
            <w:vMerge w:val="restart"/>
          </w:tcPr>
          <w:p w:rsidR="006E1C8F" w:rsidRDefault="006E1C8F" w:rsidP="00045EAC">
            <w:r>
              <w:t xml:space="preserve">As the class are pilots, this discussion will ask students to bring any comments and experiences that have led them to use these concepts. This way the class will be able to relate to their lives as pilots and apply it in the future (CIP and TARGET). </w:t>
            </w:r>
          </w:p>
        </w:tc>
      </w:tr>
      <w:tr w:rsidR="006E1C8F" w:rsidTr="00045EAC">
        <w:tc>
          <w:tcPr>
            <w:tcW w:w="1027" w:type="dxa"/>
          </w:tcPr>
          <w:p w:rsidR="006E1C8F" w:rsidRDefault="006E1C8F" w:rsidP="00045EAC">
            <w:r>
              <w:t>10 mins</w:t>
            </w:r>
          </w:p>
        </w:tc>
        <w:tc>
          <w:tcPr>
            <w:tcW w:w="3189" w:type="dxa"/>
          </w:tcPr>
          <w:p w:rsidR="006E1C8F" w:rsidRDefault="006E1C8F" w:rsidP="00045EAC">
            <w:pPr>
              <w:rPr>
                <w:b/>
              </w:rPr>
            </w:pPr>
            <w:r>
              <w:rPr>
                <w:b/>
              </w:rPr>
              <w:t>SRM:</w:t>
            </w:r>
          </w:p>
          <w:p w:rsidR="006E1C8F" w:rsidRPr="00BE4262" w:rsidRDefault="006E1C8F" w:rsidP="00BE4262">
            <w:pPr>
              <w:pStyle w:val="ListParagraph"/>
              <w:numPr>
                <w:ilvl w:val="0"/>
                <w:numId w:val="61"/>
              </w:numPr>
            </w:pPr>
            <w:r w:rsidRPr="00BE4262">
              <w:t>What it is/Definition</w:t>
            </w:r>
          </w:p>
          <w:p w:rsidR="006E1C8F" w:rsidRPr="00BE4262" w:rsidRDefault="006E1C8F" w:rsidP="00BE4262">
            <w:pPr>
              <w:pStyle w:val="ListParagraph"/>
              <w:numPr>
                <w:ilvl w:val="0"/>
                <w:numId w:val="61"/>
              </w:numPr>
            </w:pPr>
            <w:r w:rsidRPr="00BE4262">
              <w:t>How it applies to IFR flight</w:t>
            </w:r>
          </w:p>
        </w:tc>
        <w:tc>
          <w:tcPr>
            <w:tcW w:w="2529" w:type="dxa"/>
            <w:vMerge/>
          </w:tcPr>
          <w:p w:rsidR="006E1C8F" w:rsidRDefault="006E1C8F" w:rsidP="00BE4262"/>
        </w:tc>
        <w:tc>
          <w:tcPr>
            <w:tcW w:w="2605" w:type="dxa"/>
            <w:vMerge/>
          </w:tcPr>
          <w:p w:rsidR="006E1C8F" w:rsidRDefault="006E1C8F" w:rsidP="00045EAC"/>
        </w:tc>
      </w:tr>
      <w:tr w:rsidR="006E1C8F" w:rsidTr="00045EAC">
        <w:tc>
          <w:tcPr>
            <w:tcW w:w="1027" w:type="dxa"/>
          </w:tcPr>
          <w:p w:rsidR="006E1C8F" w:rsidRDefault="006E1C8F" w:rsidP="00045EAC">
            <w:r>
              <w:t>15 mins</w:t>
            </w:r>
          </w:p>
        </w:tc>
        <w:tc>
          <w:tcPr>
            <w:tcW w:w="3189" w:type="dxa"/>
          </w:tcPr>
          <w:p w:rsidR="006E1C8F" w:rsidRDefault="006E1C8F" w:rsidP="00045EAC">
            <w:pPr>
              <w:rPr>
                <w:b/>
              </w:rPr>
            </w:pPr>
            <w:r>
              <w:rPr>
                <w:b/>
              </w:rPr>
              <w:t>Importance of SRM and ADM:</w:t>
            </w:r>
          </w:p>
          <w:p w:rsidR="006E1C8F" w:rsidRDefault="006E1C8F" w:rsidP="00BE4262">
            <w:pPr>
              <w:pStyle w:val="ListParagraph"/>
              <w:numPr>
                <w:ilvl w:val="0"/>
                <w:numId w:val="62"/>
              </w:numPr>
            </w:pPr>
            <w:r>
              <w:t>Why do we need to know them?</w:t>
            </w:r>
          </w:p>
          <w:p w:rsidR="006E1C8F" w:rsidRDefault="006E1C8F" w:rsidP="00BE4262">
            <w:pPr>
              <w:pStyle w:val="ListParagraph"/>
              <w:numPr>
                <w:ilvl w:val="0"/>
                <w:numId w:val="62"/>
              </w:numPr>
            </w:pPr>
            <w:r>
              <w:t>Sources of Pressure</w:t>
            </w:r>
          </w:p>
          <w:p w:rsidR="006E1C8F" w:rsidRDefault="006E1C8F" w:rsidP="00BE4262"/>
          <w:p w:rsidR="006E1C8F" w:rsidRDefault="006E1C8F" w:rsidP="00BE4262">
            <w:r>
              <w:t>Emergencies:</w:t>
            </w:r>
          </w:p>
          <w:p w:rsidR="006E1C8F" w:rsidRDefault="006E1C8F" w:rsidP="00BE4262">
            <w:pPr>
              <w:pStyle w:val="ListParagraph"/>
              <w:numPr>
                <w:ilvl w:val="0"/>
                <w:numId w:val="63"/>
              </w:numPr>
            </w:pPr>
            <w:r>
              <w:t>When do you declare an emergency inflight?</w:t>
            </w:r>
          </w:p>
          <w:p w:rsidR="006E1C8F" w:rsidRDefault="006E1C8F" w:rsidP="00BE4262">
            <w:pPr>
              <w:pStyle w:val="ListParagraph"/>
              <w:numPr>
                <w:ilvl w:val="0"/>
                <w:numId w:val="63"/>
              </w:numPr>
            </w:pPr>
            <w:r>
              <w:t>What does it mean for you when declare an emergency?</w:t>
            </w:r>
          </w:p>
          <w:p w:rsidR="006E1C8F" w:rsidRPr="00BE4262" w:rsidRDefault="006E1C8F" w:rsidP="00BE4262">
            <w:pPr>
              <w:pStyle w:val="ListParagraph"/>
              <w:numPr>
                <w:ilvl w:val="0"/>
                <w:numId w:val="63"/>
              </w:numPr>
            </w:pPr>
            <w:r>
              <w:t xml:space="preserve">What are your </w:t>
            </w:r>
            <w:proofErr w:type="gramStart"/>
            <w:r>
              <w:t>responsibilities.</w:t>
            </w:r>
            <w:proofErr w:type="gramEnd"/>
            <w:r>
              <w:t xml:space="preserve"> </w:t>
            </w:r>
          </w:p>
        </w:tc>
        <w:tc>
          <w:tcPr>
            <w:tcW w:w="2529" w:type="dxa"/>
            <w:vMerge/>
          </w:tcPr>
          <w:p w:rsidR="006E1C8F" w:rsidRDefault="006E1C8F" w:rsidP="00BE4262"/>
        </w:tc>
        <w:tc>
          <w:tcPr>
            <w:tcW w:w="2605" w:type="dxa"/>
            <w:vMerge/>
          </w:tcPr>
          <w:p w:rsidR="006E1C8F" w:rsidRDefault="006E1C8F" w:rsidP="00045EAC"/>
        </w:tc>
      </w:tr>
      <w:tr w:rsidR="00BE4262" w:rsidTr="00045EAC">
        <w:tc>
          <w:tcPr>
            <w:tcW w:w="9350" w:type="dxa"/>
            <w:gridSpan w:val="4"/>
          </w:tcPr>
          <w:p w:rsidR="00BE4262" w:rsidRDefault="00BE4262" w:rsidP="00045EAC">
            <w:r>
              <w:t>The rest of the session will be used as a review session. Any student is open to ask questions on a topic. If no one has anything, session is over for the day.</w:t>
            </w:r>
            <w:r w:rsidR="006E1C8F">
              <w:t xml:space="preserve"> </w:t>
            </w:r>
            <w:r w:rsidR="006E1C8F" w:rsidRPr="006E1C8F">
              <w:rPr>
                <w:b/>
              </w:rPr>
              <w:t>Collect Attendance Sheet.</w:t>
            </w:r>
          </w:p>
        </w:tc>
      </w:tr>
    </w:tbl>
    <w:p w:rsidR="00465C0E" w:rsidRPr="00DF17A8" w:rsidRDefault="00EE6749" w:rsidP="00465C0E">
      <w:pPr>
        <w:pBdr>
          <w:bottom w:val="single" w:sz="12" w:space="1" w:color="auto"/>
        </w:pBdr>
        <w:rPr>
          <w:sz w:val="40"/>
          <w:szCs w:val="40"/>
        </w:rPr>
      </w:pPr>
      <w:r w:rsidRPr="00DF17A8">
        <w:rPr>
          <w:sz w:val="40"/>
          <w:szCs w:val="40"/>
        </w:rPr>
        <w:lastRenderedPageBreak/>
        <w:t>Session 15</w:t>
      </w:r>
      <w:r w:rsidR="00465C0E" w:rsidRPr="00DF17A8">
        <w:rPr>
          <w:sz w:val="40"/>
          <w:szCs w:val="40"/>
        </w:rPr>
        <w:t xml:space="preserve"> &amp; 1</w:t>
      </w:r>
      <w:r w:rsidRPr="00DF17A8">
        <w:rPr>
          <w:sz w:val="40"/>
          <w:szCs w:val="40"/>
        </w:rPr>
        <w:t>6</w:t>
      </w:r>
      <w:r w:rsidR="00465C0E" w:rsidRPr="00DF17A8">
        <w:rPr>
          <w:sz w:val="40"/>
          <w:szCs w:val="40"/>
        </w:rPr>
        <w:t xml:space="preserve">: </w:t>
      </w:r>
      <w:r w:rsidR="009E2664" w:rsidRPr="00DF17A8">
        <w:rPr>
          <w:sz w:val="40"/>
          <w:szCs w:val="40"/>
        </w:rPr>
        <w:t>Holding Patterns</w:t>
      </w:r>
    </w:p>
    <w:p w:rsidR="00DF17A8" w:rsidRDefault="00DF17A8" w:rsidP="00DF17A8">
      <w:r>
        <w:t>Learner Objectives:</w:t>
      </w:r>
    </w:p>
    <w:p w:rsidR="00DF17A8" w:rsidRDefault="00DF17A8" w:rsidP="00DF17A8">
      <w:r>
        <w:t>At the conclusion of this session the students will be able to:</w:t>
      </w:r>
    </w:p>
    <w:p w:rsidR="00BD4C29" w:rsidRDefault="00BD4C29" w:rsidP="00990150">
      <w:pPr>
        <w:pStyle w:val="ListParagraph"/>
        <w:numPr>
          <w:ilvl w:val="0"/>
          <w:numId w:val="67"/>
        </w:numPr>
      </w:pPr>
      <w:r>
        <w:t xml:space="preserve">Identify and describe the components of a hold and what makes it standard. </w:t>
      </w:r>
    </w:p>
    <w:p w:rsidR="00DF17A8" w:rsidRDefault="00BD4C29" w:rsidP="00990150">
      <w:pPr>
        <w:pStyle w:val="ListParagraph"/>
        <w:numPr>
          <w:ilvl w:val="0"/>
          <w:numId w:val="67"/>
        </w:numPr>
      </w:pPr>
      <w:r>
        <w:t>Write down and interpret a holding clearance.</w:t>
      </w:r>
    </w:p>
    <w:p w:rsidR="00BD4C29" w:rsidRDefault="00BD4C29" w:rsidP="00BD4C29">
      <w:pPr>
        <w:pStyle w:val="ListParagraph"/>
        <w:numPr>
          <w:ilvl w:val="0"/>
          <w:numId w:val="67"/>
        </w:numPr>
      </w:pPr>
      <w:r>
        <w:t xml:space="preserve">Analyze a holding clearance to draw the hold and determine the holding entry. </w:t>
      </w:r>
    </w:p>
    <w:p w:rsidR="00DF17A8" w:rsidRDefault="00DF17A8" w:rsidP="00DF17A8">
      <w:r>
        <w:t>Materials:</w:t>
      </w:r>
    </w:p>
    <w:p w:rsidR="000B75C2" w:rsidRDefault="000B75C2" w:rsidP="000B75C2">
      <w:pPr>
        <w:pStyle w:val="ListParagraph"/>
        <w:numPr>
          <w:ilvl w:val="0"/>
          <w:numId w:val="36"/>
        </w:numPr>
      </w:pPr>
      <w:r>
        <w:t xml:space="preserve">PowerPoint Presentation: </w:t>
      </w:r>
      <w:r w:rsidR="00BD4C29">
        <w:t>Holds</w:t>
      </w:r>
    </w:p>
    <w:p w:rsidR="000B75C2" w:rsidRPr="004F2179" w:rsidRDefault="000B75C2" w:rsidP="000B75C2">
      <w:pPr>
        <w:pStyle w:val="ListParagraph"/>
        <w:numPr>
          <w:ilvl w:val="0"/>
          <w:numId w:val="36"/>
        </w:numPr>
      </w:pPr>
      <w:r w:rsidRPr="004F2179">
        <w:t xml:space="preserve">Quiz </w:t>
      </w:r>
      <w:r w:rsidR="00045EAC" w:rsidRPr="004F2179">
        <w:t>6</w:t>
      </w:r>
      <w:r w:rsidR="00BD4C29">
        <w:t xml:space="preserve"> – In Class</w:t>
      </w:r>
    </w:p>
    <w:p w:rsidR="000B75C2" w:rsidRDefault="000B75C2" w:rsidP="000B75C2">
      <w:pPr>
        <w:pStyle w:val="ListParagraph"/>
        <w:numPr>
          <w:ilvl w:val="0"/>
          <w:numId w:val="36"/>
        </w:numPr>
      </w:pPr>
      <w:r>
        <w:t xml:space="preserve">Sign In Attendance Sheet </w:t>
      </w:r>
    </w:p>
    <w:p w:rsidR="00DF17A8" w:rsidRDefault="00DF17A8" w:rsidP="00DF17A8">
      <w:r>
        <w:t>Agenda:</w:t>
      </w:r>
    </w:p>
    <w:tbl>
      <w:tblPr>
        <w:tblStyle w:val="TableGrid"/>
        <w:tblW w:w="0" w:type="auto"/>
        <w:tblLook w:val="04A0" w:firstRow="1" w:lastRow="0" w:firstColumn="1" w:lastColumn="0" w:noHBand="0" w:noVBand="1"/>
      </w:tblPr>
      <w:tblGrid>
        <w:gridCol w:w="1280"/>
        <w:gridCol w:w="3095"/>
        <w:gridCol w:w="2440"/>
        <w:gridCol w:w="2535"/>
      </w:tblGrid>
      <w:tr w:rsidR="00DF17A8" w:rsidRPr="00CF7865" w:rsidTr="004F2179">
        <w:tc>
          <w:tcPr>
            <w:tcW w:w="1280" w:type="dxa"/>
          </w:tcPr>
          <w:p w:rsidR="00DF17A8" w:rsidRPr="00CF7865" w:rsidRDefault="00DF17A8" w:rsidP="0020268B">
            <w:pPr>
              <w:jc w:val="center"/>
              <w:rPr>
                <w:b/>
              </w:rPr>
            </w:pPr>
            <w:r w:rsidRPr="00CF7865">
              <w:rPr>
                <w:b/>
              </w:rPr>
              <w:t>Duration</w:t>
            </w:r>
          </w:p>
        </w:tc>
        <w:tc>
          <w:tcPr>
            <w:tcW w:w="3095" w:type="dxa"/>
          </w:tcPr>
          <w:p w:rsidR="00DF17A8" w:rsidRPr="00CF7865" w:rsidRDefault="00DF17A8" w:rsidP="0020268B">
            <w:pPr>
              <w:jc w:val="center"/>
              <w:rPr>
                <w:b/>
              </w:rPr>
            </w:pPr>
            <w:r w:rsidRPr="00CF7865">
              <w:rPr>
                <w:b/>
              </w:rPr>
              <w:t>Content</w:t>
            </w:r>
          </w:p>
        </w:tc>
        <w:tc>
          <w:tcPr>
            <w:tcW w:w="2440" w:type="dxa"/>
          </w:tcPr>
          <w:p w:rsidR="00DF17A8" w:rsidRPr="00CF7865" w:rsidRDefault="00DF17A8" w:rsidP="0020268B">
            <w:pPr>
              <w:jc w:val="center"/>
              <w:rPr>
                <w:b/>
              </w:rPr>
            </w:pPr>
            <w:r w:rsidRPr="00CF7865">
              <w:rPr>
                <w:b/>
              </w:rPr>
              <w:t>Learning Technique</w:t>
            </w:r>
          </w:p>
        </w:tc>
        <w:tc>
          <w:tcPr>
            <w:tcW w:w="2535" w:type="dxa"/>
          </w:tcPr>
          <w:p w:rsidR="00DF17A8" w:rsidRPr="00CF7865" w:rsidRDefault="00DF17A8" w:rsidP="0020268B">
            <w:pPr>
              <w:jc w:val="center"/>
              <w:rPr>
                <w:b/>
              </w:rPr>
            </w:pPr>
            <w:r w:rsidRPr="00CF7865">
              <w:rPr>
                <w:b/>
              </w:rPr>
              <w:t>Theory</w:t>
            </w:r>
          </w:p>
        </w:tc>
      </w:tr>
      <w:tr w:rsidR="000B75C2" w:rsidTr="00045EAC">
        <w:tc>
          <w:tcPr>
            <w:tcW w:w="9350" w:type="dxa"/>
            <w:gridSpan w:val="4"/>
          </w:tcPr>
          <w:p w:rsidR="000B75C2" w:rsidRDefault="000B75C2" w:rsidP="00045EAC">
            <w:r>
              <w:t>Pass out Attendance Sheet</w:t>
            </w:r>
          </w:p>
        </w:tc>
      </w:tr>
      <w:tr w:rsidR="000B75C2" w:rsidTr="004F2179">
        <w:tc>
          <w:tcPr>
            <w:tcW w:w="1280" w:type="dxa"/>
          </w:tcPr>
          <w:p w:rsidR="000B75C2" w:rsidRDefault="000B75C2" w:rsidP="00045EAC">
            <w:r>
              <w:t>5 mins</w:t>
            </w:r>
          </w:p>
        </w:tc>
        <w:tc>
          <w:tcPr>
            <w:tcW w:w="8070" w:type="dxa"/>
            <w:gridSpan w:val="3"/>
          </w:tcPr>
          <w:p w:rsidR="000B75C2" w:rsidRPr="00E20A44" w:rsidRDefault="000B75C2" w:rsidP="00045EAC">
            <w:pPr>
              <w:rPr>
                <w:b/>
              </w:rPr>
            </w:pPr>
            <w:r>
              <w:rPr>
                <w:b/>
              </w:rPr>
              <w:t>Announcements</w:t>
            </w:r>
          </w:p>
          <w:p w:rsidR="000B75C2" w:rsidRDefault="000B75C2" w:rsidP="00045EAC">
            <w:pPr>
              <w:pStyle w:val="ListParagraph"/>
              <w:numPr>
                <w:ilvl w:val="0"/>
                <w:numId w:val="47"/>
              </w:numPr>
            </w:pPr>
            <w:r>
              <w:t>Any announcements the instructor(s) need to say.</w:t>
            </w:r>
          </w:p>
        </w:tc>
      </w:tr>
      <w:tr w:rsidR="000A4622" w:rsidTr="004F2179">
        <w:tc>
          <w:tcPr>
            <w:tcW w:w="1280" w:type="dxa"/>
          </w:tcPr>
          <w:p w:rsidR="000A4622" w:rsidRDefault="000A4622" w:rsidP="0020268B">
            <w:r>
              <w:t>10 mins</w:t>
            </w:r>
          </w:p>
        </w:tc>
        <w:tc>
          <w:tcPr>
            <w:tcW w:w="3095" w:type="dxa"/>
          </w:tcPr>
          <w:p w:rsidR="000A4622" w:rsidRPr="000A4622" w:rsidRDefault="000A4622" w:rsidP="0020268B">
            <w:pPr>
              <w:rPr>
                <w:b/>
              </w:rPr>
            </w:pPr>
            <w:r w:rsidRPr="000A4622">
              <w:rPr>
                <w:b/>
              </w:rPr>
              <w:t>What is a Hold?</w:t>
            </w:r>
          </w:p>
          <w:p w:rsidR="000A4622" w:rsidRDefault="000A4622" w:rsidP="004E696D">
            <w:pPr>
              <w:pStyle w:val="ListParagraph"/>
              <w:numPr>
                <w:ilvl w:val="0"/>
                <w:numId w:val="47"/>
              </w:numPr>
            </w:pPr>
            <w:r>
              <w:t>Components of hold</w:t>
            </w:r>
          </w:p>
          <w:p w:rsidR="000A4622" w:rsidRDefault="000A4622" w:rsidP="004E696D">
            <w:pPr>
              <w:pStyle w:val="ListParagraph"/>
              <w:numPr>
                <w:ilvl w:val="0"/>
                <w:numId w:val="47"/>
              </w:numPr>
            </w:pPr>
            <w:r>
              <w:t>Standard vs non-standard</w:t>
            </w:r>
          </w:p>
          <w:p w:rsidR="000A4622" w:rsidRDefault="000A4622" w:rsidP="004E696D">
            <w:pPr>
              <w:pStyle w:val="ListParagraph"/>
              <w:numPr>
                <w:ilvl w:val="0"/>
                <w:numId w:val="47"/>
              </w:numPr>
            </w:pPr>
            <w:r>
              <w:t>Speed restrictions</w:t>
            </w:r>
          </w:p>
        </w:tc>
        <w:tc>
          <w:tcPr>
            <w:tcW w:w="2440" w:type="dxa"/>
          </w:tcPr>
          <w:p w:rsidR="000A4622" w:rsidRDefault="000A4622" w:rsidP="000A4622">
            <w:r>
              <w:t>PowerPoint Presentation with class discussion.</w:t>
            </w:r>
          </w:p>
          <w:p w:rsidR="000A4622" w:rsidRDefault="000A4622" w:rsidP="000A4622"/>
          <w:p w:rsidR="000A4622" w:rsidRDefault="000A4622" w:rsidP="000A4622">
            <w:r>
              <w:t xml:space="preserve">Make sure to ask questions on understanding of concept before moving on. </w:t>
            </w:r>
          </w:p>
          <w:p w:rsidR="000A4622" w:rsidRDefault="000A4622" w:rsidP="0020268B"/>
        </w:tc>
        <w:tc>
          <w:tcPr>
            <w:tcW w:w="2535" w:type="dxa"/>
            <w:vMerge w:val="restart"/>
          </w:tcPr>
          <w:p w:rsidR="000A4622" w:rsidRDefault="000A4622" w:rsidP="000A4622">
            <w:r>
              <w:t>Behaviorist</w:t>
            </w:r>
          </w:p>
          <w:p w:rsidR="000A4622" w:rsidRDefault="000A4622" w:rsidP="000A4622"/>
          <w:p w:rsidR="000A4622" w:rsidRDefault="000A4622" w:rsidP="000A4622">
            <w:r>
              <w:t>Look at PowerPoint presentation: the slides have been created to match the CIP and encoding specificity theories.</w:t>
            </w:r>
          </w:p>
          <w:p w:rsidR="000A4622" w:rsidRDefault="000A4622" w:rsidP="000A4622"/>
          <w:p w:rsidR="000A4622" w:rsidRDefault="000A4622" w:rsidP="000A4622"/>
          <w:p w:rsidR="000A4622" w:rsidRDefault="000A4622" w:rsidP="0020268B"/>
          <w:p w:rsidR="004F2179" w:rsidRDefault="004F2179" w:rsidP="0020268B"/>
          <w:p w:rsidR="004F2179" w:rsidRDefault="004F2179" w:rsidP="0020268B"/>
          <w:p w:rsidR="004F2179" w:rsidRDefault="004F2179" w:rsidP="0020268B"/>
          <w:p w:rsidR="004F2179" w:rsidRDefault="004F2179" w:rsidP="0020268B"/>
          <w:p w:rsidR="004F2179" w:rsidRDefault="004F2179" w:rsidP="0020268B"/>
          <w:p w:rsidR="004F2179" w:rsidRDefault="004F2179" w:rsidP="0020268B"/>
          <w:p w:rsidR="004F2179" w:rsidRDefault="004F2179" w:rsidP="0020268B"/>
          <w:p w:rsidR="004F2179" w:rsidRDefault="004F2179" w:rsidP="0020268B"/>
          <w:p w:rsidR="004F2179" w:rsidRDefault="004F2179" w:rsidP="0020268B">
            <w:r>
              <w:t xml:space="preserve">Retrieval Practice &amp; TARGET: with the class activities you are asking the students to retrieve information that they just encoded. This will help them practice the </w:t>
            </w:r>
            <w:r>
              <w:lastRenderedPageBreak/>
              <w:t xml:space="preserve">retrieval process as well as reinforce the encoding of information. </w:t>
            </w:r>
          </w:p>
          <w:p w:rsidR="004F2179" w:rsidRDefault="004F2179" w:rsidP="0020268B">
            <w:r>
              <w:t xml:space="preserve">By giving them time to figure out the holding instructions, you are giving them some freedom to look through material and try to figure out. Also, since it’s a class activity they can ask their neighbors/friends for help – thus using principles of group work. </w:t>
            </w:r>
          </w:p>
        </w:tc>
      </w:tr>
      <w:tr w:rsidR="000A4622" w:rsidTr="004F2179">
        <w:tc>
          <w:tcPr>
            <w:tcW w:w="1280" w:type="dxa"/>
          </w:tcPr>
          <w:p w:rsidR="000A4622" w:rsidRDefault="000A4622" w:rsidP="0020268B">
            <w:r>
              <w:t>5 mins</w:t>
            </w:r>
          </w:p>
        </w:tc>
        <w:tc>
          <w:tcPr>
            <w:tcW w:w="3095" w:type="dxa"/>
          </w:tcPr>
          <w:p w:rsidR="000A4622" w:rsidRPr="000A4622" w:rsidRDefault="000A4622" w:rsidP="0020268B">
            <w:pPr>
              <w:rPr>
                <w:b/>
              </w:rPr>
            </w:pPr>
            <w:r w:rsidRPr="000A4622">
              <w:rPr>
                <w:b/>
              </w:rPr>
              <w:t>Why Hold?</w:t>
            </w:r>
          </w:p>
          <w:p w:rsidR="000A4622" w:rsidRDefault="000A4622" w:rsidP="004E696D">
            <w:pPr>
              <w:pStyle w:val="ListParagraph"/>
              <w:numPr>
                <w:ilvl w:val="0"/>
                <w:numId w:val="64"/>
              </w:numPr>
            </w:pPr>
            <w:r>
              <w:t>Using slide go over various reasons</w:t>
            </w:r>
          </w:p>
        </w:tc>
        <w:tc>
          <w:tcPr>
            <w:tcW w:w="2440" w:type="dxa"/>
          </w:tcPr>
          <w:p w:rsidR="000A4622" w:rsidRDefault="000A4622" w:rsidP="000A4622">
            <w:r>
              <w:t>PowerPoint Presentation with class discussion.</w:t>
            </w:r>
          </w:p>
          <w:p w:rsidR="000A4622" w:rsidRDefault="000A4622" w:rsidP="0020268B"/>
        </w:tc>
        <w:tc>
          <w:tcPr>
            <w:tcW w:w="2535" w:type="dxa"/>
            <w:vMerge/>
          </w:tcPr>
          <w:p w:rsidR="000A4622" w:rsidRDefault="000A4622" w:rsidP="0020268B"/>
        </w:tc>
      </w:tr>
      <w:tr w:rsidR="000A4622" w:rsidTr="004F2179">
        <w:tc>
          <w:tcPr>
            <w:tcW w:w="1280" w:type="dxa"/>
          </w:tcPr>
          <w:p w:rsidR="000A4622" w:rsidRDefault="004F2179" w:rsidP="0020268B">
            <w:r>
              <w:t>45 mins</w:t>
            </w:r>
          </w:p>
        </w:tc>
        <w:tc>
          <w:tcPr>
            <w:tcW w:w="3095" w:type="dxa"/>
          </w:tcPr>
          <w:p w:rsidR="000A4622" w:rsidRPr="000A4622" w:rsidRDefault="000A4622" w:rsidP="0020268B">
            <w:pPr>
              <w:rPr>
                <w:b/>
              </w:rPr>
            </w:pPr>
            <w:r w:rsidRPr="000A4622">
              <w:rPr>
                <w:b/>
              </w:rPr>
              <w:t>Procedures</w:t>
            </w:r>
          </w:p>
          <w:p w:rsidR="000A4622" w:rsidRDefault="000A4622" w:rsidP="004E696D">
            <w:pPr>
              <w:pStyle w:val="ListParagraph"/>
              <w:numPr>
                <w:ilvl w:val="0"/>
                <w:numId w:val="64"/>
              </w:numPr>
            </w:pPr>
            <w:r>
              <w:t>Step by Step overview</w:t>
            </w:r>
          </w:p>
          <w:p w:rsidR="000A4622" w:rsidRDefault="000A4622" w:rsidP="000A4622">
            <w:pPr>
              <w:pStyle w:val="ListParagraph"/>
              <w:ind w:left="360"/>
            </w:pPr>
          </w:p>
          <w:p w:rsidR="000A4622" w:rsidRDefault="000A4622" w:rsidP="004E696D">
            <w:pPr>
              <w:pStyle w:val="ListParagraph"/>
              <w:numPr>
                <w:ilvl w:val="0"/>
                <w:numId w:val="64"/>
              </w:numPr>
            </w:pPr>
            <w:r>
              <w:t>ATC Clearances</w:t>
            </w: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0A4622">
            <w:pPr>
              <w:pStyle w:val="ListParagraph"/>
              <w:ind w:left="360"/>
            </w:pPr>
          </w:p>
          <w:p w:rsidR="000A4622" w:rsidRDefault="000A4622" w:rsidP="004E696D">
            <w:pPr>
              <w:pStyle w:val="ListParagraph"/>
              <w:numPr>
                <w:ilvl w:val="0"/>
                <w:numId w:val="64"/>
              </w:numPr>
            </w:pPr>
            <w:r>
              <w:t>Entries</w:t>
            </w:r>
          </w:p>
          <w:p w:rsidR="000A4622" w:rsidRDefault="000A4622" w:rsidP="004E696D">
            <w:pPr>
              <w:pStyle w:val="ListParagraph"/>
              <w:numPr>
                <w:ilvl w:val="1"/>
                <w:numId w:val="64"/>
              </w:numPr>
            </w:pPr>
            <w:r>
              <w:t>Direct</w:t>
            </w:r>
          </w:p>
          <w:p w:rsidR="000A4622" w:rsidRDefault="000A4622" w:rsidP="004E696D">
            <w:pPr>
              <w:pStyle w:val="ListParagraph"/>
              <w:numPr>
                <w:ilvl w:val="1"/>
                <w:numId w:val="64"/>
              </w:numPr>
            </w:pPr>
            <w:r>
              <w:t>Parallel</w:t>
            </w:r>
          </w:p>
          <w:p w:rsidR="000A4622" w:rsidRDefault="000A4622" w:rsidP="004E696D">
            <w:pPr>
              <w:pStyle w:val="ListParagraph"/>
              <w:numPr>
                <w:ilvl w:val="1"/>
                <w:numId w:val="64"/>
              </w:numPr>
            </w:pPr>
            <w:r>
              <w:t>Teardrop</w:t>
            </w:r>
          </w:p>
        </w:tc>
        <w:tc>
          <w:tcPr>
            <w:tcW w:w="2440" w:type="dxa"/>
          </w:tcPr>
          <w:p w:rsidR="000A4622" w:rsidRDefault="000A4622" w:rsidP="000A4622">
            <w:r>
              <w:lastRenderedPageBreak/>
              <w:t>PowerPoint Presentation with class discussion.</w:t>
            </w:r>
          </w:p>
          <w:p w:rsidR="000A4622" w:rsidRDefault="000A4622" w:rsidP="0020268B"/>
          <w:p w:rsidR="000A4622" w:rsidRDefault="000A4622" w:rsidP="0020268B">
            <w:r>
              <w:t xml:space="preserve">Once have covered details, go over the clearance and what it means to the pilot. </w:t>
            </w:r>
          </w:p>
          <w:p w:rsidR="000A4622" w:rsidRDefault="000A4622" w:rsidP="0020268B"/>
          <w:p w:rsidR="000A4622" w:rsidRDefault="000A4622" w:rsidP="0020268B">
            <w:r w:rsidRPr="000A4622">
              <w:rPr>
                <w:b/>
              </w:rPr>
              <w:t>Class Activity:</w:t>
            </w:r>
            <w:r>
              <w:t xml:space="preserve"> Pretend to be ATC and give the class some holding </w:t>
            </w:r>
            <w:r>
              <w:lastRenderedPageBreak/>
              <w:t xml:space="preserve">clearances. Ask them to write them down and draw out the hold, give 5 mins. Then show them the correct answer. Answer any questions the class has. Repeat as necessary until about 70% of class understands. </w:t>
            </w:r>
          </w:p>
          <w:p w:rsidR="000A4622" w:rsidRDefault="000A4622" w:rsidP="0020268B"/>
          <w:p w:rsidR="000A4622" w:rsidRDefault="000A4622" w:rsidP="0020268B">
            <w:r>
              <w:t>Describe to class how hold is divided to determine the type of entry required. Then describe the three types.</w:t>
            </w:r>
          </w:p>
          <w:p w:rsidR="000A4622" w:rsidRDefault="000A4622" w:rsidP="0020268B"/>
          <w:p w:rsidR="000A4622" w:rsidRDefault="000A4622" w:rsidP="0020268B">
            <w:r w:rsidRPr="000A4622">
              <w:rPr>
                <w:b/>
              </w:rPr>
              <w:t>Class Activity</w:t>
            </w:r>
            <w:r>
              <w:t xml:space="preserve">: Again pretend to be ATC and give holding instructions. Ask the class to draw out the hold AND to determine the type of entry required (make sure to tell them a position report). Give about 5-10mins. Show class the correct response and answer questions. </w:t>
            </w:r>
            <w:r w:rsidR="004F2179">
              <w:t>Repeat as necessary until about 70% of class understands.</w:t>
            </w:r>
          </w:p>
        </w:tc>
        <w:tc>
          <w:tcPr>
            <w:tcW w:w="2535" w:type="dxa"/>
            <w:vMerge/>
          </w:tcPr>
          <w:p w:rsidR="000A4622" w:rsidRDefault="000A4622" w:rsidP="0020268B"/>
        </w:tc>
      </w:tr>
      <w:tr w:rsidR="004F2179" w:rsidTr="00D50559">
        <w:tc>
          <w:tcPr>
            <w:tcW w:w="9350" w:type="dxa"/>
            <w:gridSpan w:val="4"/>
          </w:tcPr>
          <w:p w:rsidR="004F2179" w:rsidRDefault="004F2179" w:rsidP="0020268B">
            <w:r w:rsidRPr="00520BCF">
              <w:rPr>
                <w:i/>
              </w:rPr>
              <w:t xml:space="preserve">End first day after </w:t>
            </w:r>
            <w:r>
              <w:rPr>
                <w:i/>
              </w:rPr>
              <w:t>Hold Entries</w:t>
            </w:r>
            <w:r w:rsidRPr="00520BCF">
              <w:rPr>
                <w:i/>
              </w:rPr>
              <w:t>.</w:t>
            </w:r>
            <w:r>
              <w:rPr>
                <w:i/>
              </w:rPr>
              <w:t xml:space="preserve"> </w:t>
            </w:r>
            <w:r w:rsidRPr="00034AEA">
              <w:rPr>
                <w:b/>
              </w:rPr>
              <w:t>Collect Attendance Sheet.</w:t>
            </w:r>
          </w:p>
        </w:tc>
      </w:tr>
    </w:tbl>
    <w:p w:rsidR="004F2179" w:rsidRDefault="004F2179"/>
    <w:tbl>
      <w:tblPr>
        <w:tblStyle w:val="TableGrid"/>
        <w:tblW w:w="0" w:type="auto"/>
        <w:tblLook w:val="04A0" w:firstRow="1" w:lastRow="0" w:firstColumn="1" w:lastColumn="0" w:noHBand="0" w:noVBand="1"/>
      </w:tblPr>
      <w:tblGrid>
        <w:gridCol w:w="1255"/>
        <w:gridCol w:w="1906"/>
        <w:gridCol w:w="4788"/>
        <w:gridCol w:w="1401"/>
      </w:tblGrid>
      <w:tr w:rsidR="004F2179" w:rsidTr="00D50559">
        <w:tc>
          <w:tcPr>
            <w:tcW w:w="9350" w:type="dxa"/>
            <w:gridSpan w:val="4"/>
          </w:tcPr>
          <w:p w:rsidR="004F2179" w:rsidRDefault="004F2179" w:rsidP="004F2179">
            <w:r>
              <w:t>Pass out Attendance Sheet</w:t>
            </w:r>
          </w:p>
        </w:tc>
      </w:tr>
      <w:tr w:rsidR="004F2179" w:rsidTr="00990150">
        <w:tc>
          <w:tcPr>
            <w:tcW w:w="1255" w:type="dxa"/>
          </w:tcPr>
          <w:p w:rsidR="004F2179" w:rsidRDefault="00990150" w:rsidP="004F2179">
            <w:r>
              <w:t>20</w:t>
            </w:r>
            <w:r w:rsidR="004F2179">
              <w:t xml:space="preserve"> mins</w:t>
            </w:r>
            <w:r>
              <w:t xml:space="preserve"> for quiz</w:t>
            </w:r>
          </w:p>
          <w:p w:rsidR="00990150" w:rsidRDefault="00990150" w:rsidP="004F2179"/>
          <w:p w:rsidR="00990150" w:rsidRDefault="00990150" w:rsidP="004F2179"/>
          <w:p w:rsidR="00990150" w:rsidRDefault="00990150" w:rsidP="004F2179"/>
          <w:p w:rsidR="00990150" w:rsidRDefault="00990150" w:rsidP="004F2179"/>
          <w:p w:rsidR="00990150" w:rsidRDefault="00990150" w:rsidP="004F2179"/>
          <w:p w:rsidR="00990150" w:rsidRDefault="00990150" w:rsidP="004F2179"/>
          <w:p w:rsidR="00990150" w:rsidRDefault="00990150" w:rsidP="004F2179"/>
          <w:p w:rsidR="00990150" w:rsidRDefault="00990150" w:rsidP="004F2179">
            <w:r>
              <w:lastRenderedPageBreak/>
              <w:t>Video is 10 mins</w:t>
            </w:r>
          </w:p>
        </w:tc>
        <w:tc>
          <w:tcPr>
            <w:tcW w:w="1906" w:type="dxa"/>
          </w:tcPr>
          <w:p w:rsidR="004F2179" w:rsidRPr="00990150" w:rsidRDefault="004F2179" w:rsidP="004F2179">
            <w:pPr>
              <w:rPr>
                <w:b/>
              </w:rPr>
            </w:pPr>
            <w:r w:rsidRPr="00990150">
              <w:rPr>
                <w:b/>
              </w:rPr>
              <w:lastRenderedPageBreak/>
              <w:t>Quiz 6: Class Quiz</w:t>
            </w:r>
          </w:p>
          <w:p w:rsidR="004F2179" w:rsidRDefault="004F2179" w:rsidP="004F2179">
            <w:pPr>
              <w:pStyle w:val="ListParagraph"/>
              <w:numPr>
                <w:ilvl w:val="0"/>
                <w:numId w:val="66"/>
              </w:numPr>
            </w:pPr>
            <w:r>
              <w:t xml:space="preserve">As a class review ATC holding clearances and entries. </w:t>
            </w:r>
          </w:p>
        </w:tc>
        <w:tc>
          <w:tcPr>
            <w:tcW w:w="4788" w:type="dxa"/>
          </w:tcPr>
          <w:p w:rsidR="004F2179" w:rsidRDefault="004F2179" w:rsidP="004F2179">
            <w:r>
              <w:t xml:space="preserve">Same procedure as the class activities done in the previous day. BUT this time have a student come up front to give the answer (draw hold, provide correct entry). </w:t>
            </w:r>
          </w:p>
          <w:p w:rsidR="004F2179" w:rsidRDefault="004F2179" w:rsidP="004F2179"/>
          <w:p w:rsidR="004F2179" w:rsidRDefault="004F2179" w:rsidP="004F2179">
            <w:pPr>
              <w:rPr>
                <w:b/>
              </w:rPr>
            </w:pPr>
            <w:r>
              <w:t xml:space="preserve">Answer any further questions class may have. </w:t>
            </w:r>
            <w:r w:rsidRPr="004F2179">
              <w:rPr>
                <w:b/>
              </w:rPr>
              <w:t xml:space="preserve">Make sure to not move on until the class </w:t>
            </w:r>
            <w:r w:rsidR="00597533" w:rsidRPr="004F2179">
              <w:rPr>
                <w:b/>
              </w:rPr>
              <w:t>understands</w:t>
            </w:r>
            <w:r w:rsidRPr="004F2179">
              <w:rPr>
                <w:b/>
              </w:rPr>
              <w:t xml:space="preserve"> the concept.</w:t>
            </w:r>
          </w:p>
          <w:p w:rsidR="00990150" w:rsidRDefault="00990150" w:rsidP="004F2179"/>
          <w:p w:rsidR="00990150" w:rsidRPr="00990150" w:rsidRDefault="00990150" w:rsidP="004F2179">
            <w:r>
              <w:lastRenderedPageBreak/>
              <w:t xml:space="preserve">To help the class understand: </w:t>
            </w:r>
            <w:hyperlink r:id="rId10" w:history="1">
              <w:r w:rsidRPr="0088687B">
                <w:rPr>
                  <w:rStyle w:val="Hyperlink"/>
                </w:rPr>
                <w:t>https://www.youtube.com/watch?v=whYISFIQuBQ</w:t>
              </w:r>
            </w:hyperlink>
          </w:p>
        </w:tc>
        <w:tc>
          <w:tcPr>
            <w:tcW w:w="1401" w:type="dxa"/>
          </w:tcPr>
          <w:p w:rsidR="004F2179" w:rsidRDefault="004F2179" w:rsidP="004F2179">
            <w:r>
              <w:lastRenderedPageBreak/>
              <w:t>Retrieval Practice</w:t>
            </w:r>
          </w:p>
        </w:tc>
      </w:tr>
      <w:tr w:rsidR="004F2179" w:rsidTr="00990150">
        <w:tc>
          <w:tcPr>
            <w:tcW w:w="1255" w:type="dxa"/>
          </w:tcPr>
          <w:p w:rsidR="004F2179" w:rsidRDefault="00990150" w:rsidP="004F2179">
            <w:r>
              <w:t>15 mins</w:t>
            </w:r>
          </w:p>
        </w:tc>
        <w:tc>
          <w:tcPr>
            <w:tcW w:w="1906" w:type="dxa"/>
          </w:tcPr>
          <w:p w:rsidR="004F2179" w:rsidRPr="00990150" w:rsidRDefault="004F2179" w:rsidP="004F2179">
            <w:pPr>
              <w:rPr>
                <w:b/>
              </w:rPr>
            </w:pPr>
            <w:r w:rsidRPr="00990150">
              <w:rPr>
                <w:b/>
              </w:rPr>
              <w:t>Flying the Hold</w:t>
            </w:r>
          </w:p>
          <w:p w:rsidR="004F2179" w:rsidRDefault="004F2179" w:rsidP="004F2179">
            <w:pPr>
              <w:pStyle w:val="ListParagraph"/>
              <w:numPr>
                <w:ilvl w:val="0"/>
                <w:numId w:val="65"/>
              </w:numPr>
            </w:pPr>
            <w:r>
              <w:t>How to correct for wind to</w:t>
            </w:r>
          </w:p>
          <w:p w:rsidR="004F2179" w:rsidRDefault="004F2179" w:rsidP="004F2179">
            <w:pPr>
              <w:pStyle w:val="ListParagraph"/>
              <w:numPr>
                <w:ilvl w:val="1"/>
                <w:numId w:val="65"/>
              </w:numPr>
              <w:ind w:left="841"/>
            </w:pPr>
            <w:r>
              <w:t>Achieve 1 min. legs</w:t>
            </w:r>
          </w:p>
          <w:p w:rsidR="004F2179" w:rsidRDefault="004F2179" w:rsidP="004F2179">
            <w:pPr>
              <w:pStyle w:val="ListParagraph"/>
              <w:numPr>
                <w:ilvl w:val="1"/>
                <w:numId w:val="65"/>
              </w:numPr>
              <w:ind w:left="841"/>
            </w:pPr>
            <w:r>
              <w:t>Correct for drift</w:t>
            </w:r>
          </w:p>
          <w:p w:rsidR="004F2179" w:rsidRDefault="004F2179" w:rsidP="004F2179">
            <w:pPr>
              <w:pStyle w:val="ListParagraph"/>
              <w:numPr>
                <w:ilvl w:val="0"/>
                <w:numId w:val="65"/>
              </w:numPr>
            </w:pPr>
            <w:r>
              <w:t>ATC Reports</w:t>
            </w:r>
          </w:p>
        </w:tc>
        <w:tc>
          <w:tcPr>
            <w:tcW w:w="4788" w:type="dxa"/>
          </w:tcPr>
          <w:p w:rsidR="004F2179" w:rsidRDefault="004F2179" w:rsidP="004F2179">
            <w:r>
              <w:t>PowerPoint Presentation with class discussion.</w:t>
            </w:r>
          </w:p>
          <w:p w:rsidR="004F2179" w:rsidRDefault="004F2179" w:rsidP="004F2179"/>
          <w:p w:rsidR="00597533" w:rsidRDefault="00597533" w:rsidP="004F2179">
            <w:r>
              <w:t xml:space="preserve">Provide examples from your experience to have class understand the importance of wind corrections. </w:t>
            </w:r>
          </w:p>
        </w:tc>
        <w:tc>
          <w:tcPr>
            <w:tcW w:w="1401" w:type="dxa"/>
          </w:tcPr>
          <w:p w:rsidR="004F2179" w:rsidRDefault="004F2179" w:rsidP="004F2179"/>
        </w:tc>
      </w:tr>
      <w:tr w:rsidR="00990150" w:rsidTr="00990150">
        <w:tc>
          <w:tcPr>
            <w:tcW w:w="1255" w:type="dxa"/>
          </w:tcPr>
          <w:p w:rsidR="00990150" w:rsidRDefault="00990150" w:rsidP="004F2179">
            <w:r>
              <w:t>Remainder of Class</w:t>
            </w:r>
          </w:p>
        </w:tc>
        <w:tc>
          <w:tcPr>
            <w:tcW w:w="1906" w:type="dxa"/>
          </w:tcPr>
          <w:p w:rsidR="00990150" w:rsidRDefault="00990150" w:rsidP="004F2179">
            <w:r>
              <w:t>Study Time/Q&amp;A</w:t>
            </w:r>
          </w:p>
        </w:tc>
        <w:tc>
          <w:tcPr>
            <w:tcW w:w="4788" w:type="dxa"/>
          </w:tcPr>
          <w:p w:rsidR="00990150" w:rsidRDefault="00990150" w:rsidP="004F2179">
            <w:r>
              <w:t xml:space="preserve">This time is allotted for the class or individual students to ask any questions they still have on holding patterns. This topic is tricky to teach, so it’s important to ensure it’s understood. </w:t>
            </w:r>
          </w:p>
          <w:p w:rsidR="00990150" w:rsidRDefault="00990150" w:rsidP="004F2179"/>
          <w:p w:rsidR="00990150" w:rsidRDefault="00990150" w:rsidP="004F2179">
            <w:r>
              <w:t xml:space="preserve">Release class for those that don’t have questions. </w:t>
            </w:r>
          </w:p>
        </w:tc>
        <w:tc>
          <w:tcPr>
            <w:tcW w:w="1401" w:type="dxa"/>
          </w:tcPr>
          <w:p w:rsidR="00990150" w:rsidRDefault="00990150" w:rsidP="004F2179">
            <w:r>
              <w:t xml:space="preserve">TARGET: Considering student’s needs and helping them succeed. </w:t>
            </w:r>
          </w:p>
        </w:tc>
      </w:tr>
      <w:tr w:rsidR="00990150" w:rsidTr="00D50559">
        <w:tc>
          <w:tcPr>
            <w:tcW w:w="9350" w:type="dxa"/>
            <w:gridSpan w:val="4"/>
          </w:tcPr>
          <w:p w:rsidR="00990150" w:rsidRDefault="00990150" w:rsidP="004F2179">
            <w:r>
              <w:t>Collect Attendance Sheet</w:t>
            </w:r>
          </w:p>
        </w:tc>
      </w:tr>
    </w:tbl>
    <w:p w:rsidR="009E2664" w:rsidRDefault="009E2664">
      <w:r>
        <w:br w:type="page"/>
      </w:r>
    </w:p>
    <w:p w:rsidR="009E2664" w:rsidRPr="00DF17A8" w:rsidRDefault="009E2664" w:rsidP="00465C0E">
      <w:pPr>
        <w:pBdr>
          <w:bottom w:val="single" w:sz="12" w:space="1" w:color="auto"/>
        </w:pBdr>
        <w:rPr>
          <w:sz w:val="40"/>
          <w:szCs w:val="40"/>
        </w:rPr>
      </w:pPr>
      <w:r w:rsidRPr="00DF17A8">
        <w:rPr>
          <w:sz w:val="40"/>
          <w:szCs w:val="40"/>
        </w:rPr>
        <w:lastRenderedPageBreak/>
        <w:t>Session 1</w:t>
      </w:r>
      <w:r w:rsidR="00EE6749" w:rsidRPr="00DF17A8">
        <w:rPr>
          <w:sz w:val="40"/>
          <w:szCs w:val="40"/>
        </w:rPr>
        <w:t>7</w:t>
      </w:r>
      <w:r w:rsidRPr="00DF17A8">
        <w:rPr>
          <w:sz w:val="40"/>
          <w:szCs w:val="40"/>
        </w:rPr>
        <w:t xml:space="preserve"> &amp; 1</w:t>
      </w:r>
      <w:r w:rsidR="00EE6749" w:rsidRPr="00DF17A8">
        <w:rPr>
          <w:sz w:val="40"/>
          <w:szCs w:val="40"/>
        </w:rPr>
        <w:t>8</w:t>
      </w:r>
      <w:r w:rsidRPr="00DF17A8">
        <w:rPr>
          <w:sz w:val="40"/>
          <w:szCs w:val="40"/>
        </w:rPr>
        <w:t>: Instrument Approach Procedures</w:t>
      </w:r>
    </w:p>
    <w:p w:rsidR="00DF17A8" w:rsidRDefault="00DF17A8" w:rsidP="00DF17A8">
      <w:r>
        <w:t>Learner Objectives:</w:t>
      </w:r>
    </w:p>
    <w:p w:rsidR="00DF17A8" w:rsidRDefault="00DF17A8" w:rsidP="00DF17A8">
      <w:r>
        <w:t>At the conclusion of this session the students will be able to:</w:t>
      </w:r>
    </w:p>
    <w:p w:rsidR="00DF17A8" w:rsidRDefault="0013343E" w:rsidP="008025C0">
      <w:pPr>
        <w:pStyle w:val="ListParagraph"/>
        <w:numPr>
          <w:ilvl w:val="0"/>
          <w:numId w:val="71"/>
        </w:numPr>
      </w:pPr>
      <w:r>
        <w:t>Distinguish between precision and non-precision approaches when looking at a chart.</w:t>
      </w:r>
    </w:p>
    <w:p w:rsidR="0013343E" w:rsidRDefault="0013343E" w:rsidP="008025C0">
      <w:pPr>
        <w:pStyle w:val="ListParagraph"/>
        <w:numPr>
          <w:ilvl w:val="0"/>
          <w:numId w:val="71"/>
        </w:numPr>
      </w:pPr>
      <w:r>
        <w:t>Identify the fixes that separate approach segments and trace the segments on a chart.</w:t>
      </w:r>
    </w:p>
    <w:p w:rsidR="0013343E" w:rsidRDefault="008817AD" w:rsidP="008025C0">
      <w:pPr>
        <w:pStyle w:val="ListParagraph"/>
        <w:numPr>
          <w:ilvl w:val="0"/>
          <w:numId w:val="71"/>
        </w:numPr>
      </w:pPr>
      <w:r>
        <w:t>Recall and match sections on an approach chart.</w:t>
      </w:r>
    </w:p>
    <w:p w:rsidR="008817AD" w:rsidRDefault="008817AD" w:rsidP="008025C0">
      <w:pPr>
        <w:pStyle w:val="ListParagraph"/>
        <w:numPr>
          <w:ilvl w:val="0"/>
          <w:numId w:val="71"/>
        </w:numPr>
      </w:pPr>
      <w:r>
        <w:t>Brief an approach based off the chart.</w:t>
      </w:r>
    </w:p>
    <w:p w:rsidR="008817AD" w:rsidRDefault="008817AD" w:rsidP="008025C0">
      <w:pPr>
        <w:pStyle w:val="ListParagraph"/>
        <w:numPr>
          <w:ilvl w:val="0"/>
          <w:numId w:val="71"/>
        </w:numPr>
      </w:pPr>
      <w:r>
        <w:t xml:space="preserve">Interpret a taxi diagram. </w:t>
      </w:r>
    </w:p>
    <w:p w:rsidR="00DF17A8" w:rsidRDefault="00DF17A8" w:rsidP="00DF17A8">
      <w:r>
        <w:t>Materials:</w:t>
      </w:r>
    </w:p>
    <w:p w:rsidR="00BD4C29" w:rsidRDefault="00BD4C29" w:rsidP="00BD4C29">
      <w:pPr>
        <w:pStyle w:val="ListParagraph"/>
        <w:numPr>
          <w:ilvl w:val="0"/>
          <w:numId w:val="36"/>
        </w:numPr>
      </w:pPr>
      <w:r>
        <w:t xml:space="preserve">PowerPoint Presentation: </w:t>
      </w:r>
      <w:r w:rsidR="008817AD">
        <w:t>Instrument Approach Procedures</w:t>
      </w:r>
    </w:p>
    <w:p w:rsidR="00ED33BF" w:rsidRDefault="00ED33BF" w:rsidP="00BD4C29">
      <w:pPr>
        <w:pStyle w:val="ListParagraph"/>
        <w:numPr>
          <w:ilvl w:val="0"/>
          <w:numId w:val="36"/>
        </w:numPr>
      </w:pPr>
      <w:proofErr w:type="spellStart"/>
      <w:r>
        <w:t>Jeppsen</w:t>
      </w:r>
      <w:proofErr w:type="spellEnd"/>
      <w:r>
        <w:t>/Garmin Pilot subscription for approach plates</w:t>
      </w:r>
    </w:p>
    <w:p w:rsidR="00BD4C29" w:rsidRPr="00A94F82" w:rsidRDefault="00BD4C29" w:rsidP="00BD4C29">
      <w:pPr>
        <w:pStyle w:val="ListParagraph"/>
        <w:numPr>
          <w:ilvl w:val="0"/>
          <w:numId w:val="36"/>
        </w:numPr>
      </w:pPr>
      <w:r w:rsidRPr="00A94F82">
        <w:t xml:space="preserve">Quiz 7 </w:t>
      </w:r>
    </w:p>
    <w:p w:rsidR="00BD4C29" w:rsidRDefault="00BD4C29" w:rsidP="00BD4C29">
      <w:pPr>
        <w:pStyle w:val="ListParagraph"/>
        <w:numPr>
          <w:ilvl w:val="0"/>
          <w:numId w:val="36"/>
        </w:numPr>
      </w:pPr>
      <w:r>
        <w:t xml:space="preserve">Sign In Attendance Sheet </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672E40" w:rsidTr="00D50559">
        <w:tc>
          <w:tcPr>
            <w:tcW w:w="9350" w:type="dxa"/>
            <w:gridSpan w:val="4"/>
          </w:tcPr>
          <w:p w:rsidR="00672E40" w:rsidRDefault="00672E40" w:rsidP="00D50559">
            <w:r>
              <w:t>Pass out Attendance Sheet</w:t>
            </w:r>
          </w:p>
        </w:tc>
      </w:tr>
      <w:tr w:rsidR="00672E40" w:rsidTr="00D50559">
        <w:tc>
          <w:tcPr>
            <w:tcW w:w="1027" w:type="dxa"/>
          </w:tcPr>
          <w:p w:rsidR="00672E40" w:rsidRDefault="00672E40" w:rsidP="00D50559">
            <w:r>
              <w:t>5 mins</w:t>
            </w:r>
          </w:p>
        </w:tc>
        <w:tc>
          <w:tcPr>
            <w:tcW w:w="8323" w:type="dxa"/>
            <w:gridSpan w:val="3"/>
          </w:tcPr>
          <w:p w:rsidR="00672E40" w:rsidRPr="00E20A44" w:rsidRDefault="00672E40" w:rsidP="00D50559">
            <w:pPr>
              <w:rPr>
                <w:b/>
              </w:rPr>
            </w:pPr>
            <w:r>
              <w:rPr>
                <w:b/>
              </w:rPr>
              <w:t>Announcements</w:t>
            </w:r>
          </w:p>
          <w:p w:rsidR="00672E40" w:rsidRDefault="00672E40" w:rsidP="00D50559">
            <w:pPr>
              <w:pStyle w:val="ListParagraph"/>
              <w:numPr>
                <w:ilvl w:val="0"/>
                <w:numId w:val="47"/>
              </w:numPr>
            </w:pPr>
            <w:r>
              <w:t>Any announcements the instructor(s) need to say.</w:t>
            </w:r>
          </w:p>
        </w:tc>
      </w:tr>
      <w:tr w:rsidR="00DF17A8" w:rsidTr="0020268B">
        <w:tc>
          <w:tcPr>
            <w:tcW w:w="1027" w:type="dxa"/>
          </w:tcPr>
          <w:p w:rsidR="00DF17A8" w:rsidRDefault="00ED33BF" w:rsidP="0020268B">
            <w:r>
              <w:t>10 mins</w:t>
            </w:r>
          </w:p>
        </w:tc>
        <w:tc>
          <w:tcPr>
            <w:tcW w:w="3189" w:type="dxa"/>
          </w:tcPr>
          <w:p w:rsidR="00DF17A8" w:rsidRPr="00ED33BF" w:rsidRDefault="00BD4C29" w:rsidP="0020268B">
            <w:pPr>
              <w:rPr>
                <w:b/>
              </w:rPr>
            </w:pPr>
            <w:r w:rsidRPr="00ED33BF">
              <w:rPr>
                <w:b/>
              </w:rPr>
              <w:t>2 Main Types</w:t>
            </w:r>
          </w:p>
          <w:p w:rsidR="00BD4C29" w:rsidRDefault="00BD4C29" w:rsidP="00BD4C29">
            <w:pPr>
              <w:pStyle w:val="ListParagraph"/>
              <w:numPr>
                <w:ilvl w:val="0"/>
                <w:numId w:val="47"/>
              </w:numPr>
            </w:pPr>
            <w:r>
              <w:t>Precision</w:t>
            </w:r>
          </w:p>
          <w:p w:rsidR="00BD4C29" w:rsidRDefault="00BD4C29" w:rsidP="00BD4C29">
            <w:pPr>
              <w:pStyle w:val="ListParagraph"/>
              <w:numPr>
                <w:ilvl w:val="0"/>
                <w:numId w:val="47"/>
              </w:numPr>
            </w:pPr>
            <w:r>
              <w:t xml:space="preserve">Non-precision </w:t>
            </w:r>
          </w:p>
        </w:tc>
        <w:tc>
          <w:tcPr>
            <w:tcW w:w="2529" w:type="dxa"/>
          </w:tcPr>
          <w:p w:rsidR="00BD4C29" w:rsidRDefault="00BD4C29" w:rsidP="00BD4C29">
            <w:r>
              <w:t>PowerPoint Presentation with class discussion.</w:t>
            </w:r>
          </w:p>
          <w:p w:rsidR="00DF17A8" w:rsidRDefault="00DF17A8" w:rsidP="0020268B"/>
        </w:tc>
        <w:tc>
          <w:tcPr>
            <w:tcW w:w="2605" w:type="dxa"/>
          </w:tcPr>
          <w:p w:rsidR="00BD4C29" w:rsidRDefault="00BD4C29" w:rsidP="00BD4C29">
            <w:r>
              <w:t>Look at PowerPoint presentation: the slides have been created to match the CIP and encoding specificity theories.</w:t>
            </w:r>
          </w:p>
          <w:p w:rsidR="00DF17A8" w:rsidRDefault="00DF17A8" w:rsidP="0020268B"/>
        </w:tc>
      </w:tr>
      <w:tr w:rsidR="00BD4C29" w:rsidTr="0020268B">
        <w:tc>
          <w:tcPr>
            <w:tcW w:w="1027" w:type="dxa"/>
          </w:tcPr>
          <w:p w:rsidR="00BD4C29" w:rsidRDefault="00ED33BF" w:rsidP="00BD4C29">
            <w:r>
              <w:t>30 mins</w:t>
            </w:r>
          </w:p>
        </w:tc>
        <w:tc>
          <w:tcPr>
            <w:tcW w:w="3189" w:type="dxa"/>
          </w:tcPr>
          <w:p w:rsidR="00BD4C29" w:rsidRPr="00ED33BF" w:rsidRDefault="00BD4C29" w:rsidP="00BD4C29">
            <w:pPr>
              <w:rPr>
                <w:b/>
              </w:rPr>
            </w:pPr>
            <w:r w:rsidRPr="00ED33BF">
              <w:rPr>
                <w:b/>
              </w:rPr>
              <w:t>Approach Segments</w:t>
            </w:r>
          </w:p>
          <w:p w:rsidR="00BD4C29" w:rsidRDefault="00BD4C29" w:rsidP="00BD4C29">
            <w:pPr>
              <w:pStyle w:val="ListParagraph"/>
              <w:numPr>
                <w:ilvl w:val="0"/>
                <w:numId w:val="68"/>
              </w:numPr>
            </w:pPr>
            <w:r>
              <w:t>Feeder Routes</w:t>
            </w:r>
          </w:p>
          <w:p w:rsidR="00BD4C29" w:rsidRDefault="00BD4C29" w:rsidP="00BD4C29">
            <w:pPr>
              <w:pStyle w:val="ListParagraph"/>
              <w:numPr>
                <w:ilvl w:val="0"/>
                <w:numId w:val="68"/>
              </w:numPr>
            </w:pPr>
            <w:r>
              <w:t>Initial approach segment</w:t>
            </w:r>
          </w:p>
          <w:p w:rsidR="00BD4C29" w:rsidRDefault="00BD4C29" w:rsidP="00BD4C29">
            <w:pPr>
              <w:pStyle w:val="ListParagraph"/>
              <w:numPr>
                <w:ilvl w:val="0"/>
                <w:numId w:val="68"/>
              </w:numPr>
            </w:pPr>
            <w:r>
              <w:t>Intermediate approach seg</w:t>
            </w:r>
            <w:r w:rsidR="00ED33BF">
              <w:t>ment</w:t>
            </w:r>
          </w:p>
          <w:p w:rsidR="00BD4C29" w:rsidRDefault="00BD4C29" w:rsidP="00BD4C29">
            <w:pPr>
              <w:pStyle w:val="ListParagraph"/>
              <w:numPr>
                <w:ilvl w:val="0"/>
                <w:numId w:val="68"/>
              </w:numPr>
            </w:pPr>
            <w:r>
              <w:t>Final approach segment</w:t>
            </w:r>
          </w:p>
          <w:p w:rsidR="00BD4C29" w:rsidRDefault="00BD4C29" w:rsidP="00BD4C29">
            <w:pPr>
              <w:pStyle w:val="ListParagraph"/>
              <w:numPr>
                <w:ilvl w:val="0"/>
                <w:numId w:val="68"/>
              </w:numPr>
            </w:pPr>
            <w:r>
              <w:t>Missed approach</w:t>
            </w:r>
          </w:p>
        </w:tc>
        <w:tc>
          <w:tcPr>
            <w:tcW w:w="2529" w:type="dxa"/>
          </w:tcPr>
          <w:p w:rsidR="00ED33BF" w:rsidRDefault="00BD4C29" w:rsidP="00BD4C29">
            <w:r>
              <w:t>PowerPoint Presentation w</w:t>
            </w:r>
            <w:r w:rsidR="00ED33BF">
              <w:t xml:space="preserve">ith class discussion and an approach plate and DocCam. </w:t>
            </w:r>
          </w:p>
          <w:p w:rsidR="00ED33BF" w:rsidRDefault="00ED33BF" w:rsidP="00BD4C29"/>
          <w:p w:rsidR="00ED33BF" w:rsidRDefault="00ED33BF" w:rsidP="00BD4C29">
            <w:r>
              <w:t xml:space="preserve">Go through the segments of an approach on the chart. Make sure to point out the symbols in the chart to determine the fixes (i.e. FAF, IAF, MAP, etc.). </w:t>
            </w:r>
          </w:p>
          <w:p w:rsidR="00ED33BF" w:rsidRDefault="00ED33BF" w:rsidP="00BD4C29"/>
          <w:p w:rsidR="00ED33BF" w:rsidRDefault="00ED33BF" w:rsidP="00ED33BF">
            <w:r w:rsidRPr="00ED33BF">
              <w:rPr>
                <w:b/>
              </w:rPr>
              <w:t>Class Activity:</w:t>
            </w:r>
            <w:r>
              <w:t xml:space="preserve"> On a chart ask students to tell you which are the fixes that </w:t>
            </w:r>
            <w:r>
              <w:lastRenderedPageBreak/>
              <w:t xml:space="preserve">define the segments and where the segments are located. Do for at least 2 charts. </w:t>
            </w:r>
          </w:p>
        </w:tc>
        <w:tc>
          <w:tcPr>
            <w:tcW w:w="2605" w:type="dxa"/>
          </w:tcPr>
          <w:p w:rsidR="00BD4C29" w:rsidRDefault="00BD4C29" w:rsidP="00BD4C29">
            <w:r>
              <w:lastRenderedPageBreak/>
              <w:t>Look at PowerPoint presentation: the slides have been created to match the CIP and encoding specificity theories.</w:t>
            </w:r>
          </w:p>
          <w:p w:rsidR="00BD4C29" w:rsidRDefault="00BD4C29" w:rsidP="00BD4C29"/>
          <w:p w:rsidR="00ED33BF" w:rsidRDefault="00ED33BF" w:rsidP="00BD4C29">
            <w:r>
              <w:t>CIP/Encoding Specificity: By having chart along with discussion and PowerPoint, students have access to more cues to encode information.</w:t>
            </w:r>
          </w:p>
          <w:p w:rsidR="00ED33BF" w:rsidRDefault="00ED33BF" w:rsidP="00BD4C29"/>
          <w:p w:rsidR="00ED33BF" w:rsidRDefault="00ED33BF" w:rsidP="00BD4C29">
            <w:r>
              <w:t>Activity: retrieval practice</w:t>
            </w:r>
          </w:p>
          <w:p w:rsidR="00ED33BF" w:rsidRDefault="00ED33BF" w:rsidP="00BD4C29">
            <w:r>
              <w:lastRenderedPageBreak/>
              <w:t xml:space="preserve">TARGET and encoding specificity. </w:t>
            </w:r>
          </w:p>
        </w:tc>
      </w:tr>
      <w:tr w:rsidR="00BD4C29" w:rsidTr="0020268B">
        <w:tc>
          <w:tcPr>
            <w:tcW w:w="1027" w:type="dxa"/>
          </w:tcPr>
          <w:p w:rsidR="00BD4C29" w:rsidRDefault="004E0ACD" w:rsidP="00BD4C29">
            <w:r>
              <w:lastRenderedPageBreak/>
              <w:t>20 mins</w:t>
            </w:r>
          </w:p>
        </w:tc>
        <w:tc>
          <w:tcPr>
            <w:tcW w:w="3189" w:type="dxa"/>
          </w:tcPr>
          <w:p w:rsidR="00ED33BF" w:rsidRPr="004E0ACD" w:rsidRDefault="00ED33BF" w:rsidP="00ED33BF">
            <w:pPr>
              <w:rPr>
                <w:b/>
              </w:rPr>
            </w:pPr>
            <w:r w:rsidRPr="004E0ACD">
              <w:rPr>
                <w:b/>
              </w:rPr>
              <w:t>Approach Charts</w:t>
            </w:r>
          </w:p>
          <w:p w:rsidR="00ED33BF" w:rsidRDefault="00ED33BF" w:rsidP="004E0ACD">
            <w:pPr>
              <w:pStyle w:val="ListParagraph"/>
              <w:numPr>
                <w:ilvl w:val="0"/>
                <w:numId w:val="69"/>
              </w:numPr>
            </w:pPr>
            <w:r>
              <w:t>Sections:</w:t>
            </w:r>
          </w:p>
          <w:p w:rsidR="00ED33BF" w:rsidRDefault="00ED33BF" w:rsidP="004E0ACD">
            <w:pPr>
              <w:pStyle w:val="ListParagraph"/>
              <w:numPr>
                <w:ilvl w:val="1"/>
                <w:numId w:val="69"/>
              </w:numPr>
            </w:pPr>
            <w:r>
              <w:t>Heading Section</w:t>
            </w:r>
          </w:p>
          <w:p w:rsidR="00ED33BF" w:rsidRDefault="00ED33BF" w:rsidP="004E0ACD">
            <w:pPr>
              <w:pStyle w:val="ListParagraph"/>
              <w:numPr>
                <w:ilvl w:val="1"/>
                <w:numId w:val="69"/>
              </w:numPr>
            </w:pPr>
            <w:r>
              <w:t>MSA</w:t>
            </w:r>
          </w:p>
          <w:p w:rsidR="00ED33BF" w:rsidRDefault="00ED33BF" w:rsidP="004E0ACD">
            <w:pPr>
              <w:pStyle w:val="ListParagraph"/>
              <w:numPr>
                <w:ilvl w:val="1"/>
                <w:numId w:val="69"/>
              </w:numPr>
            </w:pPr>
            <w:r>
              <w:t>Plan View</w:t>
            </w:r>
          </w:p>
          <w:p w:rsidR="00ED33BF" w:rsidRDefault="00ED33BF" w:rsidP="004E0ACD">
            <w:pPr>
              <w:pStyle w:val="ListParagraph"/>
              <w:numPr>
                <w:ilvl w:val="1"/>
                <w:numId w:val="69"/>
              </w:numPr>
            </w:pPr>
            <w:r>
              <w:t>Profile View</w:t>
            </w:r>
          </w:p>
          <w:p w:rsidR="00ED33BF" w:rsidRDefault="00ED33BF" w:rsidP="004E0ACD">
            <w:pPr>
              <w:pStyle w:val="ListParagraph"/>
              <w:numPr>
                <w:ilvl w:val="1"/>
                <w:numId w:val="69"/>
              </w:numPr>
            </w:pPr>
            <w:r>
              <w:t>Landing Minimums</w:t>
            </w:r>
          </w:p>
          <w:p w:rsidR="004E0ACD" w:rsidRDefault="00ED33BF" w:rsidP="004E0ACD">
            <w:pPr>
              <w:pStyle w:val="ListParagraph"/>
              <w:numPr>
                <w:ilvl w:val="1"/>
                <w:numId w:val="69"/>
              </w:numPr>
            </w:pPr>
            <w:r>
              <w:t>INOP Components</w:t>
            </w:r>
          </w:p>
        </w:tc>
        <w:tc>
          <w:tcPr>
            <w:tcW w:w="2529" w:type="dxa"/>
          </w:tcPr>
          <w:p w:rsidR="00ED33BF" w:rsidRDefault="00ED33BF" w:rsidP="00ED33BF">
            <w:r>
              <w:t xml:space="preserve">PowerPoint Presentation with class discussion and an approach plate and DocCam. </w:t>
            </w:r>
          </w:p>
          <w:p w:rsidR="00ED33BF" w:rsidRDefault="00ED33BF" w:rsidP="00ED33BF"/>
          <w:p w:rsidR="00BD4C29" w:rsidRDefault="00ED33BF" w:rsidP="00ED33BF">
            <w:r>
              <w:t xml:space="preserve">Go through an approach chart and point out the sections as you go through PowerPoint.  </w:t>
            </w:r>
            <w:r w:rsidR="004E0ACD">
              <w:t xml:space="preserve">Explain any symbols on the chart that are required knowledge on exam. </w:t>
            </w:r>
          </w:p>
        </w:tc>
        <w:tc>
          <w:tcPr>
            <w:tcW w:w="2605" w:type="dxa"/>
          </w:tcPr>
          <w:p w:rsidR="004E0ACD" w:rsidRDefault="004E0ACD" w:rsidP="004E0ACD">
            <w:r>
              <w:t>Look at PowerPoint presentation: the slides have been created to match the CIP and encoding specificity theories.</w:t>
            </w:r>
          </w:p>
          <w:p w:rsidR="004E0ACD" w:rsidRDefault="004E0ACD" w:rsidP="004E0ACD"/>
          <w:p w:rsidR="00BD4C29" w:rsidRDefault="004E0ACD" w:rsidP="00BD4C29">
            <w:r>
              <w:t>CIP/Encoding Specificity: By having chart along with discussion and PowerPoint, students have access to more cues to encode information.</w:t>
            </w:r>
          </w:p>
        </w:tc>
      </w:tr>
      <w:tr w:rsidR="004E0ACD" w:rsidTr="00D50559">
        <w:tc>
          <w:tcPr>
            <w:tcW w:w="9350" w:type="dxa"/>
            <w:gridSpan w:val="4"/>
          </w:tcPr>
          <w:p w:rsidR="004E0ACD" w:rsidRDefault="004E0ACD" w:rsidP="004E0ACD">
            <w:r w:rsidRPr="004E0ACD">
              <w:rPr>
                <w:i/>
              </w:rPr>
              <w:t>End class at approach chart sections</w:t>
            </w:r>
            <w:r>
              <w:t xml:space="preserve">. </w:t>
            </w:r>
            <w:r w:rsidRPr="004E0ACD">
              <w:rPr>
                <w:b/>
              </w:rPr>
              <w:t>Collect Attendance Sheet.</w:t>
            </w:r>
            <w:r>
              <w:t xml:space="preserve"> </w:t>
            </w:r>
          </w:p>
        </w:tc>
      </w:tr>
    </w:tbl>
    <w:p w:rsidR="004E0ACD" w:rsidRDefault="004E0ACD"/>
    <w:tbl>
      <w:tblPr>
        <w:tblStyle w:val="TableGrid"/>
        <w:tblW w:w="0" w:type="auto"/>
        <w:tblLook w:val="04A0" w:firstRow="1" w:lastRow="0" w:firstColumn="1" w:lastColumn="0" w:noHBand="0" w:noVBand="1"/>
      </w:tblPr>
      <w:tblGrid>
        <w:gridCol w:w="1027"/>
        <w:gridCol w:w="3189"/>
        <w:gridCol w:w="2529"/>
        <w:gridCol w:w="2605"/>
      </w:tblGrid>
      <w:tr w:rsidR="004E0ACD" w:rsidTr="00D50559">
        <w:tc>
          <w:tcPr>
            <w:tcW w:w="9350" w:type="dxa"/>
            <w:gridSpan w:val="4"/>
          </w:tcPr>
          <w:p w:rsidR="004E0ACD" w:rsidRDefault="004E0ACD" w:rsidP="00BD4C29">
            <w:r>
              <w:t xml:space="preserve">Pass out Attendance Sheet. </w:t>
            </w:r>
          </w:p>
        </w:tc>
      </w:tr>
      <w:tr w:rsidR="004E0ACD" w:rsidTr="0020268B">
        <w:tc>
          <w:tcPr>
            <w:tcW w:w="1027" w:type="dxa"/>
          </w:tcPr>
          <w:p w:rsidR="004E0ACD" w:rsidRDefault="00A94F82" w:rsidP="00BD4C29">
            <w:r>
              <w:t>10 mins</w:t>
            </w:r>
          </w:p>
        </w:tc>
        <w:tc>
          <w:tcPr>
            <w:tcW w:w="3189" w:type="dxa"/>
          </w:tcPr>
          <w:p w:rsidR="004E0ACD" w:rsidRDefault="00A94F82" w:rsidP="00BD4C29">
            <w:r>
              <w:t>Quiz 7</w:t>
            </w:r>
          </w:p>
        </w:tc>
        <w:tc>
          <w:tcPr>
            <w:tcW w:w="2529" w:type="dxa"/>
          </w:tcPr>
          <w:p w:rsidR="004E0ACD" w:rsidRDefault="00A94F82" w:rsidP="00BD4C29">
            <w:r>
              <w:t>Pass out quiz</w:t>
            </w:r>
          </w:p>
        </w:tc>
        <w:tc>
          <w:tcPr>
            <w:tcW w:w="2605" w:type="dxa"/>
          </w:tcPr>
          <w:p w:rsidR="004E0ACD" w:rsidRDefault="00A94F82" w:rsidP="00BD4C29">
            <w:r>
              <w:t>Retrieval Practice</w:t>
            </w:r>
          </w:p>
        </w:tc>
      </w:tr>
      <w:tr w:rsidR="00BD4C29" w:rsidTr="0020268B">
        <w:tc>
          <w:tcPr>
            <w:tcW w:w="1027" w:type="dxa"/>
          </w:tcPr>
          <w:p w:rsidR="00BD4C29" w:rsidRDefault="0013343E" w:rsidP="00BD4C29">
            <w:r>
              <w:t>20 mins</w:t>
            </w:r>
          </w:p>
        </w:tc>
        <w:tc>
          <w:tcPr>
            <w:tcW w:w="3189" w:type="dxa"/>
          </w:tcPr>
          <w:p w:rsidR="004E0ACD" w:rsidRPr="004E0ACD" w:rsidRDefault="004E0ACD" w:rsidP="004E0ACD">
            <w:pPr>
              <w:rPr>
                <w:b/>
              </w:rPr>
            </w:pPr>
            <w:r w:rsidRPr="004E0ACD">
              <w:rPr>
                <w:b/>
              </w:rPr>
              <w:t>Approach Charts</w:t>
            </w:r>
          </w:p>
          <w:p w:rsidR="004E0ACD" w:rsidRDefault="004E0ACD" w:rsidP="004E0ACD">
            <w:pPr>
              <w:pStyle w:val="ListParagraph"/>
              <w:numPr>
                <w:ilvl w:val="0"/>
                <w:numId w:val="69"/>
              </w:numPr>
            </w:pPr>
            <w:r>
              <w:t>Briefing:</w:t>
            </w:r>
          </w:p>
          <w:p w:rsidR="004E0ACD" w:rsidRDefault="004E0ACD" w:rsidP="0013343E">
            <w:pPr>
              <w:pStyle w:val="ListParagraph"/>
              <w:numPr>
                <w:ilvl w:val="1"/>
                <w:numId w:val="69"/>
              </w:numPr>
              <w:ind w:left="661"/>
            </w:pPr>
            <w:r>
              <w:t xml:space="preserve">Explain to class how to brief an approach plate. </w:t>
            </w:r>
          </w:p>
          <w:p w:rsidR="00BD4C29" w:rsidRDefault="004E0ACD" w:rsidP="0013343E">
            <w:pPr>
              <w:pStyle w:val="ListParagraph"/>
              <w:numPr>
                <w:ilvl w:val="1"/>
                <w:numId w:val="69"/>
              </w:numPr>
              <w:ind w:left="661"/>
            </w:pPr>
            <w:r>
              <w:t>Explain when you would deviate from standard briefing procedure.</w:t>
            </w:r>
          </w:p>
        </w:tc>
        <w:tc>
          <w:tcPr>
            <w:tcW w:w="2529" w:type="dxa"/>
          </w:tcPr>
          <w:p w:rsidR="004E0ACD" w:rsidRDefault="004E0ACD" w:rsidP="00BD4C29">
            <w:r>
              <w:t xml:space="preserve">Class Discussion with Approach chart on DocCam. </w:t>
            </w:r>
          </w:p>
          <w:p w:rsidR="004E0ACD" w:rsidRDefault="004E0ACD" w:rsidP="00BD4C29"/>
          <w:p w:rsidR="00BD4C29" w:rsidRDefault="004E0ACD" w:rsidP="00BD4C29">
            <w:r>
              <w:t>Provide your own method of briefing a chart. Provide real life examples of when you had to deviate from standard briefing procedure.</w:t>
            </w:r>
          </w:p>
        </w:tc>
        <w:tc>
          <w:tcPr>
            <w:tcW w:w="2605" w:type="dxa"/>
          </w:tcPr>
          <w:p w:rsidR="004E0ACD" w:rsidRDefault="004E0ACD" w:rsidP="00BD4C29">
            <w:r>
              <w:t>Behaviorist</w:t>
            </w:r>
          </w:p>
        </w:tc>
      </w:tr>
      <w:tr w:rsidR="0013343E" w:rsidTr="0020268B">
        <w:tc>
          <w:tcPr>
            <w:tcW w:w="1027" w:type="dxa"/>
          </w:tcPr>
          <w:p w:rsidR="0013343E" w:rsidRDefault="0013343E" w:rsidP="00BD4C29">
            <w:r>
              <w:t>15 mins</w:t>
            </w:r>
          </w:p>
        </w:tc>
        <w:tc>
          <w:tcPr>
            <w:tcW w:w="3189" w:type="dxa"/>
          </w:tcPr>
          <w:p w:rsidR="0013343E" w:rsidRDefault="0013343E" w:rsidP="004E0ACD">
            <w:pPr>
              <w:rPr>
                <w:b/>
              </w:rPr>
            </w:pPr>
            <w:r>
              <w:rPr>
                <w:b/>
              </w:rPr>
              <w:t>Types of Approaches</w:t>
            </w:r>
          </w:p>
          <w:p w:rsidR="0013343E" w:rsidRDefault="0013343E" w:rsidP="0013343E">
            <w:pPr>
              <w:pStyle w:val="ListParagraph"/>
              <w:numPr>
                <w:ilvl w:val="0"/>
                <w:numId w:val="69"/>
              </w:numPr>
            </w:pPr>
            <w:r>
              <w:t>Contact Approaches</w:t>
            </w:r>
          </w:p>
          <w:p w:rsidR="0013343E" w:rsidRPr="0013343E" w:rsidRDefault="0013343E" w:rsidP="0013343E">
            <w:pPr>
              <w:pStyle w:val="ListParagraph"/>
              <w:numPr>
                <w:ilvl w:val="0"/>
                <w:numId w:val="69"/>
              </w:numPr>
            </w:pPr>
            <w:r>
              <w:t>Visual Approaches</w:t>
            </w:r>
          </w:p>
        </w:tc>
        <w:tc>
          <w:tcPr>
            <w:tcW w:w="2529" w:type="dxa"/>
          </w:tcPr>
          <w:p w:rsidR="0013343E" w:rsidRDefault="0013343E" w:rsidP="00BD4C29">
            <w:r>
              <w:t>PowerPoint Presentation with class discussion.</w:t>
            </w:r>
          </w:p>
          <w:p w:rsidR="0013343E" w:rsidRDefault="0013343E" w:rsidP="00BD4C29"/>
          <w:p w:rsidR="0013343E" w:rsidRDefault="0013343E" w:rsidP="00BD4C29">
            <w:r>
              <w:t xml:space="preserve">Provide examples of your experience of when you’ve done these approaches. </w:t>
            </w:r>
          </w:p>
        </w:tc>
        <w:tc>
          <w:tcPr>
            <w:tcW w:w="2605" w:type="dxa"/>
          </w:tcPr>
          <w:p w:rsidR="0013343E" w:rsidRDefault="0013343E" w:rsidP="00BD4C29">
            <w:r>
              <w:t>Behaviorist</w:t>
            </w:r>
          </w:p>
          <w:p w:rsidR="0013343E" w:rsidRDefault="0013343E" w:rsidP="00BD4C29"/>
          <w:p w:rsidR="0013343E" w:rsidRDefault="0013343E" w:rsidP="0013343E">
            <w:r>
              <w:t>Look at PowerPoint presentation: the slides have been created to match the CIP and encoding specificity theories.</w:t>
            </w:r>
          </w:p>
          <w:p w:rsidR="0013343E" w:rsidRDefault="0013343E" w:rsidP="00BD4C29"/>
        </w:tc>
      </w:tr>
      <w:tr w:rsidR="0013343E" w:rsidTr="0020268B">
        <w:tc>
          <w:tcPr>
            <w:tcW w:w="1027" w:type="dxa"/>
          </w:tcPr>
          <w:p w:rsidR="0013343E" w:rsidRDefault="0013343E" w:rsidP="00BD4C29">
            <w:r>
              <w:t>20 mins</w:t>
            </w:r>
          </w:p>
        </w:tc>
        <w:tc>
          <w:tcPr>
            <w:tcW w:w="3189" w:type="dxa"/>
          </w:tcPr>
          <w:p w:rsidR="0013343E" w:rsidRDefault="0013343E" w:rsidP="004E0ACD">
            <w:pPr>
              <w:rPr>
                <w:b/>
              </w:rPr>
            </w:pPr>
            <w:r>
              <w:rPr>
                <w:b/>
              </w:rPr>
              <w:t>Taxi Charts</w:t>
            </w:r>
          </w:p>
          <w:p w:rsidR="0013343E" w:rsidRDefault="0013343E" w:rsidP="0013343E">
            <w:pPr>
              <w:pStyle w:val="ListParagraph"/>
              <w:numPr>
                <w:ilvl w:val="0"/>
                <w:numId w:val="70"/>
              </w:numPr>
            </w:pPr>
            <w:r>
              <w:t xml:space="preserve">Components </w:t>
            </w:r>
          </w:p>
          <w:p w:rsidR="00D50559" w:rsidRPr="0013343E" w:rsidRDefault="00D50559" w:rsidP="0013343E">
            <w:pPr>
              <w:pStyle w:val="ListParagraph"/>
              <w:numPr>
                <w:ilvl w:val="1"/>
                <w:numId w:val="70"/>
              </w:numPr>
              <w:ind w:left="841"/>
            </w:pPr>
            <w:r w:rsidRPr="0013343E">
              <w:t>Frequencies</w:t>
            </w:r>
          </w:p>
          <w:p w:rsidR="00D50559" w:rsidRPr="0013343E" w:rsidRDefault="00D50559" w:rsidP="0013343E">
            <w:pPr>
              <w:pStyle w:val="ListParagraph"/>
              <w:numPr>
                <w:ilvl w:val="1"/>
                <w:numId w:val="70"/>
              </w:numPr>
              <w:ind w:left="841"/>
            </w:pPr>
            <w:r w:rsidRPr="0013343E">
              <w:t>Airport Diagram</w:t>
            </w:r>
          </w:p>
          <w:p w:rsidR="00D50559" w:rsidRPr="0013343E" w:rsidRDefault="00D50559" w:rsidP="0013343E">
            <w:pPr>
              <w:pStyle w:val="ListParagraph"/>
              <w:numPr>
                <w:ilvl w:val="1"/>
                <w:numId w:val="70"/>
              </w:numPr>
              <w:ind w:left="841"/>
            </w:pPr>
            <w:r w:rsidRPr="0013343E">
              <w:t>Additional Runway Info</w:t>
            </w:r>
          </w:p>
          <w:p w:rsidR="00D50559" w:rsidRPr="0013343E" w:rsidRDefault="00D50559" w:rsidP="0013343E">
            <w:pPr>
              <w:pStyle w:val="ListParagraph"/>
              <w:numPr>
                <w:ilvl w:val="1"/>
                <w:numId w:val="70"/>
              </w:numPr>
              <w:ind w:left="841"/>
            </w:pPr>
            <w:r w:rsidRPr="0013343E">
              <w:t>Hotspots</w:t>
            </w:r>
          </w:p>
          <w:p w:rsidR="00D50559" w:rsidRPr="0013343E" w:rsidRDefault="00D50559" w:rsidP="0013343E">
            <w:pPr>
              <w:pStyle w:val="ListParagraph"/>
              <w:numPr>
                <w:ilvl w:val="1"/>
                <w:numId w:val="70"/>
              </w:numPr>
              <w:ind w:left="841"/>
            </w:pPr>
            <w:r w:rsidRPr="0013343E">
              <w:lastRenderedPageBreak/>
              <w:t>Take-off Minimums and Departure Procedure</w:t>
            </w:r>
          </w:p>
          <w:p w:rsidR="00D50559" w:rsidRPr="0013343E" w:rsidRDefault="00D50559" w:rsidP="0013343E">
            <w:pPr>
              <w:pStyle w:val="ListParagraph"/>
              <w:numPr>
                <w:ilvl w:val="1"/>
                <w:numId w:val="70"/>
              </w:numPr>
              <w:ind w:left="841"/>
            </w:pPr>
            <w:r w:rsidRPr="0013343E">
              <w:t>Filing Alternate Airport WX mins</w:t>
            </w:r>
          </w:p>
          <w:p w:rsidR="0013343E" w:rsidRPr="0013343E" w:rsidRDefault="0013343E" w:rsidP="001954C9">
            <w:bookmarkStart w:id="0" w:name="_GoBack"/>
            <w:bookmarkEnd w:id="0"/>
          </w:p>
        </w:tc>
        <w:tc>
          <w:tcPr>
            <w:tcW w:w="2529" w:type="dxa"/>
          </w:tcPr>
          <w:p w:rsidR="0013343E" w:rsidRDefault="0013343E" w:rsidP="0013343E">
            <w:r>
              <w:lastRenderedPageBreak/>
              <w:t xml:space="preserve">PowerPoint Presentation with class discussion and an approach plate and DocCam. </w:t>
            </w:r>
          </w:p>
          <w:p w:rsidR="0013343E" w:rsidRDefault="0013343E" w:rsidP="00BD4C29"/>
          <w:p w:rsidR="0013343E" w:rsidRDefault="0013343E" w:rsidP="00BD4C29">
            <w:r>
              <w:lastRenderedPageBreak/>
              <w:t xml:space="preserve">As you go through taxi diagram make sure class understands it can be more than one page. Also, relate information on this chart to what they have already learned. </w:t>
            </w:r>
          </w:p>
        </w:tc>
        <w:tc>
          <w:tcPr>
            <w:tcW w:w="2605" w:type="dxa"/>
          </w:tcPr>
          <w:p w:rsidR="0013343E" w:rsidRDefault="0013343E" w:rsidP="00BD4C29">
            <w:r>
              <w:lastRenderedPageBreak/>
              <w:t>Behaviorist</w:t>
            </w:r>
          </w:p>
          <w:p w:rsidR="0013343E" w:rsidRDefault="0013343E" w:rsidP="00BD4C29"/>
          <w:p w:rsidR="0013343E" w:rsidRDefault="0013343E" w:rsidP="00BD4C29">
            <w:r>
              <w:t>CIP/Encoding Specificity</w:t>
            </w:r>
          </w:p>
        </w:tc>
      </w:tr>
      <w:tr w:rsidR="0013343E" w:rsidTr="00D50559">
        <w:tc>
          <w:tcPr>
            <w:tcW w:w="9350" w:type="dxa"/>
            <w:gridSpan w:val="4"/>
          </w:tcPr>
          <w:p w:rsidR="0013343E" w:rsidRDefault="0013343E" w:rsidP="00BD4C29">
            <w:r>
              <w:t>Collect Attendance Sheet</w:t>
            </w:r>
          </w:p>
        </w:tc>
      </w:tr>
    </w:tbl>
    <w:p w:rsidR="009E2664" w:rsidRDefault="009E2664">
      <w:r>
        <w:br w:type="page"/>
      </w:r>
    </w:p>
    <w:p w:rsidR="009E2664" w:rsidRPr="00DF17A8" w:rsidRDefault="009E2664" w:rsidP="00465C0E">
      <w:pPr>
        <w:pBdr>
          <w:bottom w:val="single" w:sz="12" w:space="1" w:color="auto"/>
        </w:pBdr>
        <w:rPr>
          <w:sz w:val="40"/>
          <w:szCs w:val="40"/>
        </w:rPr>
      </w:pPr>
      <w:r w:rsidRPr="00DF17A8">
        <w:rPr>
          <w:sz w:val="40"/>
          <w:szCs w:val="40"/>
        </w:rPr>
        <w:lastRenderedPageBreak/>
        <w:t>Session 1</w:t>
      </w:r>
      <w:r w:rsidR="00EE6749" w:rsidRPr="00DF17A8">
        <w:rPr>
          <w:sz w:val="40"/>
          <w:szCs w:val="40"/>
        </w:rPr>
        <w:t>9 &amp; 20</w:t>
      </w:r>
      <w:r w:rsidRPr="00DF17A8">
        <w:rPr>
          <w:sz w:val="40"/>
          <w:szCs w:val="40"/>
        </w:rPr>
        <w:t xml:space="preserve">: Instrument Procedures – Departure, </w:t>
      </w:r>
      <w:proofErr w:type="spellStart"/>
      <w:r w:rsidRPr="00DF17A8">
        <w:rPr>
          <w:sz w:val="40"/>
          <w:szCs w:val="40"/>
        </w:rPr>
        <w:t>Enroute</w:t>
      </w:r>
      <w:proofErr w:type="spellEnd"/>
      <w:r w:rsidRPr="00DF17A8">
        <w:rPr>
          <w:sz w:val="40"/>
          <w:szCs w:val="40"/>
        </w:rPr>
        <w:t>, Arrival</w:t>
      </w:r>
    </w:p>
    <w:p w:rsidR="00DF17A8" w:rsidRDefault="00DF17A8" w:rsidP="00DF17A8">
      <w:r>
        <w:t>Learner Objectives:</w:t>
      </w:r>
    </w:p>
    <w:p w:rsidR="00DF17A8" w:rsidRDefault="00DF17A8" w:rsidP="00DF17A8">
      <w:r>
        <w:t>At the conclusion of this session the students will be able to:</w:t>
      </w:r>
    </w:p>
    <w:p w:rsidR="00DF17A8" w:rsidRDefault="006F1FD8" w:rsidP="009E05AC">
      <w:pPr>
        <w:pStyle w:val="ListParagraph"/>
        <w:numPr>
          <w:ilvl w:val="0"/>
          <w:numId w:val="80"/>
        </w:numPr>
      </w:pPr>
      <w:r>
        <w:t>Recall standard takeoff minimums and locate where non-standard minimums are printed.</w:t>
      </w:r>
    </w:p>
    <w:p w:rsidR="006F1FD8" w:rsidRDefault="006F1FD8" w:rsidP="009E05AC">
      <w:pPr>
        <w:pStyle w:val="ListParagraph"/>
        <w:numPr>
          <w:ilvl w:val="0"/>
          <w:numId w:val="80"/>
        </w:numPr>
      </w:pPr>
      <w:r>
        <w:t xml:space="preserve">Interpret and brief a departure procedure. </w:t>
      </w:r>
    </w:p>
    <w:p w:rsidR="006F1FD8" w:rsidRDefault="006F1FD8" w:rsidP="009E05AC">
      <w:pPr>
        <w:pStyle w:val="ListParagraph"/>
        <w:numPr>
          <w:ilvl w:val="0"/>
          <w:numId w:val="80"/>
        </w:numPr>
      </w:pPr>
      <w:r>
        <w:t xml:space="preserve">Summarize the information presented in a low </w:t>
      </w:r>
      <w:proofErr w:type="spellStart"/>
      <w:r>
        <w:t>en</w:t>
      </w:r>
      <w:proofErr w:type="spellEnd"/>
      <w:r>
        <w:t xml:space="preserve"> route IFR chart.</w:t>
      </w:r>
    </w:p>
    <w:p w:rsidR="006F1FD8" w:rsidRDefault="006F1FD8" w:rsidP="009E05AC">
      <w:pPr>
        <w:pStyle w:val="ListParagraph"/>
        <w:numPr>
          <w:ilvl w:val="0"/>
          <w:numId w:val="80"/>
        </w:numPr>
      </w:pPr>
      <w:r>
        <w:t xml:space="preserve">Interpret and brief an arrival procedure. </w:t>
      </w:r>
    </w:p>
    <w:p w:rsidR="00DF17A8" w:rsidRDefault="00DF17A8" w:rsidP="00DF17A8">
      <w:r>
        <w:t>Materials:</w:t>
      </w:r>
    </w:p>
    <w:p w:rsidR="00095F1D" w:rsidRDefault="00095F1D" w:rsidP="00095F1D">
      <w:pPr>
        <w:pStyle w:val="ListParagraph"/>
        <w:numPr>
          <w:ilvl w:val="0"/>
          <w:numId w:val="36"/>
        </w:numPr>
      </w:pPr>
      <w:r>
        <w:t xml:space="preserve">PowerPoint Presentation: </w:t>
      </w:r>
      <w:r w:rsidR="009E05AC">
        <w:t xml:space="preserve">Dep., </w:t>
      </w:r>
      <w:proofErr w:type="spellStart"/>
      <w:r w:rsidR="009E05AC">
        <w:t>EnRoute</w:t>
      </w:r>
      <w:proofErr w:type="spellEnd"/>
      <w:r w:rsidR="009E05AC">
        <w:t>, Arr. Procedures</w:t>
      </w:r>
    </w:p>
    <w:p w:rsidR="00095F1D" w:rsidRDefault="00095F1D" w:rsidP="00095F1D">
      <w:pPr>
        <w:pStyle w:val="ListParagraph"/>
        <w:numPr>
          <w:ilvl w:val="0"/>
          <w:numId w:val="36"/>
        </w:numPr>
      </w:pPr>
      <w:proofErr w:type="spellStart"/>
      <w:r>
        <w:t>Jeppsen</w:t>
      </w:r>
      <w:proofErr w:type="spellEnd"/>
      <w:r>
        <w:t>/Garmin Pilot subscription for approach plates</w:t>
      </w:r>
    </w:p>
    <w:p w:rsidR="00095F1D" w:rsidRPr="00A94F82" w:rsidRDefault="00095F1D" w:rsidP="00095F1D">
      <w:pPr>
        <w:pStyle w:val="ListParagraph"/>
        <w:numPr>
          <w:ilvl w:val="0"/>
          <w:numId w:val="36"/>
        </w:numPr>
      </w:pPr>
      <w:r w:rsidRPr="00A94F82">
        <w:t xml:space="preserve">Quiz </w:t>
      </w:r>
      <w:r>
        <w:t>8</w:t>
      </w:r>
      <w:r w:rsidRPr="00A94F82">
        <w:t xml:space="preserve"> </w:t>
      </w:r>
    </w:p>
    <w:p w:rsidR="00095F1D" w:rsidRDefault="00095F1D" w:rsidP="00095F1D">
      <w:pPr>
        <w:pStyle w:val="ListParagraph"/>
        <w:numPr>
          <w:ilvl w:val="0"/>
          <w:numId w:val="36"/>
        </w:numPr>
      </w:pPr>
      <w:r>
        <w:t xml:space="preserve">Sign In Attendance Sheet </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D917AB" w:rsidTr="00D50559">
        <w:tc>
          <w:tcPr>
            <w:tcW w:w="9350" w:type="dxa"/>
            <w:gridSpan w:val="4"/>
          </w:tcPr>
          <w:p w:rsidR="00D917AB" w:rsidRDefault="00D917AB" w:rsidP="00D50559">
            <w:r>
              <w:t>Pass out Attendance Sheet</w:t>
            </w:r>
          </w:p>
        </w:tc>
      </w:tr>
      <w:tr w:rsidR="00D917AB" w:rsidTr="00D50559">
        <w:tc>
          <w:tcPr>
            <w:tcW w:w="1027" w:type="dxa"/>
          </w:tcPr>
          <w:p w:rsidR="00D917AB" w:rsidRDefault="00D917AB" w:rsidP="00D50559">
            <w:r>
              <w:t>5 mins</w:t>
            </w:r>
          </w:p>
        </w:tc>
        <w:tc>
          <w:tcPr>
            <w:tcW w:w="8323" w:type="dxa"/>
            <w:gridSpan w:val="3"/>
          </w:tcPr>
          <w:p w:rsidR="00D917AB" w:rsidRPr="00E20A44" w:rsidRDefault="00D917AB" w:rsidP="00D50559">
            <w:pPr>
              <w:rPr>
                <w:b/>
              </w:rPr>
            </w:pPr>
            <w:r>
              <w:rPr>
                <w:b/>
              </w:rPr>
              <w:t>Announcements</w:t>
            </w:r>
          </w:p>
          <w:p w:rsidR="00D917AB" w:rsidRDefault="00D917AB" w:rsidP="00D50559">
            <w:pPr>
              <w:pStyle w:val="ListParagraph"/>
              <w:numPr>
                <w:ilvl w:val="0"/>
                <w:numId w:val="47"/>
              </w:numPr>
            </w:pPr>
            <w:r>
              <w:t>Any announcements the instructor(s) need to say.</w:t>
            </w:r>
          </w:p>
        </w:tc>
      </w:tr>
      <w:tr w:rsidR="00DF17A8" w:rsidTr="0020268B">
        <w:tc>
          <w:tcPr>
            <w:tcW w:w="1027" w:type="dxa"/>
          </w:tcPr>
          <w:p w:rsidR="00DF17A8" w:rsidRDefault="001E36F1" w:rsidP="0020268B">
            <w:r>
              <w:t>20 mins</w:t>
            </w:r>
          </w:p>
        </w:tc>
        <w:tc>
          <w:tcPr>
            <w:tcW w:w="3189" w:type="dxa"/>
          </w:tcPr>
          <w:p w:rsidR="00DF17A8" w:rsidRPr="00D917AB" w:rsidRDefault="00D917AB" w:rsidP="0020268B">
            <w:pPr>
              <w:rPr>
                <w:b/>
              </w:rPr>
            </w:pPr>
            <w:r w:rsidRPr="00D917AB">
              <w:rPr>
                <w:b/>
              </w:rPr>
              <w:t>Takeoff Minimums</w:t>
            </w:r>
          </w:p>
          <w:p w:rsidR="00D917AB" w:rsidRDefault="00D917AB" w:rsidP="008025C0">
            <w:pPr>
              <w:pStyle w:val="ListParagraph"/>
              <w:numPr>
                <w:ilvl w:val="1"/>
                <w:numId w:val="77"/>
              </w:numPr>
              <w:ind w:left="661"/>
            </w:pPr>
            <w:r>
              <w:t>Standard vs. Non-Standard</w:t>
            </w:r>
          </w:p>
          <w:p w:rsidR="00D917AB" w:rsidRDefault="00D917AB" w:rsidP="008025C0">
            <w:pPr>
              <w:pStyle w:val="ListParagraph"/>
              <w:numPr>
                <w:ilvl w:val="1"/>
                <w:numId w:val="77"/>
              </w:numPr>
              <w:ind w:left="661"/>
            </w:pPr>
            <w:r>
              <w:t>Where to find them</w:t>
            </w:r>
          </w:p>
          <w:p w:rsidR="00D917AB" w:rsidRDefault="00D917AB" w:rsidP="008025C0">
            <w:pPr>
              <w:pStyle w:val="ListParagraph"/>
              <w:numPr>
                <w:ilvl w:val="1"/>
                <w:numId w:val="77"/>
              </w:numPr>
              <w:ind w:left="661"/>
            </w:pPr>
            <w:r>
              <w:t>Who it applies to</w:t>
            </w:r>
          </w:p>
          <w:p w:rsidR="00D917AB" w:rsidRDefault="00D917AB" w:rsidP="008025C0">
            <w:pPr>
              <w:pStyle w:val="ListParagraph"/>
              <w:numPr>
                <w:ilvl w:val="1"/>
                <w:numId w:val="77"/>
              </w:numPr>
              <w:ind w:left="661"/>
            </w:pPr>
            <w:r>
              <w:t>Measure of Visibility</w:t>
            </w:r>
          </w:p>
          <w:p w:rsidR="00D917AB" w:rsidRDefault="00D917AB" w:rsidP="00D917AB">
            <w:pPr>
              <w:pStyle w:val="ListParagraph"/>
              <w:numPr>
                <w:ilvl w:val="2"/>
                <w:numId w:val="47"/>
              </w:numPr>
            </w:pPr>
            <w:r>
              <w:t>Types of visibility</w:t>
            </w:r>
          </w:p>
        </w:tc>
        <w:tc>
          <w:tcPr>
            <w:tcW w:w="2529" w:type="dxa"/>
          </w:tcPr>
          <w:p w:rsidR="001E36F1" w:rsidRDefault="001E36F1" w:rsidP="001E36F1">
            <w:r>
              <w:t xml:space="preserve">PowerPoint Presentation with class discussion and an approach plate and DocCam. </w:t>
            </w:r>
          </w:p>
          <w:p w:rsidR="00DF17A8" w:rsidRDefault="00DF17A8" w:rsidP="0020268B"/>
          <w:p w:rsidR="001E36F1" w:rsidRDefault="001E36F1" w:rsidP="0020268B">
            <w:r>
              <w:t>With chart show where the T.O. mins are and how they apply to pilots.</w:t>
            </w:r>
          </w:p>
        </w:tc>
        <w:tc>
          <w:tcPr>
            <w:tcW w:w="2605" w:type="dxa"/>
          </w:tcPr>
          <w:p w:rsidR="001E36F1" w:rsidRDefault="001E36F1" w:rsidP="001E36F1">
            <w:r>
              <w:t>Look at PowerPoint presentation: the slides have been created to match the CIP and encoding specificity theories.</w:t>
            </w:r>
          </w:p>
          <w:p w:rsidR="00DF17A8" w:rsidRDefault="00DF17A8" w:rsidP="0020268B"/>
        </w:tc>
      </w:tr>
      <w:tr w:rsidR="00D917AB" w:rsidTr="0020268B">
        <w:tc>
          <w:tcPr>
            <w:tcW w:w="1027" w:type="dxa"/>
          </w:tcPr>
          <w:p w:rsidR="00D917AB" w:rsidRDefault="001E36F1" w:rsidP="0020268B">
            <w:r>
              <w:t>40 mins</w:t>
            </w:r>
          </w:p>
        </w:tc>
        <w:tc>
          <w:tcPr>
            <w:tcW w:w="3189" w:type="dxa"/>
          </w:tcPr>
          <w:p w:rsidR="00D917AB" w:rsidRPr="001E36F1" w:rsidRDefault="001E36F1" w:rsidP="0020268B">
            <w:pPr>
              <w:rPr>
                <w:b/>
              </w:rPr>
            </w:pPr>
            <w:r w:rsidRPr="001E36F1">
              <w:rPr>
                <w:b/>
              </w:rPr>
              <w:t>Departure Procedures</w:t>
            </w:r>
          </w:p>
          <w:p w:rsidR="001E36F1" w:rsidRDefault="001E36F1" w:rsidP="008025C0">
            <w:pPr>
              <w:pStyle w:val="ListParagraph"/>
              <w:numPr>
                <w:ilvl w:val="0"/>
                <w:numId w:val="76"/>
              </w:numPr>
            </w:pPr>
            <w:r>
              <w:t>What are they?</w:t>
            </w:r>
          </w:p>
          <w:p w:rsidR="001E36F1" w:rsidRDefault="001E36F1" w:rsidP="008025C0">
            <w:pPr>
              <w:pStyle w:val="ListParagraph"/>
              <w:numPr>
                <w:ilvl w:val="0"/>
                <w:numId w:val="76"/>
              </w:numPr>
            </w:pPr>
            <w:r>
              <w:t>Components</w:t>
            </w:r>
          </w:p>
          <w:p w:rsidR="001E36F1" w:rsidRDefault="001E36F1" w:rsidP="008025C0">
            <w:pPr>
              <w:pStyle w:val="ListParagraph"/>
              <w:numPr>
                <w:ilvl w:val="0"/>
                <w:numId w:val="76"/>
              </w:numPr>
            </w:pPr>
            <w:r>
              <w:t>4 Types</w:t>
            </w:r>
          </w:p>
          <w:p w:rsidR="001E36F1" w:rsidRDefault="001E36F1" w:rsidP="008025C0">
            <w:pPr>
              <w:pStyle w:val="ListParagraph"/>
              <w:numPr>
                <w:ilvl w:val="1"/>
                <w:numId w:val="76"/>
              </w:numPr>
              <w:ind w:left="1111"/>
            </w:pPr>
            <w:r>
              <w:t>SIDs</w:t>
            </w:r>
          </w:p>
          <w:p w:rsidR="001E36F1" w:rsidRDefault="001E36F1" w:rsidP="008025C0">
            <w:pPr>
              <w:pStyle w:val="ListParagraph"/>
              <w:numPr>
                <w:ilvl w:val="1"/>
                <w:numId w:val="76"/>
              </w:numPr>
              <w:ind w:left="1111"/>
            </w:pPr>
            <w:r>
              <w:t>ODPs</w:t>
            </w:r>
          </w:p>
          <w:p w:rsidR="001E36F1" w:rsidRDefault="001E36F1" w:rsidP="008025C0">
            <w:pPr>
              <w:pStyle w:val="ListParagraph"/>
              <w:numPr>
                <w:ilvl w:val="1"/>
                <w:numId w:val="76"/>
              </w:numPr>
              <w:ind w:left="1111"/>
            </w:pPr>
            <w:r>
              <w:t>VFR Departure</w:t>
            </w:r>
          </w:p>
          <w:p w:rsidR="001E36F1" w:rsidRDefault="001E36F1" w:rsidP="008025C0">
            <w:pPr>
              <w:pStyle w:val="ListParagraph"/>
              <w:numPr>
                <w:ilvl w:val="1"/>
                <w:numId w:val="76"/>
              </w:numPr>
              <w:ind w:left="1111"/>
            </w:pPr>
            <w:r>
              <w:t>Diverse Vector Areas</w:t>
            </w:r>
          </w:p>
          <w:p w:rsidR="001E36F1" w:rsidRDefault="001E36F1" w:rsidP="008025C0">
            <w:pPr>
              <w:pStyle w:val="ListParagraph"/>
              <w:numPr>
                <w:ilvl w:val="0"/>
                <w:numId w:val="76"/>
              </w:numPr>
            </w:pPr>
            <w:r>
              <w:t>Procedures/Rules</w:t>
            </w:r>
          </w:p>
          <w:p w:rsidR="001E36F1" w:rsidRDefault="001E36F1" w:rsidP="008025C0">
            <w:pPr>
              <w:pStyle w:val="ListParagraph"/>
              <w:numPr>
                <w:ilvl w:val="0"/>
                <w:numId w:val="76"/>
              </w:numPr>
            </w:pPr>
            <w:r>
              <w:t>Conversion Equation</w:t>
            </w:r>
          </w:p>
        </w:tc>
        <w:tc>
          <w:tcPr>
            <w:tcW w:w="2529" w:type="dxa"/>
          </w:tcPr>
          <w:p w:rsidR="001E36F1" w:rsidRDefault="001E36F1" w:rsidP="001E36F1">
            <w:r>
              <w:t xml:space="preserve">PowerPoint Presentation with class discussion and an approach plate and DocCam. </w:t>
            </w:r>
          </w:p>
          <w:p w:rsidR="00D917AB" w:rsidRDefault="00D917AB" w:rsidP="0020268B"/>
          <w:p w:rsidR="001E36F1" w:rsidRDefault="001E36F1" w:rsidP="0020268B">
            <w:r>
              <w:t>As you go through each type of Departure, show a chart/text with DocCam.</w:t>
            </w:r>
          </w:p>
          <w:p w:rsidR="001E36F1" w:rsidRDefault="001E36F1" w:rsidP="0020268B"/>
          <w:p w:rsidR="001E36F1" w:rsidRDefault="001E36F1" w:rsidP="0020268B">
            <w:r>
              <w:t xml:space="preserve">Make sure to review how to interpret the chart/text. Use examples from your own </w:t>
            </w:r>
            <w:r>
              <w:lastRenderedPageBreak/>
              <w:t xml:space="preserve">experience on how you flew a certain departure procedure. </w:t>
            </w:r>
          </w:p>
          <w:p w:rsidR="001E36F1" w:rsidRDefault="001E36F1" w:rsidP="0020268B"/>
          <w:p w:rsidR="001E36F1" w:rsidRDefault="001E36F1" w:rsidP="0020268B">
            <w:r>
              <w:t xml:space="preserve">Ask questions to students as you go along to ensure they comprehend material. </w:t>
            </w:r>
          </w:p>
        </w:tc>
        <w:tc>
          <w:tcPr>
            <w:tcW w:w="2605" w:type="dxa"/>
          </w:tcPr>
          <w:p w:rsidR="001E36F1" w:rsidRDefault="001E36F1" w:rsidP="001E36F1">
            <w:r>
              <w:lastRenderedPageBreak/>
              <w:t>Look at PowerPoint presentation: the slides have been created to match the CIP and encoding specificity theories.</w:t>
            </w:r>
          </w:p>
          <w:p w:rsidR="00D917AB" w:rsidRDefault="00D917AB" w:rsidP="0020268B"/>
          <w:p w:rsidR="001E36F1" w:rsidRDefault="001E36F1" w:rsidP="0020268B">
            <w:r>
              <w:t>Behaviorist</w:t>
            </w:r>
          </w:p>
          <w:p w:rsidR="001E36F1" w:rsidRDefault="001E36F1" w:rsidP="0020268B"/>
          <w:p w:rsidR="001E36F1" w:rsidRDefault="001E36F1" w:rsidP="0020268B">
            <w:r>
              <w:t xml:space="preserve">CIP/Encoding Specificity: By having chart along with discussion and PowerPoint, students </w:t>
            </w:r>
            <w:r>
              <w:lastRenderedPageBreak/>
              <w:t>have access to more cues to encode information.</w:t>
            </w:r>
          </w:p>
        </w:tc>
      </w:tr>
      <w:tr w:rsidR="001E36F1" w:rsidTr="00D50559">
        <w:tc>
          <w:tcPr>
            <w:tcW w:w="9350" w:type="dxa"/>
            <w:gridSpan w:val="4"/>
          </w:tcPr>
          <w:p w:rsidR="001E36F1" w:rsidRDefault="001E36F1" w:rsidP="0020268B">
            <w:r w:rsidRPr="001E36F1">
              <w:rPr>
                <w:i/>
              </w:rPr>
              <w:lastRenderedPageBreak/>
              <w:t>End session after going through departure procedures.</w:t>
            </w:r>
            <w:r>
              <w:t xml:space="preserve"> </w:t>
            </w:r>
            <w:r w:rsidRPr="001E36F1">
              <w:rPr>
                <w:b/>
              </w:rPr>
              <w:t>Collect Attendance Sheet.</w:t>
            </w:r>
            <w:r>
              <w:t xml:space="preserve"> </w:t>
            </w:r>
          </w:p>
        </w:tc>
      </w:tr>
    </w:tbl>
    <w:p w:rsidR="001E36F1" w:rsidRDefault="001E36F1"/>
    <w:tbl>
      <w:tblPr>
        <w:tblStyle w:val="TableGrid"/>
        <w:tblW w:w="0" w:type="auto"/>
        <w:tblLook w:val="04A0" w:firstRow="1" w:lastRow="0" w:firstColumn="1" w:lastColumn="0" w:noHBand="0" w:noVBand="1"/>
      </w:tblPr>
      <w:tblGrid>
        <w:gridCol w:w="1255"/>
        <w:gridCol w:w="3093"/>
        <w:gridCol w:w="2457"/>
        <w:gridCol w:w="2545"/>
      </w:tblGrid>
      <w:tr w:rsidR="001E36F1" w:rsidTr="00D50559">
        <w:tc>
          <w:tcPr>
            <w:tcW w:w="9350" w:type="dxa"/>
            <w:gridSpan w:val="4"/>
          </w:tcPr>
          <w:p w:rsidR="001E36F1" w:rsidRDefault="001E36F1" w:rsidP="001E36F1">
            <w:r>
              <w:t xml:space="preserve">Pass out Attendance Sheet. </w:t>
            </w:r>
          </w:p>
        </w:tc>
      </w:tr>
      <w:tr w:rsidR="001E36F1" w:rsidTr="001E36F1">
        <w:tc>
          <w:tcPr>
            <w:tcW w:w="1255" w:type="dxa"/>
          </w:tcPr>
          <w:p w:rsidR="001E36F1" w:rsidRDefault="001E36F1" w:rsidP="001E36F1">
            <w:r>
              <w:t>10 mins</w:t>
            </w:r>
          </w:p>
        </w:tc>
        <w:tc>
          <w:tcPr>
            <w:tcW w:w="3093" w:type="dxa"/>
          </w:tcPr>
          <w:p w:rsidR="001E36F1" w:rsidRDefault="001E36F1" w:rsidP="001E36F1">
            <w:r>
              <w:t>Quiz 8</w:t>
            </w:r>
          </w:p>
        </w:tc>
        <w:tc>
          <w:tcPr>
            <w:tcW w:w="2457" w:type="dxa"/>
          </w:tcPr>
          <w:p w:rsidR="001E36F1" w:rsidRDefault="001E36F1" w:rsidP="001E36F1">
            <w:r>
              <w:t>Pass out quiz</w:t>
            </w:r>
          </w:p>
        </w:tc>
        <w:tc>
          <w:tcPr>
            <w:tcW w:w="2545" w:type="dxa"/>
          </w:tcPr>
          <w:p w:rsidR="001E36F1" w:rsidRDefault="001E36F1" w:rsidP="001E36F1">
            <w:r>
              <w:t>Retrieval Practice</w:t>
            </w:r>
          </w:p>
        </w:tc>
      </w:tr>
      <w:tr w:rsidR="001E36F1" w:rsidTr="001E36F1">
        <w:tc>
          <w:tcPr>
            <w:tcW w:w="1255" w:type="dxa"/>
          </w:tcPr>
          <w:p w:rsidR="001E36F1" w:rsidRDefault="008025C0" w:rsidP="001E36F1">
            <w:r>
              <w:t>20 mins</w:t>
            </w:r>
          </w:p>
        </w:tc>
        <w:tc>
          <w:tcPr>
            <w:tcW w:w="3093" w:type="dxa"/>
          </w:tcPr>
          <w:p w:rsidR="001E36F1" w:rsidRPr="008025C0" w:rsidRDefault="008025C0" w:rsidP="001E36F1">
            <w:pPr>
              <w:rPr>
                <w:b/>
              </w:rPr>
            </w:pPr>
            <w:proofErr w:type="spellStart"/>
            <w:r w:rsidRPr="008025C0">
              <w:rPr>
                <w:b/>
              </w:rPr>
              <w:t>En</w:t>
            </w:r>
            <w:proofErr w:type="spellEnd"/>
            <w:r w:rsidRPr="008025C0">
              <w:rPr>
                <w:b/>
              </w:rPr>
              <w:t xml:space="preserve"> Route:</w:t>
            </w:r>
          </w:p>
          <w:p w:rsidR="008025C0" w:rsidRDefault="008025C0" w:rsidP="008025C0">
            <w:pPr>
              <w:pStyle w:val="ListParagraph"/>
              <w:numPr>
                <w:ilvl w:val="0"/>
                <w:numId w:val="78"/>
              </w:numPr>
            </w:pPr>
            <w:r>
              <w:t xml:space="preserve">Low vs High </w:t>
            </w:r>
            <w:proofErr w:type="spellStart"/>
            <w:r>
              <w:t>En</w:t>
            </w:r>
            <w:proofErr w:type="spellEnd"/>
            <w:r>
              <w:t xml:space="preserve"> route Charts</w:t>
            </w:r>
          </w:p>
          <w:p w:rsidR="008025C0" w:rsidRDefault="008025C0" w:rsidP="008025C0">
            <w:pPr>
              <w:pStyle w:val="ListParagraph"/>
              <w:numPr>
                <w:ilvl w:val="1"/>
                <w:numId w:val="78"/>
              </w:numPr>
            </w:pPr>
            <w:r>
              <w:t>Components of each</w:t>
            </w:r>
          </w:p>
          <w:p w:rsidR="008025C0" w:rsidRDefault="008025C0" w:rsidP="008025C0">
            <w:pPr>
              <w:pStyle w:val="ListParagraph"/>
              <w:numPr>
                <w:ilvl w:val="1"/>
                <w:numId w:val="78"/>
              </w:numPr>
            </w:pPr>
            <w:r>
              <w:t>Show examples</w:t>
            </w:r>
          </w:p>
          <w:p w:rsidR="008025C0" w:rsidRDefault="008025C0" w:rsidP="008025C0">
            <w:pPr>
              <w:pStyle w:val="ListParagraph"/>
              <w:numPr>
                <w:ilvl w:val="0"/>
                <w:numId w:val="78"/>
              </w:numPr>
            </w:pPr>
            <w:r>
              <w:t>Minimum IFR Altitudes</w:t>
            </w:r>
          </w:p>
          <w:p w:rsidR="008025C0" w:rsidRDefault="008025C0" w:rsidP="008025C0">
            <w:pPr>
              <w:pStyle w:val="ListParagraph"/>
              <w:numPr>
                <w:ilvl w:val="1"/>
                <w:numId w:val="78"/>
              </w:numPr>
            </w:pPr>
            <w:r>
              <w:t>MEA</w:t>
            </w:r>
          </w:p>
          <w:p w:rsidR="008025C0" w:rsidRDefault="008025C0" w:rsidP="008025C0">
            <w:pPr>
              <w:pStyle w:val="ListParagraph"/>
              <w:numPr>
                <w:ilvl w:val="1"/>
                <w:numId w:val="78"/>
              </w:numPr>
            </w:pPr>
            <w:r>
              <w:t>MCA</w:t>
            </w:r>
          </w:p>
          <w:p w:rsidR="008025C0" w:rsidRDefault="008025C0" w:rsidP="008025C0">
            <w:pPr>
              <w:pStyle w:val="ListParagraph"/>
              <w:numPr>
                <w:ilvl w:val="1"/>
                <w:numId w:val="78"/>
              </w:numPr>
            </w:pPr>
            <w:r>
              <w:t>MRA</w:t>
            </w:r>
          </w:p>
          <w:p w:rsidR="008025C0" w:rsidRDefault="008025C0" w:rsidP="008025C0">
            <w:pPr>
              <w:pStyle w:val="ListParagraph"/>
              <w:numPr>
                <w:ilvl w:val="1"/>
                <w:numId w:val="78"/>
              </w:numPr>
            </w:pPr>
            <w:r>
              <w:t>MORA</w:t>
            </w:r>
          </w:p>
          <w:p w:rsidR="008025C0" w:rsidRDefault="008025C0" w:rsidP="008025C0">
            <w:pPr>
              <w:pStyle w:val="ListParagraph"/>
              <w:numPr>
                <w:ilvl w:val="1"/>
                <w:numId w:val="78"/>
              </w:numPr>
            </w:pPr>
            <w:r>
              <w:t>MOCA</w:t>
            </w:r>
          </w:p>
        </w:tc>
        <w:tc>
          <w:tcPr>
            <w:tcW w:w="2457" w:type="dxa"/>
          </w:tcPr>
          <w:p w:rsidR="008025C0" w:rsidRDefault="008025C0" w:rsidP="008025C0">
            <w:r>
              <w:t xml:space="preserve">PowerPoint Presentation with class discussion and a chart on DocCam. </w:t>
            </w:r>
          </w:p>
          <w:p w:rsidR="008025C0" w:rsidRDefault="008025C0" w:rsidP="008025C0"/>
          <w:p w:rsidR="008025C0" w:rsidRDefault="008025C0" w:rsidP="008025C0">
            <w:r>
              <w:t xml:space="preserve">As you go through each type of altitude, show an example on low </w:t>
            </w:r>
            <w:proofErr w:type="spellStart"/>
            <w:r>
              <w:t>enroute</w:t>
            </w:r>
            <w:proofErr w:type="spellEnd"/>
            <w:r>
              <w:t xml:space="preserve"> chart. Go through the symbols and how it’s depicted.</w:t>
            </w:r>
          </w:p>
          <w:p w:rsidR="008025C0" w:rsidRDefault="008025C0" w:rsidP="008025C0"/>
          <w:p w:rsidR="008025C0" w:rsidRDefault="008025C0" w:rsidP="008025C0">
            <w:r>
              <w:t xml:space="preserve">Ask questions to students to see if they can find the altitudes (after going through them as a class). </w:t>
            </w:r>
          </w:p>
          <w:p w:rsidR="001E36F1" w:rsidRDefault="001E36F1" w:rsidP="001E36F1"/>
        </w:tc>
        <w:tc>
          <w:tcPr>
            <w:tcW w:w="2545" w:type="dxa"/>
          </w:tcPr>
          <w:p w:rsidR="008025C0" w:rsidRDefault="008025C0" w:rsidP="008025C0">
            <w:r>
              <w:t>Look at PowerPoint presentation: the slides have been created to match the CIP and encoding specificity theories.</w:t>
            </w:r>
          </w:p>
          <w:p w:rsidR="008025C0" w:rsidRDefault="008025C0" w:rsidP="008025C0"/>
          <w:p w:rsidR="008025C0" w:rsidRDefault="008025C0" w:rsidP="008025C0">
            <w:r>
              <w:t>Behaviorist</w:t>
            </w:r>
          </w:p>
          <w:p w:rsidR="008025C0" w:rsidRDefault="008025C0" w:rsidP="008025C0"/>
          <w:p w:rsidR="001E36F1" w:rsidRDefault="008025C0" w:rsidP="008025C0">
            <w:r>
              <w:t>CIP/Encoding Specificity: By having chart along with discussion and PowerPoint, students have access to more cues to encode information.</w:t>
            </w:r>
          </w:p>
          <w:p w:rsidR="008025C0" w:rsidRDefault="008025C0" w:rsidP="008025C0"/>
          <w:p w:rsidR="008025C0" w:rsidRDefault="008025C0" w:rsidP="008025C0">
            <w:r>
              <w:t>Retrieval Practice</w:t>
            </w:r>
          </w:p>
        </w:tc>
      </w:tr>
      <w:tr w:rsidR="001E36F1" w:rsidTr="001E36F1">
        <w:tc>
          <w:tcPr>
            <w:tcW w:w="1255" w:type="dxa"/>
          </w:tcPr>
          <w:p w:rsidR="001E36F1" w:rsidRDefault="008025C0" w:rsidP="001E36F1">
            <w:r>
              <w:t>20 mins</w:t>
            </w:r>
          </w:p>
        </w:tc>
        <w:tc>
          <w:tcPr>
            <w:tcW w:w="3093" w:type="dxa"/>
          </w:tcPr>
          <w:p w:rsidR="001E36F1" w:rsidRPr="008025C0" w:rsidRDefault="008025C0" w:rsidP="001E36F1">
            <w:pPr>
              <w:rPr>
                <w:b/>
              </w:rPr>
            </w:pPr>
            <w:r w:rsidRPr="008025C0">
              <w:rPr>
                <w:b/>
              </w:rPr>
              <w:t>Arrival</w:t>
            </w:r>
            <w:r>
              <w:rPr>
                <w:b/>
              </w:rPr>
              <w:t>:</w:t>
            </w:r>
          </w:p>
          <w:p w:rsidR="008025C0" w:rsidRDefault="008025C0" w:rsidP="008025C0">
            <w:pPr>
              <w:pStyle w:val="ListParagraph"/>
              <w:numPr>
                <w:ilvl w:val="0"/>
                <w:numId w:val="79"/>
              </w:numPr>
            </w:pPr>
            <w:r>
              <w:t>STARs</w:t>
            </w:r>
          </w:p>
          <w:p w:rsidR="008025C0" w:rsidRDefault="008025C0" w:rsidP="008025C0">
            <w:pPr>
              <w:pStyle w:val="ListParagraph"/>
              <w:numPr>
                <w:ilvl w:val="1"/>
                <w:numId w:val="79"/>
              </w:numPr>
              <w:ind w:left="1066"/>
            </w:pPr>
            <w:r>
              <w:t>What are they?</w:t>
            </w:r>
          </w:p>
          <w:p w:rsidR="008025C0" w:rsidRDefault="008025C0" w:rsidP="008025C0">
            <w:pPr>
              <w:pStyle w:val="ListParagraph"/>
              <w:numPr>
                <w:ilvl w:val="1"/>
                <w:numId w:val="79"/>
              </w:numPr>
              <w:ind w:left="1066"/>
            </w:pPr>
            <w:r>
              <w:t>Components</w:t>
            </w:r>
          </w:p>
          <w:p w:rsidR="008025C0" w:rsidRDefault="008025C0" w:rsidP="008025C0">
            <w:pPr>
              <w:pStyle w:val="ListParagraph"/>
              <w:numPr>
                <w:ilvl w:val="1"/>
                <w:numId w:val="79"/>
              </w:numPr>
              <w:ind w:left="1066"/>
            </w:pPr>
            <w:r>
              <w:t>How to interpret chart</w:t>
            </w:r>
          </w:p>
        </w:tc>
        <w:tc>
          <w:tcPr>
            <w:tcW w:w="2457" w:type="dxa"/>
          </w:tcPr>
          <w:p w:rsidR="001E36F1" w:rsidRDefault="008025C0" w:rsidP="001E36F1">
            <w:r>
              <w:t>PowerPoint Presentation with class discussion and a chart on DocCam.</w:t>
            </w:r>
          </w:p>
          <w:p w:rsidR="008025C0" w:rsidRDefault="008025C0" w:rsidP="008025C0"/>
          <w:p w:rsidR="008025C0" w:rsidRDefault="008025C0" w:rsidP="008025C0">
            <w:r>
              <w:t>As you go through each type of STAR, show a chart/text with DocCam.</w:t>
            </w:r>
          </w:p>
          <w:p w:rsidR="008025C0" w:rsidRDefault="008025C0" w:rsidP="008025C0"/>
          <w:p w:rsidR="008025C0" w:rsidRDefault="008025C0" w:rsidP="008025C0">
            <w:r>
              <w:t xml:space="preserve">Make sure to review how to interpret the chart/text. Use examples from your own experience on how you flew a certain arrival procedure. </w:t>
            </w:r>
          </w:p>
          <w:p w:rsidR="008025C0" w:rsidRDefault="008025C0" w:rsidP="001E36F1"/>
        </w:tc>
        <w:tc>
          <w:tcPr>
            <w:tcW w:w="2545" w:type="dxa"/>
          </w:tcPr>
          <w:p w:rsidR="008025C0" w:rsidRDefault="008025C0" w:rsidP="008025C0">
            <w:r>
              <w:t>Look at PowerPoint presentation: the slides have been created to match the CIP and encoding specificity theories.</w:t>
            </w:r>
          </w:p>
          <w:p w:rsidR="008025C0" w:rsidRDefault="008025C0" w:rsidP="008025C0"/>
          <w:p w:rsidR="008025C0" w:rsidRDefault="008025C0" w:rsidP="008025C0">
            <w:r>
              <w:t>Behaviorist</w:t>
            </w:r>
          </w:p>
          <w:p w:rsidR="008025C0" w:rsidRDefault="008025C0" w:rsidP="008025C0"/>
          <w:p w:rsidR="008025C0" w:rsidRDefault="008025C0" w:rsidP="008025C0">
            <w:r>
              <w:t>CIP/Encoding Specificity: By having chart along with discussion and PowerPoint, students have access to more cues to encode information.</w:t>
            </w:r>
          </w:p>
          <w:p w:rsidR="001E36F1" w:rsidRDefault="001E36F1" w:rsidP="001E36F1"/>
        </w:tc>
      </w:tr>
      <w:tr w:rsidR="008025C0" w:rsidTr="00D50559">
        <w:tc>
          <w:tcPr>
            <w:tcW w:w="1255" w:type="dxa"/>
          </w:tcPr>
          <w:p w:rsidR="008025C0" w:rsidRDefault="008025C0" w:rsidP="001E36F1"/>
        </w:tc>
        <w:tc>
          <w:tcPr>
            <w:tcW w:w="8095" w:type="dxa"/>
            <w:gridSpan w:val="3"/>
          </w:tcPr>
          <w:p w:rsidR="008025C0" w:rsidRDefault="008025C0" w:rsidP="001E36F1">
            <w:r>
              <w:t xml:space="preserve">If end the discussion on arrivals and still have time left in class to talk about a topic: Start the weather theory presentation. </w:t>
            </w:r>
          </w:p>
        </w:tc>
      </w:tr>
      <w:tr w:rsidR="008025C0" w:rsidTr="00D50559">
        <w:tc>
          <w:tcPr>
            <w:tcW w:w="9350" w:type="dxa"/>
            <w:gridSpan w:val="4"/>
          </w:tcPr>
          <w:p w:rsidR="008025C0" w:rsidRDefault="008025C0" w:rsidP="001E36F1">
            <w:r>
              <w:lastRenderedPageBreak/>
              <w:t>Collect Attendance Sheet.</w:t>
            </w:r>
          </w:p>
        </w:tc>
      </w:tr>
    </w:tbl>
    <w:p w:rsidR="009E2664" w:rsidRDefault="009E2664">
      <w:r>
        <w:br w:type="page"/>
      </w:r>
    </w:p>
    <w:p w:rsidR="009E2664" w:rsidRPr="00890B2B" w:rsidRDefault="00EE6749" w:rsidP="00465C0E">
      <w:pPr>
        <w:pBdr>
          <w:bottom w:val="single" w:sz="12" w:space="1" w:color="auto"/>
        </w:pBdr>
        <w:rPr>
          <w:sz w:val="40"/>
          <w:szCs w:val="40"/>
        </w:rPr>
      </w:pPr>
      <w:r w:rsidRPr="00890B2B">
        <w:rPr>
          <w:sz w:val="40"/>
          <w:szCs w:val="40"/>
        </w:rPr>
        <w:lastRenderedPageBreak/>
        <w:t>Session 21 &amp; 22</w:t>
      </w:r>
      <w:r w:rsidR="009E2664" w:rsidRPr="00890B2B">
        <w:rPr>
          <w:sz w:val="40"/>
          <w:szCs w:val="40"/>
        </w:rPr>
        <w:t>: Aviation Weather</w:t>
      </w:r>
    </w:p>
    <w:p w:rsidR="00DF17A8" w:rsidRDefault="00DF17A8" w:rsidP="00DF17A8">
      <w:r>
        <w:t>Learner Objectives:</w:t>
      </w:r>
    </w:p>
    <w:p w:rsidR="00DF17A8" w:rsidRDefault="00DF17A8" w:rsidP="00DF17A8">
      <w:r>
        <w:t>At the conclusion of this session the students will be able to:</w:t>
      </w:r>
    </w:p>
    <w:p w:rsidR="00854ACB" w:rsidRDefault="00854ACB" w:rsidP="00854ACB">
      <w:pPr>
        <w:pStyle w:val="ListParagraph"/>
        <w:numPr>
          <w:ilvl w:val="0"/>
          <w:numId w:val="79"/>
        </w:numPr>
      </w:pPr>
      <w:r>
        <w:t>Identify and describe three forces that affect wind patterns.</w:t>
      </w:r>
    </w:p>
    <w:p w:rsidR="00854ACB" w:rsidRDefault="00854ACB" w:rsidP="00854ACB">
      <w:pPr>
        <w:pStyle w:val="ListParagraph"/>
        <w:numPr>
          <w:ilvl w:val="0"/>
          <w:numId w:val="79"/>
        </w:numPr>
      </w:pPr>
      <w:r>
        <w:t xml:space="preserve">Recall what causes weather phenomenon and in what layer of the atmosphere. </w:t>
      </w:r>
    </w:p>
    <w:p w:rsidR="00854ACB" w:rsidRDefault="00854ACB" w:rsidP="00854ACB">
      <w:pPr>
        <w:pStyle w:val="ListParagraph"/>
        <w:numPr>
          <w:ilvl w:val="0"/>
          <w:numId w:val="79"/>
        </w:numPr>
      </w:pPr>
      <w:r>
        <w:t>Correlate how temperature and dew point spreads to flying and weather phenomenon.</w:t>
      </w:r>
    </w:p>
    <w:p w:rsidR="00854ACB" w:rsidRDefault="00854ACB" w:rsidP="00854ACB">
      <w:pPr>
        <w:pStyle w:val="ListParagraph"/>
        <w:numPr>
          <w:ilvl w:val="0"/>
          <w:numId w:val="79"/>
        </w:numPr>
      </w:pPr>
      <w:r>
        <w:t xml:space="preserve">Discriminate between the different types of clouds and fog. </w:t>
      </w:r>
    </w:p>
    <w:p w:rsidR="00854ACB" w:rsidRDefault="00854ACB" w:rsidP="00854ACB">
      <w:pPr>
        <w:pStyle w:val="ListParagraph"/>
        <w:numPr>
          <w:ilvl w:val="0"/>
          <w:numId w:val="79"/>
        </w:numPr>
      </w:pPr>
      <w:r>
        <w:t xml:space="preserve">Explain what an </w:t>
      </w:r>
      <w:proofErr w:type="spellStart"/>
      <w:r>
        <w:t>airmass</w:t>
      </w:r>
      <w:proofErr w:type="spellEnd"/>
      <w:r>
        <w:t xml:space="preserve"> is and types of weather it could bring.</w:t>
      </w:r>
    </w:p>
    <w:p w:rsidR="00854ACB" w:rsidRDefault="008300A4" w:rsidP="00854ACB">
      <w:pPr>
        <w:pStyle w:val="ListParagraph"/>
        <w:numPr>
          <w:ilvl w:val="0"/>
          <w:numId w:val="79"/>
        </w:numPr>
      </w:pPr>
      <w:r>
        <w:t>Summarize how a thunderstorm is formed and the dangers for flying near them.</w:t>
      </w:r>
    </w:p>
    <w:p w:rsidR="008300A4" w:rsidRDefault="008300A4" w:rsidP="00854ACB">
      <w:pPr>
        <w:pStyle w:val="ListParagraph"/>
        <w:numPr>
          <w:ilvl w:val="0"/>
          <w:numId w:val="79"/>
        </w:numPr>
      </w:pPr>
      <w:r>
        <w:t xml:space="preserve">List the types of icing and explain dangers to flying. </w:t>
      </w:r>
    </w:p>
    <w:p w:rsidR="008300A4" w:rsidRDefault="008300A4" w:rsidP="00854ACB">
      <w:pPr>
        <w:pStyle w:val="ListParagraph"/>
        <w:numPr>
          <w:ilvl w:val="0"/>
          <w:numId w:val="79"/>
        </w:numPr>
      </w:pPr>
      <w:r>
        <w:t xml:space="preserve">List the categories and types of turbulence, to include </w:t>
      </w:r>
      <w:proofErr w:type="spellStart"/>
      <w:r>
        <w:t>windshear</w:t>
      </w:r>
      <w:proofErr w:type="spellEnd"/>
      <w:r>
        <w:t xml:space="preserve"> and microbursts. </w:t>
      </w:r>
    </w:p>
    <w:p w:rsidR="008300A4" w:rsidRDefault="008300A4" w:rsidP="00854ACB">
      <w:pPr>
        <w:pStyle w:val="ListParagraph"/>
        <w:numPr>
          <w:ilvl w:val="0"/>
          <w:numId w:val="79"/>
        </w:numPr>
      </w:pPr>
      <w:r>
        <w:t xml:space="preserve">Explain the dangers of volcanic ash to flying.  </w:t>
      </w:r>
    </w:p>
    <w:p w:rsidR="00DF17A8" w:rsidRDefault="00DF17A8" w:rsidP="00DF17A8">
      <w:r>
        <w:t>Materials:</w:t>
      </w:r>
    </w:p>
    <w:p w:rsidR="00BC2E15" w:rsidRDefault="00BC2E15" w:rsidP="00BC2E15">
      <w:pPr>
        <w:pStyle w:val="ListParagraph"/>
        <w:numPr>
          <w:ilvl w:val="0"/>
          <w:numId w:val="36"/>
        </w:numPr>
      </w:pPr>
      <w:r>
        <w:t>PowerPoint Presentation: Weather Theory</w:t>
      </w:r>
    </w:p>
    <w:p w:rsidR="00BC2E15" w:rsidRPr="00A94F82" w:rsidRDefault="00BC2E15" w:rsidP="00BC2E15">
      <w:pPr>
        <w:pStyle w:val="ListParagraph"/>
        <w:numPr>
          <w:ilvl w:val="0"/>
          <w:numId w:val="36"/>
        </w:numPr>
      </w:pPr>
      <w:r w:rsidRPr="00A94F82">
        <w:t xml:space="preserve">Quiz </w:t>
      </w:r>
      <w:r>
        <w:t>9</w:t>
      </w:r>
    </w:p>
    <w:p w:rsidR="00BC2E15" w:rsidRDefault="00BC2E15" w:rsidP="00BC2E15">
      <w:pPr>
        <w:pStyle w:val="ListParagraph"/>
        <w:numPr>
          <w:ilvl w:val="0"/>
          <w:numId w:val="36"/>
        </w:numPr>
      </w:pPr>
      <w:r>
        <w:t xml:space="preserve">Sign In Attendance Sheet </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D917AB" w:rsidTr="00D50559">
        <w:tc>
          <w:tcPr>
            <w:tcW w:w="9350" w:type="dxa"/>
            <w:gridSpan w:val="4"/>
          </w:tcPr>
          <w:p w:rsidR="00D917AB" w:rsidRDefault="00D917AB" w:rsidP="00D50559">
            <w:r>
              <w:t>Pass out Attendance Sheet</w:t>
            </w:r>
          </w:p>
        </w:tc>
      </w:tr>
      <w:tr w:rsidR="00D917AB" w:rsidTr="00D50559">
        <w:tc>
          <w:tcPr>
            <w:tcW w:w="1027" w:type="dxa"/>
          </w:tcPr>
          <w:p w:rsidR="00D917AB" w:rsidRDefault="00D917AB" w:rsidP="00D50559">
            <w:r>
              <w:t>5 mins</w:t>
            </w:r>
          </w:p>
        </w:tc>
        <w:tc>
          <w:tcPr>
            <w:tcW w:w="8323" w:type="dxa"/>
            <w:gridSpan w:val="3"/>
          </w:tcPr>
          <w:p w:rsidR="00D917AB" w:rsidRPr="00E20A44" w:rsidRDefault="00D917AB" w:rsidP="00D50559">
            <w:pPr>
              <w:rPr>
                <w:b/>
              </w:rPr>
            </w:pPr>
            <w:r>
              <w:rPr>
                <w:b/>
              </w:rPr>
              <w:t>Announcements</w:t>
            </w:r>
          </w:p>
          <w:p w:rsidR="00D917AB" w:rsidRDefault="00D917AB" w:rsidP="00D50559">
            <w:pPr>
              <w:pStyle w:val="ListParagraph"/>
              <w:numPr>
                <w:ilvl w:val="0"/>
                <w:numId w:val="47"/>
              </w:numPr>
            </w:pPr>
            <w:r>
              <w:t>Any announcements the instructor(s) need to say.</w:t>
            </w:r>
          </w:p>
        </w:tc>
      </w:tr>
      <w:tr w:rsidR="00DF17A8" w:rsidTr="0020268B">
        <w:tc>
          <w:tcPr>
            <w:tcW w:w="1027" w:type="dxa"/>
          </w:tcPr>
          <w:p w:rsidR="00DF17A8" w:rsidRDefault="00854ACB" w:rsidP="0020268B">
            <w:r>
              <w:t>70 mins</w:t>
            </w:r>
          </w:p>
        </w:tc>
        <w:tc>
          <w:tcPr>
            <w:tcW w:w="3189" w:type="dxa"/>
          </w:tcPr>
          <w:p w:rsidR="00DF17A8" w:rsidRPr="00BC2E15" w:rsidRDefault="00BC2E15" w:rsidP="0020268B">
            <w:pPr>
              <w:rPr>
                <w:b/>
              </w:rPr>
            </w:pPr>
            <w:r w:rsidRPr="00BC2E15">
              <w:rPr>
                <w:b/>
              </w:rPr>
              <w:t>The Atmosphere</w:t>
            </w:r>
          </w:p>
          <w:p w:rsidR="00BC2E15" w:rsidRDefault="00BC2E15" w:rsidP="00BC2E15">
            <w:pPr>
              <w:pStyle w:val="ListParagraph"/>
              <w:numPr>
                <w:ilvl w:val="0"/>
                <w:numId w:val="47"/>
              </w:numPr>
            </w:pPr>
            <w:r>
              <w:t>What it’s made of</w:t>
            </w:r>
          </w:p>
          <w:p w:rsidR="00BC2E15" w:rsidRDefault="00BC2E15" w:rsidP="00BC2E15">
            <w:pPr>
              <w:pStyle w:val="ListParagraph"/>
              <w:numPr>
                <w:ilvl w:val="0"/>
                <w:numId w:val="47"/>
              </w:numPr>
            </w:pPr>
            <w:r>
              <w:t>Layers of the atmosphere</w:t>
            </w:r>
          </w:p>
          <w:p w:rsidR="00BC2E15" w:rsidRDefault="00BC2E15" w:rsidP="00BC2E15"/>
          <w:p w:rsidR="00BC2E15" w:rsidRPr="00BC2E15" w:rsidRDefault="00BC2E15" w:rsidP="00BC2E15">
            <w:pPr>
              <w:rPr>
                <w:b/>
              </w:rPr>
            </w:pPr>
            <w:r w:rsidRPr="00BC2E15">
              <w:rPr>
                <w:b/>
              </w:rPr>
              <w:t>What is Weather?</w:t>
            </w:r>
          </w:p>
          <w:p w:rsidR="00BC2E15" w:rsidRDefault="00BC2E15" w:rsidP="00BC2E15">
            <w:pPr>
              <w:pStyle w:val="ListParagraph"/>
              <w:numPr>
                <w:ilvl w:val="0"/>
                <w:numId w:val="81"/>
              </w:numPr>
              <w:ind w:left="391"/>
            </w:pPr>
            <w:r>
              <w:t>Definition</w:t>
            </w:r>
          </w:p>
          <w:p w:rsidR="00BC2E15" w:rsidRDefault="00BC2E15" w:rsidP="00BC2E15">
            <w:pPr>
              <w:pStyle w:val="ListParagraph"/>
              <w:numPr>
                <w:ilvl w:val="0"/>
                <w:numId w:val="81"/>
              </w:numPr>
              <w:ind w:left="391"/>
            </w:pPr>
            <w:r>
              <w:t>High and Low Pressure areas</w:t>
            </w:r>
          </w:p>
          <w:p w:rsidR="00BC2E15" w:rsidRDefault="00BC2E15" w:rsidP="00BC2E15"/>
          <w:p w:rsidR="00BC2E15" w:rsidRPr="00BC2E15" w:rsidRDefault="00BC2E15" w:rsidP="00BC2E15">
            <w:pPr>
              <w:rPr>
                <w:b/>
              </w:rPr>
            </w:pPr>
            <w:r w:rsidRPr="00BC2E15">
              <w:rPr>
                <w:b/>
              </w:rPr>
              <w:t>Winds</w:t>
            </w:r>
          </w:p>
          <w:p w:rsidR="00BC2E15" w:rsidRDefault="00BC2E15" w:rsidP="00BC2E15">
            <w:pPr>
              <w:pStyle w:val="ListParagraph"/>
              <w:numPr>
                <w:ilvl w:val="0"/>
                <w:numId w:val="82"/>
              </w:numPr>
              <w:ind w:left="391"/>
            </w:pPr>
            <w:r>
              <w:t>3 forces that cause wind</w:t>
            </w:r>
          </w:p>
          <w:p w:rsidR="00BC2E15" w:rsidRDefault="00BC2E15" w:rsidP="00BC2E15">
            <w:pPr>
              <w:pStyle w:val="ListParagraph"/>
              <w:numPr>
                <w:ilvl w:val="0"/>
                <w:numId w:val="82"/>
              </w:numPr>
              <w:ind w:left="391"/>
            </w:pPr>
            <w:r>
              <w:t>Local breezes</w:t>
            </w:r>
          </w:p>
          <w:p w:rsidR="00BC2E15" w:rsidRDefault="00BC2E15" w:rsidP="00BC2E15">
            <w:pPr>
              <w:pStyle w:val="ListParagraph"/>
              <w:numPr>
                <w:ilvl w:val="0"/>
                <w:numId w:val="82"/>
              </w:numPr>
              <w:ind w:left="391"/>
            </w:pPr>
            <w:r>
              <w:t>Jet stream</w:t>
            </w:r>
          </w:p>
          <w:p w:rsidR="00BC2E15" w:rsidRDefault="00BC2E15" w:rsidP="00BC2E15"/>
          <w:p w:rsidR="00BC2E15" w:rsidRPr="00BC2E15" w:rsidRDefault="00BC2E15" w:rsidP="00BC2E15">
            <w:pPr>
              <w:rPr>
                <w:b/>
              </w:rPr>
            </w:pPr>
            <w:r w:rsidRPr="00BC2E15">
              <w:rPr>
                <w:b/>
              </w:rPr>
              <w:t>Temperature/Dew Point</w:t>
            </w:r>
          </w:p>
          <w:p w:rsidR="00BC2E15" w:rsidRDefault="00BC2E15" w:rsidP="00BC2E15">
            <w:pPr>
              <w:pStyle w:val="ListParagraph"/>
              <w:numPr>
                <w:ilvl w:val="0"/>
                <w:numId w:val="83"/>
              </w:numPr>
              <w:ind w:left="391"/>
            </w:pPr>
            <w:r>
              <w:t>Lapse rates</w:t>
            </w:r>
          </w:p>
          <w:p w:rsidR="00BC2E15" w:rsidRDefault="00BC2E15" w:rsidP="00BC2E15">
            <w:pPr>
              <w:pStyle w:val="ListParagraph"/>
              <w:numPr>
                <w:ilvl w:val="0"/>
                <w:numId w:val="83"/>
              </w:numPr>
              <w:ind w:left="391"/>
            </w:pPr>
            <w:r>
              <w:t>Temperature inversions</w:t>
            </w:r>
          </w:p>
          <w:p w:rsidR="00BC2E15" w:rsidRDefault="00BC2E15" w:rsidP="00BC2E15">
            <w:pPr>
              <w:pStyle w:val="ListParagraph"/>
              <w:numPr>
                <w:ilvl w:val="0"/>
                <w:numId w:val="83"/>
              </w:numPr>
              <w:ind w:left="391"/>
            </w:pPr>
            <w:r>
              <w:t>Temp/dew point spread and implications</w:t>
            </w:r>
          </w:p>
          <w:p w:rsidR="00BC2E15" w:rsidRDefault="00BC2E15" w:rsidP="00BC2E15"/>
          <w:p w:rsidR="00BC2E15" w:rsidRPr="00BC2E15" w:rsidRDefault="00BC2E15" w:rsidP="00BC2E15">
            <w:pPr>
              <w:rPr>
                <w:b/>
              </w:rPr>
            </w:pPr>
            <w:r w:rsidRPr="00BC2E15">
              <w:rPr>
                <w:b/>
              </w:rPr>
              <w:lastRenderedPageBreak/>
              <w:t>Clouds</w:t>
            </w:r>
          </w:p>
          <w:p w:rsidR="00BC2E15" w:rsidRDefault="00BC2E15" w:rsidP="00BC2E15">
            <w:pPr>
              <w:pStyle w:val="ListParagraph"/>
              <w:numPr>
                <w:ilvl w:val="0"/>
                <w:numId w:val="84"/>
              </w:numPr>
              <w:ind w:left="391"/>
            </w:pPr>
            <w:r>
              <w:t>Types and details</w:t>
            </w:r>
          </w:p>
          <w:p w:rsidR="00BC2E15" w:rsidRDefault="00BC2E15" w:rsidP="00BC2E15"/>
          <w:p w:rsidR="00BC2E15" w:rsidRPr="00BC2E15" w:rsidRDefault="00BC2E15" w:rsidP="00BC2E15">
            <w:pPr>
              <w:rPr>
                <w:b/>
              </w:rPr>
            </w:pPr>
            <w:r w:rsidRPr="00BC2E15">
              <w:rPr>
                <w:b/>
              </w:rPr>
              <w:t>Fog</w:t>
            </w:r>
          </w:p>
          <w:p w:rsidR="00BC2E15" w:rsidRDefault="00BC2E15" w:rsidP="00BC2E15">
            <w:pPr>
              <w:pStyle w:val="ListParagraph"/>
              <w:numPr>
                <w:ilvl w:val="0"/>
                <w:numId w:val="84"/>
              </w:numPr>
              <w:ind w:left="391"/>
            </w:pPr>
            <w:r>
              <w:t>Radiation fog</w:t>
            </w:r>
          </w:p>
          <w:p w:rsidR="00BC2E15" w:rsidRDefault="00BC2E15" w:rsidP="00BC2E15">
            <w:pPr>
              <w:pStyle w:val="ListParagraph"/>
              <w:numPr>
                <w:ilvl w:val="0"/>
                <w:numId w:val="84"/>
              </w:numPr>
              <w:ind w:left="391"/>
            </w:pPr>
            <w:r>
              <w:t>Advection fog</w:t>
            </w:r>
          </w:p>
          <w:p w:rsidR="00BC2E15" w:rsidRDefault="00BC2E15" w:rsidP="00BC2E15">
            <w:pPr>
              <w:pStyle w:val="ListParagraph"/>
              <w:numPr>
                <w:ilvl w:val="0"/>
                <w:numId w:val="84"/>
              </w:numPr>
              <w:ind w:left="391"/>
            </w:pPr>
            <w:r>
              <w:t>Upslope fog</w:t>
            </w:r>
          </w:p>
          <w:p w:rsidR="00BC2E15" w:rsidRDefault="00BC2E15" w:rsidP="00BC2E15">
            <w:pPr>
              <w:pStyle w:val="ListParagraph"/>
              <w:numPr>
                <w:ilvl w:val="0"/>
                <w:numId w:val="84"/>
              </w:numPr>
              <w:ind w:left="391"/>
            </w:pPr>
            <w:r>
              <w:t>Precipitation induced fog</w:t>
            </w:r>
          </w:p>
          <w:p w:rsidR="00BC2E15" w:rsidRDefault="00BC2E15" w:rsidP="00BC2E15"/>
          <w:p w:rsidR="00BC2E15" w:rsidRPr="00BC2E15" w:rsidRDefault="00BC2E15" w:rsidP="00BC2E15">
            <w:pPr>
              <w:rPr>
                <w:b/>
              </w:rPr>
            </w:pPr>
            <w:r w:rsidRPr="00BC2E15">
              <w:rPr>
                <w:b/>
              </w:rPr>
              <w:t>Air Masses</w:t>
            </w:r>
          </w:p>
          <w:p w:rsidR="00BC2E15" w:rsidRDefault="00BC2E15" w:rsidP="00BC2E15">
            <w:pPr>
              <w:pStyle w:val="ListParagraph"/>
              <w:numPr>
                <w:ilvl w:val="0"/>
                <w:numId w:val="85"/>
              </w:numPr>
              <w:ind w:left="391"/>
            </w:pPr>
            <w:r>
              <w:t>Definition</w:t>
            </w:r>
          </w:p>
          <w:p w:rsidR="00BC2E15" w:rsidRDefault="00BC2E15" w:rsidP="00BC2E15">
            <w:pPr>
              <w:pStyle w:val="ListParagraph"/>
              <w:numPr>
                <w:ilvl w:val="0"/>
                <w:numId w:val="85"/>
              </w:numPr>
              <w:ind w:left="391"/>
            </w:pPr>
            <w:r>
              <w:t>Types</w:t>
            </w:r>
          </w:p>
          <w:p w:rsidR="00BC2E15" w:rsidRDefault="00BC2E15" w:rsidP="00BC2E15">
            <w:pPr>
              <w:pStyle w:val="ListParagraph"/>
              <w:numPr>
                <w:ilvl w:val="0"/>
                <w:numId w:val="85"/>
              </w:numPr>
              <w:ind w:left="391"/>
            </w:pPr>
            <w:r>
              <w:t>Fronts</w:t>
            </w:r>
          </w:p>
        </w:tc>
        <w:tc>
          <w:tcPr>
            <w:tcW w:w="2529" w:type="dxa"/>
          </w:tcPr>
          <w:p w:rsidR="00DF17A8" w:rsidRDefault="00BC2E15" w:rsidP="0020268B">
            <w:r>
              <w:lastRenderedPageBreak/>
              <w:t>PowerPoint Presentation with class discussion.</w:t>
            </w:r>
          </w:p>
          <w:p w:rsidR="00BC2E15" w:rsidRDefault="00BC2E15" w:rsidP="0020268B"/>
          <w:p w:rsidR="00BC2E15" w:rsidRDefault="00BC2E15" w:rsidP="0020268B">
            <w:r>
              <w:t xml:space="preserve">Ask questions to class as you go along with presentation. Most of this information should be review as they learned it while getting private pilot. Some information is new. </w:t>
            </w:r>
          </w:p>
        </w:tc>
        <w:tc>
          <w:tcPr>
            <w:tcW w:w="2605" w:type="dxa"/>
          </w:tcPr>
          <w:p w:rsidR="00BC2E15" w:rsidRDefault="00BC2E15" w:rsidP="00BC2E15">
            <w:r>
              <w:t>Behaviorist</w:t>
            </w:r>
          </w:p>
          <w:p w:rsidR="00BC2E15" w:rsidRDefault="00BC2E15" w:rsidP="00BC2E15"/>
          <w:p w:rsidR="00DF17A8" w:rsidRDefault="00BC2E15" w:rsidP="00BC2E15">
            <w:r>
              <w:t>Look at PowerPoint presentation: the slides have been created to match the CIP and encoding specificity theories.</w:t>
            </w:r>
          </w:p>
          <w:p w:rsidR="00BC2E15" w:rsidRDefault="00BC2E15" w:rsidP="00BC2E15"/>
          <w:p w:rsidR="00BC2E15" w:rsidRDefault="00BC2E15" w:rsidP="00BC2E15">
            <w:r>
              <w:t xml:space="preserve">Retrieval Practice: by asking questions throughout lecture forcing students to recall previous knowledge. </w:t>
            </w:r>
          </w:p>
        </w:tc>
      </w:tr>
      <w:tr w:rsidR="00BC2E15" w:rsidTr="00D50559">
        <w:tc>
          <w:tcPr>
            <w:tcW w:w="9350" w:type="dxa"/>
            <w:gridSpan w:val="4"/>
          </w:tcPr>
          <w:p w:rsidR="00BC2E15" w:rsidRDefault="00BC2E15" w:rsidP="0020268B">
            <w:r w:rsidRPr="00BC2E15">
              <w:rPr>
                <w:i/>
              </w:rPr>
              <w:t>End session after Air Masses</w:t>
            </w:r>
            <w:r>
              <w:t xml:space="preserve">. </w:t>
            </w:r>
            <w:r w:rsidRPr="00BC2E15">
              <w:rPr>
                <w:b/>
              </w:rPr>
              <w:t>Collect Attendance Sheet.</w:t>
            </w:r>
            <w:r>
              <w:t xml:space="preserve"> </w:t>
            </w:r>
          </w:p>
        </w:tc>
      </w:tr>
    </w:tbl>
    <w:p w:rsidR="00BC2E15" w:rsidRDefault="00BC2E15"/>
    <w:tbl>
      <w:tblPr>
        <w:tblStyle w:val="TableGrid"/>
        <w:tblW w:w="0" w:type="auto"/>
        <w:tblLook w:val="04A0" w:firstRow="1" w:lastRow="0" w:firstColumn="1" w:lastColumn="0" w:noHBand="0" w:noVBand="1"/>
      </w:tblPr>
      <w:tblGrid>
        <w:gridCol w:w="985"/>
        <w:gridCol w:w="3240"/>
        <w:gridCol w:w="2580"/>
        <w:gridCol w:w="2545"/>
      </w:tblGrid>
      <w:tr w:rsidR="00BC2E15" w:rsidTr="00D50559">
        <w:tc>
          <w:tcPr>
            <w:tcW w:w="9350" w:type="dxa"/>
            <w:gridSpan w:val="4"/>
          </w:tcPr>
          <w:p w:rsidR="00BC2E15" w:rsidRDefault="00BC2E15" w:rsidP="00BC2E15">
            <w:r>
              <w:t xml:space="preserve">Pass out Attendance Sheet. </w:t>
            </w:r>
          </w:p>
        </w:tc>
      </w:tr>
      <w:tr w:rsidR="00BC2E15" w:rsidTr="00854ACB">
        <w:tc>
          <w:tcPr>
            <w:tcW w:w="985" w:type="dxa"/>
          </w:tcPr>
          <w:p w:rsidR="00BC2E15" w:rsidRDefault="00BC2E15" w:rsidP="00BC2E15">
            <w:r>
              <w:t>10 mins</w:t>
            </w:r>
          </w:p>
        </w:tc>
        <w:tc>
          <w:tcPr>
            <w:tcW w:w="3240" w:type="dxa"/>
          </w:tcPr>
          <w:p w:rsidR="00BC2E15" w:rsidRDefault="00BC2E15" w:rsidP="00BC2E15">
            <w:r>
              <w:t>Quiz 9</w:t>
            </w:r>
          </w:p>
        </w:tc>
        <w:tc>
          <w:tcPr>
            <w:tcW w:w="2580" w:type="dxa"/>
          </w:tcPr>
          <w:p w:rsidR="00BC2E15" w:rsidRDefault="00BC2E15" w:rsidP="00BC2E15">
            <w:r>
              <w:t>Pass out quiz</w:t>
            </w:r>
          </w:p>
        </w:tc>
        <w:tc>
          <w:tcPr>
            <w:tcW w:w="2545" w:type="dxa"/>
          </w:tcPr>
          <w:p w:rsidR="00BC2E15" w:rsidRDefault="00BC2E15" w:rsidP="00BC2E15">
            <w:r>
              <w:t>Retrieval Practice</w:t>
            </w:r>
          </w:p>
        </w:tc>
      </w:tr>
      <w:tr w:rsidR="00854ACB" w:rsidTr="00854ACB">
        <w:tc>
          <w:tcPr>
            <w:tcW w:w="985" w:type="dxa"/>
          </w:tcPr>
          <w:p w:rsidR="00854ACB" w:rsidRDefault="00854ACB" w:rsidP="00854ACB">
            <w:r>
              <w:t>60 mins</w:t>
            </w:r>
          </w:p>
        </w:tc>
        <w:tc>
          <w:tcPr>
            <w:tcW w:w="3240" w:type="dxa"/>
          </w:tcPr>
          <w:p w:rsidR="00854ACB" w:rsidRPr="00854ACB" w:rsidRDefault="00854ACB" w:rsidP="00854ACB">
            <w:pPr>
              <w:rPr>
                <w:b/>
              </w:rPr>
            </w:pPr>
            <w:r w:rsidRPr="00854ACB">
              <w:rPr>
                <w:b/>
              </w:rPr>
              <w:t>Thunderstorms</w:t>
            </w:r>
          </w:p>
          <w:p w:rsidR="00854ACB" w:rsidRDefault="00854ACB" w:rsidP="00854ACB">
            <w:pPr>
              <w:pStyle w:val="ListParagraph"/>
              <w:numPr>
                <w:ilvl w:val="0"/>
                <w:numId w:val="86"/>
              </w:numPr>
              <w:ind w:left="436"/>
            </w:pPr>
            <w:r>
              <w:t xml:space="preserve">What are they </w:t>
            </w:r>
          </w:p>
          <w:p w:rsidR="00854ACB" w:rsidRDefault="00854ACB" w:rsidP="00854ACB">
            <w:pPr>
              <w:pStyle w:val="ListParagraph"/>
              <w:numPr>
                <w:ilvl w:val="0"/>
                <w:numId w:val="86"/>
              </w:numPr>
              <w:ind w:left="436"/>
            </w:pPr>
            <w:r>
              <w:t>Details</w:t>
            </w:r>
          </w:p>
          <w:p w:rsidR="00854ACB" w:rsidRDefault="00854ACB" w:rsidP="00854ACB">
            <w:pPr>
              <w:pStyle w:val="ListParagraph"/>
              <w:numPr>
                <w:ilvl w:val="0"/>
                <w:numId w:val="86"/>
              </w:numPr>
              <w:ind w:left="436"/>
            </w:pPr>
            <w:r>
              <w:t>3 Stages</w:t>
            </w:r>
          </w:p>
          <w:p w:rsidR="00854ACB" w:rsidRDefault="00854ACB" w:rsidP="00854ACB"/>
          <w:p w:rsidR="00854ACB" w:rsidRPr="00854ACB" w:rsidRDefault="00854ACB" w:rsidP="00854ACB">
            <w:pPr>
              <w:rPr>
                <w:b/>
              </w:rPr>
            </w:pPr>
            <w:r w:rsidRPr="00854ACB">
              <w:rPr>
                <w:b/>
              </w:rPr>
              <w:t>Icing</w:t>
            </w:r>
          </w:p>
          <w:p w:rsidR="00854ACB" w:rsidRDefault="00854ACB" w:rsidP="00854ACB">
            <w:pPr>
              <w:pStyle w:val="ListParagraph"/>
              <w:numPr>
                <w:ilvl w:val="0"/>
                <w:numId w:val="87"/>
              </w:numPr>
              <w:ind w:left="436"/>
            </w:pPr>
            <w:r>
              <w:t>Induction</w:t>
            </w:r>
          </w:p>
          <w:p w:rsidR="00854ACB" w:rsidRDefault="00854ACB" w:rsidP="00854ACB">
            <w:pPr>
              <w:pStyle w:val="ListParagraph"/>
              <w:numPr>
                <w:ilvl w:val="0"/>
                <w:numId w:val="87"/>
              </w:numPr>
              <w:ind w:left="436"/>
            </w:pPr>
            <w:r>
              <w:t>Structural</w:t>
            </w:r>
          </w:p>
          <w:p w:rsidR="00854ACB" w:rsidRDefault="00854ACB" w:rsidP="00854ACB">
            <w:pPr>
              <w:pStyle w:val="ListParagraph"/>
              <w:numPr>
                <w:ilvl w:val="0"/>
                <w:numId w:val="87"/>
              </w:numPr>
              <w:ind w:left="436"/>
            </w:pPr>
            <w:r>
              <w:t>Ground</w:t>
            </w:r>
          </w:p>
          <w:p w:rsidR="00854ACB" w:rsidRDefault="00854ACB" w:rsidP="00854ACB">
            <w:pPr>
              <w:pStyle w:val="ListParagraph"/>
              <w:numPr>
                <w:ilvl w:val="0"/>
                <w:numId w:val="87"/>
              </w:numPr>
              <w:ind w:left="436"/>
            </w:pPr>
            <w:r>
              <w:t>In-Flight</w:t>
            </w:r>
          </w:p>
          <w:p w:rsidR="00854ACB" w:rsidRDefault="00854ACB" w:rsidP="00854ACB">
            <w:pPr>
              <w:pStyle w:val="ListParagraph"/>
              <w:numPr>
                <w:ilvl w:val="0"/>
                <w:numId w:val="87"/>
              </w:numPr>
              <w:ind w:left="436"/>
            </w:pPr>
            <w:r>
              <w:t>Likelihood of Icing</w:t>
            </w:r>
          </w:p>
          <w:p w:rsidR="00854ACB" w:rsidRDefault="00854ACB" w:rsidP="00854ACB"/>
          <w:p w:rsidR="00854ACB" w:rsidRPr="00854ACB" w:rsidRDefault="00854ACB" w:rsidP="00854ACB">
            <w:pPr>
              <w:rPr>
                <w:b/>
              </w:rPr>
            </w:pPr>
            <w:r w:rsidRPr="00854ACB">
              <w:rPr>
                <w:b/>
              </w:rPr>
              <w:t>Turbulence</w:t>
            </w:r>
          </w:p>
          <w:p w:rsidR="00854ACB" w:rsidRDefault="00854ACB" w:rsidP="00854ACB">
            <w:pPr>
              <w:pStyle w:val="ListParagraph"/>
              <w:numPr>
                <w:ilvl w:val="0"/>
                <w:numId w:val="88"/>
              </w:numPr>
              <w:ind w:left="436"/>
            </w:pPr>
            <w:r>
              <w:t>Categories of Turbulence</w:t>
            </w:r>
          </w:p>
          <w:p w:rsidR="00854ACB" w:rsidRDefault="00854ACB" w:rsidP="00854ACB">
            <w:pPr>
              <w:pStyle w:val="ListParagraph"/>
              <w:numPr>
                <w:ilvl w:val="0"/>
                <w:numId w:val="88"/>
              </w:numPr>
              <w:ind w:left="436"/>
            </w:pPr>
            <w:r>
              <w:t>Types</w:t>
            </w:r>
          </w:p>
          <w:p w:rsidR="00854ACB" w:rsidRDefault="00854ACB" w:rsidP="00854ACB">
            <w:pPr>
              <w:pStyle w:val="ListParagraph"/>
              <w:numPr>
                <w:ilvl w:val="1"/>
                <w:numId w:val="88"/>
              </w:numPr>
              <w:ind w:left="1066"/>
            </w:pPr>
            <w:r>
              <w:t>Low Level</w:t>
            </w:r>
          </w:p>
          <w:p w:rsidR="00854ACB" w:rsidRDefault="00854ACB" w:rsidP="00854ACB">
            <w:pPr>
              <w:pStyle w:val="ListParagraph"/>
              <w:numPr>
                <w:ilvl w:val="1"/>
                <w:numId w:val="88"/>
              </w:numPr>
              <w:ind w:left="1066"/>
            </w:pPr>
            <w:r>
              <w:t>Near Thunderstorms</w:t>
            </w:r>
          </w:p>
          <w:p w:rsidR="00854ACB" w:rsidRDefault="00854ACB" w:rsidP="00854ACB">
            <w:pPr>
              <w:pStyle w:val="ListParagraph"/>
              <w:numPr>
                <w:ilvl w:val="1"/>
                <w:numId w:val="88"/>
              </w:numPr>
              <w:ind w:left="1066"/>
            </w:pPr>
            <w:r>
              <w:t>CAT</w:t>
            </w:r>
          </w:p>
          <w:p w:rsidR="00854ACB" w:rsidRDefault="00854ACB" w:rsidP="00854ACB">
            <w:pPr>
              <w:pStyle w:val="ListParagraph"/>
              <w:numPr>
                <w:ilvl w:val="1"/>
                <w:numId w:val="88"/>
              </w:numPr>
              <w:ind w:left="1066"/>
            </w:pPr>
            <w:r>
              <w:t>Mountain Wave</w:t>
            </w:r>
          </w:p>
          <w:p w:rsidR="00854ACB" w:rsidRDefault="00854ACB" w:rsidP="00854ACB"/>
          <w:p w:rsidR="00854ACB" w:rsidRPr="00854ACB" w:rsidRDefault="00854ACB" w:rsidP="00854ACB">
            <w:pPr>
              <w:rPr>
                <w:b/>
              </w:rPr>
            </w:pPr>
            <w:proofErr w:type="spellStart"/>
            <w:r w:rsidRPr="00854ACB">
              <w:rPr>
                <w:b/>
              </w:rPr>
              <w:t>Windshear</w:t>
            </w:r>
            <w:proofErr w:type="spellEnd"/>
          </w:p>
          <w:p w:rsidR="00854ACB" w:rsidRDefault="00854ACB" w:rsidP="00854ACB">
            <w:pPr>
              <w:pStyle w:val="ListParagraph"/>
              <w:numPr>
                <w:ilvl w:val="0"/>
                <w:numId w:val="89"/>
              </w:numPr>
              <w:ind w:left="436"/>
            </w:pPr>
            <w:r>
              <w:t>What it is</w:t>
            </w:r>
          </w:p>
          <w:p w:rsidR="00854ACB" w:rsidRDefault="00854ACB" w:rsidP="00854ACB">
            <w:pPr>
              <w:pStyle w:val="ListParagraph"/>
              <w:numPr>
                <w:ilvl w:val="0"/>
                <w:numId w:val="89"/>
              </w:numPr>
              <w:ind w:left="436"/>
            </w:pPr>
            <w:r>
              <w:t>Low Level</w:t>
            </w:r>
          </w:p>
          <w:p w:rsidR="00854ACB" w:rsidRDefault="00854ACB" w:rsidP="00854ACB">
            <w:pPr>
              <w:pStyle w:val="ListParagraph"/>
              <w:numPr>
                <w:ilvl w:val="0"/>
                <w:numId w:val="89"/>
              </w:numPr>
              <w:ind w:left="436"/>
            </w:pPr>
            <w:r>
              <w:t>Frontal</w:t>
            </w:r>
          </w:p>
          <w:p w:rsidR="00854ACB" w:rsidRDefault="00854ACB" w:rsidP="00854ACB"/>
          <w:p w:rsidR="00854ACB" w:rsidRPr="00854ACB" w:rsidRDefault="00854ACB" w:rsidP="00854ACB">
            <w:pPr>
              <w:rPr>
                <w:b/>
              </w:rPr>
            </w:pPr>
            <w:r w:rsidRPr="00854ACB">
              <w:rPr>
                <w:b/>
              </w:rPr>
              <w:t>Microbursts</w:t>
            </w:r>
          </w:p>
          <w:p w:rsidR="00854ACB" w:rsidRDefault="00854ACB" w:rsidP="00854ACB">
            <w:pPr>
              <w:pStyle w:val="ListParagraph"/>
              <w:numPr>
                <w:ilvl w:val="0"/>
                <w:numId w:val="90"/>
              </w:numPr>
              <w:ind w:left="436"/>
            </w:pPr>
            <w:r>
              <w:t>What are they</w:t>
            </w:r>
          </w:p>
          <w:p w:rsidR="00854ACB" w:rsidRDefault="00854ACB" w:rsidP="00854ACB">
            <w:pPr>
              <w:pStyle w:val="ListParagraph"/>
              <w:numPr>
                <w:ilvl w:val="0"/>
                <w:numId w:val="90"/>
              </w:numPr>
              <w:ind w:left="436"/>
            </w:pPr>
            <w:r>
              <w:t>How they are dangerous</w:t>
            </w:r>
          </w:p>
          <w:p w:rsidR="00854ACB" w:rsidRDefault="00854ACB" w:rsidP="00854ACB">
            <w:pPr>
              <w:pStyle w:val="ListParagraph"/>
              <w:numPr>
                <w:ilvl w:val="0"/>
                <w:numId w:val="90"/>
              </w:numPr>
              <w:ind w:left="436"/>
            </w:pPr>
            <w:r>
              <w:t>How to fly in them</w:t>
            </w:r>
          </w:p>
          <w:p w:rsidR="00854ACB" w:rsidRDefault="00854ACB" w:rsidP="00854ACB"/>
          <w:p w:rsidR="00854ACB" w:rsidRPr="00854ACB" w:rsidRDefault="00854ACB" w:rsidP="00854ACB">
            <w:pPr>
              <w:rPr>
                <w:b/>
              </w:rPr>
            </w:pPr>
            <w:r w:rsidRPr="00854ACB">
              <w:rPr>
                <w:b/>
              </w:rPr>
              <w:t>Static Electricity</w:t>
            </w:r>
          </w:p>
          <w:p w:rsidR="00854ACB" w:rsidRDefault="00854ACB" w:rsidP="00854ACB">
            <w:pPr>
              <w:pStyle w:val="ListParagraph"/>
              <w:numPr>
                <w:ilvl w:val="0"/>
                <w:numId w:val="91"/>
              </w:numPr>
              <w:ind w:left="436"/>
            </w:pPr>
            <w:r>
              <w:t>What it is</w:t>
            </w:r>
          </w:p>
          <w:p w:rsidR="00854ACB" w:rsidRDefault="00854ACB" w:rsidP="00854ACB">
            <w:pPr>
              <w:pStyle w:val="ListParagraph"/>
              <w:numPr>
                <w:ilvl w:val="0"/>
                <w:numId w:val="91"/>
              </w:numPr>
              <w:ind w:left="436"/>
            </w:pPr>
            <w:r>
              <w:t>How it’s created</w:t>
            </w:r>
          </w:p>
          <w:p w:rsidR="00854ACB" w:rsidRDefault="00854ACB" w:rsidP="00854ACB"/>
          <w:p w:rsidR="00854ACB" w:rsidRPr="00854ACB" w:rsidRDefault="00854ACB" w:rsidP="00854ACB">
            <w:pPr>
              <w:rPr>
                <w:b/>
              </w:rPr>
            </w:pPr>
            <w:r w:rsidRPr="00854ACB">
              <w:rPr>
                <w:b/>
              </w:rPr>
              <w:t>Volcanic Ash</w:t>
            </w:r>
          </w:p>
          <w:p w:rsidR="00854ACB" w:rsidRDefault="00854ACB" w:rsidP="00854ACB">
            <w:pPr>
              <w:pStyle w:val="ListParagraph"/>
              <w:numPr>
                <w:ilvl w:val="0"/>
                <w:numId w:val="92"/>
              </w:numPr>
              <w:ind w:left="436"/>
            </w:pPr>
            <w:r>
              <w:t>Dangers to Pilots</w:t>
            </w:r>
          </w:p>
        </w:tc>
        <w:tc>
          <w:tcPr>
            <w:tcW w:w="2580" w:type="dxa"/>
          </w:tcPr>
          <w:p w:rsidR="00854ACB" w:rsidRDefault="00854ACB" w:rsidP="00854ACB">
            <w:r>
              <w:lastRenderedPageBreak/>
              <w:t>PowerPoint Presentation with class discussion.</w:t>
            </w:r>
          </w:p>
          <w:p w:rsidR="00854ACB" w:rsidRDefault="00854ACB" w:rsidP="00854ACB"/>
          <w:p w:rsidR="00854ACB" w:rsidRDefault="00854ACB" w:rsidP="00854ACB">
            <w:r>
              <w:t xml:space="preserve">Ask questions to class as you go along with presentation. Most of this information should be review as they learned it while getting private pilot. Some information is new. </w:t>
            </w:r>
          </w:p>
        </w:tc>
        <w:tc>
          <w:tcPr>
            <w:tcW w:w="2545" w:type="dxa"/>
          </w:tcPr>
          <w:p w:rsidR="00854ACB" w:rsidRDefault="00854ACB" w:rsidP="00854ACB">
            <w:r>
              <w:t>Behaviorist</w:t>
            </w:r>
          </w:p>
          <w:p w:rsidR="00854ACB" w:rsidRDefault="00854ACB" w:rsidP="00854ACB"/>
          <w:p w:rsidR="00854ACB" w:rsidRDefault="00854ACB" w:rsidP="00854ACB">
            <w:r>
              <w:t>Look at PowerPoint presentation: the slides have been created to match the CIP and encoding specificity theories.</w:t>
            </w:r>
          </w:p>
          <w:p w:rsidR="00854ACB" w:rsidRDefault="00854ACB" w:rsidP="00854ACB"/>
          <w:p w:rsidR="00854ACB" w:rsidRDefault="00854ACB" w:rsidP="00854ACB">
            <w:r>
              <w:t xml:space="preserve">Retrieval Practice: by asking questions throughout lecture forcing students to recall previous knowledge. </w:t>
            </w:r>
          </w:p>
        </w:tc>
      </w:tr>
      <w:tr w:rsidR="00854ACB" w:rsidTr="005459F8">
        <w:tc>
          <w:tcPr>
            <w:tcW w:w="9350" w:type="dxa"/>
            <w:gridSpan w:val="4"/>
          </w:tcPr>
          <w:p w:rsidR="00854ACB" w:rsidRDefault="00854ACB" w:rsidP="00854ACB">
            <w:r>
              <w:t xml:space="preserve">Collect Attendance Sheet. </w:t>
            </w:r>
          </w:p>
        </w:tc>
      </w:tr>
    </w:tbl>
    <w:p w:rsidR="009E2664" w:rsidRDefault="009E2664">
      <w:r>
        <w:br w:type="page"/>
      </w:r>
    </w:p>
    <w:p w:rsidR="009E2664" w:rsidRPr="00890B2B" w:rsidRDefault="00EE6749" w:rsidP="00465C0E">
      <w:pPr>
        <w:pBdr>
          <w:bottom w:val="single" w:sz="12" w:space="1" w:color="auto"/>
        </w:pBdr>
        <w:rPr>
          <w:sz w:val="40"/>
          <w:szCs w:val="40"/>
        </w:rPr>
      </w:pPr>
      <w:r w:rsidRPr="00890B2B">
        <w:rPr>
          <w:sz w:val="40"/>
          <w:szCs w:val="40"/>
        </w:rPr>
        <w:lastRenderedPageBreak/>
        <w:t>Session 23</w:t>
      </w:r>
      <w:r w:rsidR="009E2664" w:rsidRPr="00890B2B">
        <w:rPr>
          <w:sz w:val="40"/>
          <w:szCs w:val="40"/>
        </w:rPr>
        <w:t xml:space="preserve"> &amp; 2</w:t>
      </w:r>
      <w:r w:rsidRPr="00890B2B">
        <w:rPr>
          <w:sz w:val="40"/>
          <w:szCs w:val="40"/>
        </w:rPr>
        <w:t>4</w:t>
      </w:r>
      <w:r w:rsidR="009E2664" w:rsidRPr="00890B2B">
        <w:rPr>
          <w:sz w:val="40"/>
          <w:szCs w:val="40"/>
        </w:rPr>
        <w:t>: Aviation Weather Services</w:t>
      </w:r>
    </w:p>
    <w:p w:rsidR="00DF17A8" w:rsidRDefault="00DF17A8" w:rsidP="00DF17A8">
      <w:r>
        <w:t>Learner Objectives:</w:t>
      </w:r>
    </w:p>
    <w:p w:rsidR="00DF17A8" w:rsidRDefault="00DF17A8" w:rsidP="00DF17A8">
      <w:r>
        <w:t>At the conclusion of this session the students will be able to:</w:t>
      </w:r>
    </w:p>
    <w:p w:rsidR="00DF17A8" w:rsidRDefault="00C2615C" w:rsidP="00C2615C">
      <w:pPr>
        <w:pStyle w:val="ListParagraph"/>
        <w:numPr>
          <w:ilvl w:val="0"/>
          <w:numId w:val="92"/>
        </w:numPr>
      </w:pPr>
      <w:r>
        <w:t xml:space="preserve">Interpret each of the weather services presented in this lesson, which includes current reports, forecasts, and severe weather reports. </w:t>
      </w:r>
    </w:p>
    <w:p w:rsidR="00C2615C" w:rsidRDefault="00C2615C" w:rsidP="00C2615C">
      <w:pPr>
        <w:pStyle w:val="ListParagraph"/>
        <w:numPr>
          <w:ilvl w:val="0"/>
          <w:numId w:val="92"/>
        </w:numPr>
      </w:pPr>
      <w:r>
        <w:t>List the weather phenomenon associated with each weather services report presented in this lesson.</w:t>
      </w:r>
    </w:p>
    <w:p w:rsidR="00C2615C" w:rsidRDefault="00C2615C" w:rsidP="00C2615C">
      <w:pPr>
        <w:pStyle w:val="ListParagraph"/>
        <w:numPr>
          <w:ilvl w:val="0"/>
          <w:numId w:val="92"/>
        </w:numPr>
      </w:pPr>
      <w:r>
        <w:t xml:space="preserve">Recall the issue and valid times for each weather services report presented in this lesson. </w:t>
      </w:r>
    </w:p>
    <w:p w:rsidR="00DF17A8" w:rsidRDefault="00DF17A8" w:rsidP="00DF17A8">
      <w:r>
        <w:t>Materials:</w:t>
      </w:r>
    </w:p>
    <w:p w:rsidR="008300A4" w:rsidRDefault="008300A4" w:rsidP="008300A4">
      <w:pPr>
        <w:pStyle w:val="ListParagraph"/>
        <w:numPr>
          <w:ilvl w:val="0"/>
          <w:numId w:val="36"/>
        </w:numPr>
      </w:pPr>
      <w:r>
        <w:t xml:space="preserve">Websites: </w:t>
      </w:r>
      <w:proofErr w:type="gramStart"/>
      <w:r>
        <w:t>aviationweather.org ;</w:t>
      </w:r>
      <w:proofErr w:type="gramEnd"/>
      <w:r>
        <w:t xml:space="preserve"> 1800wxbrief.com ; fltplan.com ; etc. </w:t>
      </w:r>
    </w:p>
    <w:p w:rsidR="008300A4" w:rsidRDefault="008300A4" w:rsidP="008300A4">
      <w:pPr>
        <w:pStyle w:val="ListParagraph"/>
        <w:numPr>
          <w:ilvl w:val="0"/>
          <w:numId w:val="36"/>
        </w:numPr>
      </w:pPr>
      <w:r>
        <w:t>GLEIM Book</w:t>
      </w:r>
    </w:p>
    <w:p w:rsidR="008300A4" w:rsidRDefault="008300A4" w:rsidP="008300A4">
      <w:pPr>
        <w:pStyle w:val="ListParagraph"/>
        <w:numPr>
          <w:ilvl w:val="0"/>
          <w:numId w:val="36"/>
        </w:numPr>
      </w:pPr>
      <w:r>
        <w:t xml:space="preserve">Sign In Attendance Sheet </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D917AB" w:rsidTr="00D50559">
        <w:tc>
          <w:tcPr>
            <w:tcW w:w="9350" w:type="dxa"/>
            <w:gridSpan w:val="4"/>
          </w:tcPr>
          <w:p w:rsidR="00D917AB" w:rsidRDefault="00D917AB" w:rsidP="00D50559">
            <w:r>
              <w:t>Pass out Attendance Sheet</w:t>
            </w:r>
          </w:p>
        </w:tc>
      </w:tr>
      <w:tr w:rsidR="00D917AB" w:rsidTr="00D50559">
        <w:tc>
          <w:tcPr>
            <w:tcW w:w="1027" w:type="dxa"/>
          </w:tcPr>
          <w:p w:rsidR="00D917AB" w:rsidRDefault="00D917AB" w:rsidP="00D50559">
            <w:r>
              <w:t>5 mins</w:t>
            </w:r>
          </w:p>
        </w:tc>
        <w:tc>
          <w:tcPr>
            <w:tcW w:w="8323" w:type="dxa"/>
            <w:gridSpan w:val="3"/>
          </w:tcPr>
          <w:p w:rsidR="00D917AB" w:rsidRPr="00E20A44" w:rsidRDefault="00D917AB" w:rsidP="00D50559">
            <w:pPr>
              <w:rPr>
                <w:b/>
              </w:rPr>
            </w:pPr>
            <w:r>
              <w:rPr>
                <w:b/>
              </w:rPr>
              <w:t>Announcements</w:t>
            </w:r>
          </w:p>
          <w:p w:rsidR="00D917AB" w:rsidRDefault="00D917AB" w:rsidP="00D50559">
            <w:pPr>
              <w:pStyle w:val="ListParagraph"/>
              <w:numPr>
                <w:ilvl w:val="0"/>
                <w:numId w:val="47"/>
              </w:numPr>
            </w:pPr>
            <w:r>
              <w:t>Any announcements the instructor(s) need to say.</w:t>
            </w:r>
          </w:p>
        </w:tc>
      </w:tr>
      <w:tr w:rsidR="00DF17A8" w:rsidTr="0020268B">
        <w:tc>
          <w:tcPr>
            <w:tcW w:w="1027" w:type="dxa"/>
          </w:tcPr>
          <w:p w:rsidR="00DF17A8" w:rsidRDefault="00DF17A8" w:rsidP="0020268B"/>
        </w:tc>
        <w:tc>
          <w:tcPr>
            <w:tcW w:w="3189" w:type="dxa"/>
          </w:tcPr>
          <w:p w:rsidR="00DF17A8" w:rsidRPr="008300A4" w:rsidRDefault="008300A4" w:rsidP="0020268B">
            <w:pPr>
              <w:rPr>
                <w:b/>
              </w:rPr>
            </w:pPr>
            <w:r w:rsidRPr="008300A4">
              <w:rPr>
                <w:b/>
              </w:rPr>
              <w:t>Current Reports</w:t>
            </w:r>
          </w:p>
          <w:p w:rsidR="008300A4" w:rsidRDefault="008300A4" w:rsidP="008300A4">
            <w:pPr>
              <w:pStyle w:val="ListParagraph"/>
              <w:numPr>
                <w:ilvl w:val="0"/>
                <w:numId w:val="47"/>
              </w:numPr>
            </w:pPr>
            <w:r>
              <w:t>METARs</w:t>
            </w:r>
          </w:p>
          <w:p w:rsidR="008300A4" w:rsidRDefault="008300A4" w:rsidP="008300A4">
            <w:pPr>
              <w:pStyle w:val="ListParagraph"/>
              <w:numPr>
                <w:ilvl w:val="0"/>
                <w:numId w:val="47"/>
              </w:numPr>
            </w:pPr>
            <w:r>
              <w:t>PIREPs</w:t>
            </w:r>
          </w:p>
          <w:p w:rsidR="008300A4" w:rsidRDefault="008300A4" w:rsidP="008300A4">
            <w:pPr>
              <w:pStyle w:val="ListParagraph"/>
              <w:numPr>
                <w:ilvl w:val="0"/>
                <w:numId w:val="47"/>
              </w:numPr>
            </w:pPr>
            <w:r>
              <w:t>RADAR</w:t>
            </w:r>
          </w:p>
          <w:p w:rsidR="008300A4" w:rsidRDefault="008300A4" w:rsidP="008300A4">
            <w:pPr>
              <w:pStyle w:val="ListParagraph"/>
              <w:numPr>
                <w:ilvl w:val="0"/>
                <w:numId w:val="47"/>
              </w:numPr>
            </w:pPr>
            <w:r>
              <w:t>SATELLITE</w:t>
            </w:r>
          </w:p>
          <w:p w:rsidR="008300A4" w:rsidRDefault="008300A4" w:rsidP="0020268B"/>
          <w:p w:rsidR="008300A4" w:rsidRPr="008300A4" w:rsidRDefault="008300A4" w:rsidP="0020268B">
            <w:pPr>
              <w:rPr>
                <w:b/>
              </w:rPr>
            </w:pPr>
            <w:r w:rsidRPr="008300A4">
              <w:rPr>
                <w:b/>
              </w:rPr>
              <w:t>Forecasts</w:t>
            </w:r>
          </w:p>
          <w:p w:rsidR="008300A4" w:rsidRDefault="008300A4" w:rsidP="008300A4">
            <w:pPr>
              <w:pStyle w:val="ListParagraph"/>
              <w:numPr>
                <w:ilvl w:val="0"/>
                <w:numId w:val="93"/>
              </w:numPr>
              <w:ind w:left="391"/>
            </w:pPr>
            <w:r>
              <w:t>TAFs</w:t>
            </w:r>
          </w:p>
          <w:p w:rsidR="008300A4" w:rsidRDefault="008300A4" w:rsidP="008300A4">
            <w:pPr>
              <w:pStyle w:val="ListParagraph"/>
              <w:numPr>
                <w:ilvl w:val="0"/>
                <w:numId w:val="93"/>
              </w:numPr>
              <w:ind w:left="391"/>
            </w:pPr>
            <w:r>
              <w:t>Winds Aloft</w:t>
            </w:r>
          </w:p>
          <w:p w:rsidR="008300A4" w:rsidRDefault="008300A4" w:rsidP="008300A4">
            <w:pPr>
              <w:pStyle w:val="ListParagraph"/>
              <w:numPr>
                <w:ilvl w:val="0"/>
                <w:numId w:val="93"/>
              </w:numPr>
              <w:ind w:left="391"/>
            </w:pPr>
            <w:r>
              <w:t>Prognostic Charts</w:t>
            </w:r>
          </w:p>
          <w:p w:rsidR="008300A4" w:rsidRDefault="008300A4" w:rsidP="008300A4">
            <w:pPr>
              <w:pStyle w:val="ListParagraph"/>
              <w:numPr>
                <w:ilvl w:val="1"/>
                <w:numId w:val="47"/>
              </w:numPr>
              <w:ind w:left="931"/>
            </w:pPr>
            <w:r>
              <w:t>Surface Analysis</w:t>
            </w:r>
          </w:p>
          <w:p w:rsidR="008300A4" w:rsidRDefault="008300A4" w:rsidP="008300A4">
            <w:pPr>
              <w:pStyle w:val="ListParagraph"/>
              <w:numPr>
                <w:ilvl w:val="1"/>
                <w:numId w:val="47"/>
              </w:numPr>
              <w:ind w:left="931"/>
            </w:pPr>
            <w:r>
              <w:t xml:space="preserve">Low Level Sig. </w:t>
            </w:r>
            <w:proofErr w:type="spellStart"/>
            <w:r>
              <w:t>Wx</w:t>
            </w:r>
            <w:proofErr w:type="spellEnd"/>
            <w:r>
              <w:t xml:space="preserve"> Chart</w:t>
            </w:r>
          </w:p>
          <w:p w:rsidR="008300A4" w:rsidRDefault="008300A4" w:rsidP="008300A4">
            <w:pPr>
              <w:pStyle w:val="ListParagraph"/>
              <w:numPr>
                <w:ilvl w:val="1"/>
                <w:numId w:val="47"/>
              </w:numPr>
              <w:ind w:left="931"/>
            </w:pPr>
            <w:r>
              <w:t xml:space="preserve">High Leve Sig. </w:t>
            </w:r>
            <w:proofErr w:type="spellStart"/>
            <w:r>
              <w:t>Wx</w:t>
            </w:r>
            <w:proofErr w:type="spellEnd"/>
            <w:r>
              <w:t xml:space="preserve"> Chart</w:t>
            </w:r>
          </w:p>
          <w:p w:rsidR="008300A4" w:rsidRDefault="008300A4" w:rsidP="008300A4"/>
          <w:p w:rsidR="008300A4" w:rsidRPr="00C2615C" w:rsidRDefault="008300A4" w:rsidP="008300A4">
            <w:pPr>
              <w:rPr>
                <w:b/>
              </w:rPr>
            </w:pPr>
            <w:r w:rsidRPr="00C2615C">
              <w:rPr>
                <w:b/>
              </w:rPr>
              <w:t>Severe Weather</w:t>
            </w:r>
          </w:p>
          <w:p w:rsidR="008300A4" w:rsidRDefault="008300A4" w:rsidP="008300A4">
            <w:pPr>
              <w:pStyle w:val="ListParagraph"/>
              <w:numPr>
                <w:ilvl w:val="0"/>
                <w:numId w:val="94"/>
              </w:numPr>
              <w:ind w:left="391"/>
            </w:pPr>
            <w:r>
              <w:t>AIRMETs</w:t>
            </w:r>
          </w:p>
          <w:p w:rsidR="008300A4" w:rsidRDefault="008300A4" w:rsidP="008300A4">
            <w:pPr>
              <w:pStyle w:val="ListParagraph"/>
              <w:numPr>
                <w:ilvl w:val="0"/>
                <w:numId w:val="94"/>
              </w:numPr>
              <w:ind w:left="391"/>
            </w:pPr>
            <w:r>
              <w:t>SIGMETs</w:t>
            </w:r>
          </w:p>
          <w:p w:rsidR="008300A4" w:rsidRDefault="008300A4" w:rsidP="008300A4">
            <w:pPr>
              <w:pStyle w:val="ListParagraph"/>
              <w:numPr>
                <w:ilvl w:val="0"/>
                <w:numId w:val="94"/>
              </w:numPr>
              <w:ind w:left="391"/>
            </w:pPr>
            <w:r>
              <w:t>CONVECTIVE SIGMETs</w:t>
            </w:r>
          </w:p>
        </w:tc>
        <w:tc>
          <w:tcPr>
            <w:tcW w:w="2529" w:type="dxa"/>
          </w:tcPr>
          <w:p w:rsidR="00DF17A8" w:rsidRDefault="008300A4" w:rsidP="0020268B">
            <w:r>
              <w:t>Using GLEIM book as reference, cover the various weather services required for the written exam.</w:t>
            </w:r>
          </w:p>
          <w:p w:rsidR="008300A4" w:rsidRDefault="008300A4" w:rsidP="0020268B"/>
          <w:p w:rsidR="008300A4" w:rsidRDefault="008300A4" w:rsidP="0020268B">
            <w:r>
              <w:t xml:space="preserve">Using websites – pull up the weather services and as a class go through them. </w:t>
            </w:r>
          </w:p>
          <w:p w:rsidR="008300A4" w:rsidRDefault="008300A4" w:rsidP="0020268B"/>
          <w:p w:rsidR="008300A4" w:rsidRDefault="008300A4" w:rsidP="0020268B">
            <w:r>
              <w:t>Since this is information they already know, ask students to read a certain weather service to the class. Make corrections as necessary.</w:t>
            </w:r>
          </w:p>
        </w:tc>
        <w:tc>
          <w:tcPr>
            <w:tcW w:w="2605" w:type="dxa"/>
          </w:tcPr>
          <w:p w:rsidR="00DF17A8" w:rsidRDefault="008300A4" w:rsidP="0020268B">
            <w:r>
              <w:t>Behaviorist</w:t>
            </w:r>
          </w:p>
          <w:p w:rsidR="008300A4" w:rsidRDefault="008300A4" w:rsidP="0020268B"/>
          <w:p w:rsidR="008300A4" w:rsidRPr="008300A4" w:rsidRDefault="008300A4" w:rsidP="0020268B">
            <w:pPr>
              <w:rPr>
                <w:b/>
              </w:rPr>
            </w:pPr>
            <w:r>
              <w:t>Retrieval Practice: by asking questions throughout lecture, forcing students to recall previous knowledge</w:t>
            </w:r>
          </w:p>
        </w:tc>
      </w:tr>
      <w:tr w:rsidR="00C2615C" w:rsidTr="005459F8">
        <w:tc>
          <w:tcPr>
            <w:tcW w:w="9350" w:type="dxa"/>
            <w:gridSpan w:val="4"/>
          </w:tcPr>
          <w:p w:rsidR="00C2615C" w:rsidRDefault="00C2615C" w:rsidP="0020268B">
            <w:r>
              <w:t>For each of the weather services, talk about:</w:t>
            </w:r>
          </w:p>
          <w:p w:rsidR="00C2615C" w:rsidRDefault="00C2615C" w:rsidP="00C2615C">
            <w:pPr>
              <w:pStyle w:val="ListParagraph"/>
              <w:numPr>
                <w:ilvl w:val="0"/>
                <w:numId w:val="95"/>
              </w:numPr>
            </w:pPr>
            <w:r>
              <w:t>What it is</w:t>
            </w:r>
          </w:p>
          <w:p w:rsidR="00C2615C" w:rsidRDefault="00C2615C" w:rsidP="00C2615C">
            <w:pPr>
              <w:pStyle w:val="ListParagraph"/>
              <w:numPr>
                <w:ilvl w:val="0"/>
                <w:numId w:val="95"/>
              </w:numPr>
            </w:pPr>
            <w:r>
              <w:t>How it’s determined</w:t>
            </w:r>
          </w:p>
          <w:p w:rsidR="00C2615C" w:rsidRDefault="00C2615C" w:rsidP="00C2615C">
            <w:pPr>
              <w:pStyle w:val="ListParagraph"/>
              <w:numPr>
                <w:ilvl w:val="0"/>
                <w:numId w:val="95"/>
              </w:numPr>
            </w:pPr>
            <w:r>
              <w:lastRenderedPageBreak/>
              <w:t>Types (if applicable)</w:t>
            </w:r>
          </w:p>
          <w:p w:rsidR="00C2615C" w:rsidRDefault="00C2615C" w:rsidP="00C2615C">
            <w:pPr>
              <w:pStyle w:val="ListParagraph"/>
              <w:numPr>
                <w:ilvl w:val="0"/>
                <w:numId w:val="95"/>
              </w:numPr>
            </w:pPr>
            <w:r>
              <w:t>Type of weather phenomenon it reports</w:t>
            </w:r>
          </w:p>
          <w:p w:rsidR="00C2615C" w:rsidRDefault="00C2615C" w:rsidP="00C2615C">
            <w:pPr>
              <w:pStyle w:val="ListParagraph"/>
              <w:numPr>
                <w:ilvl w:val="0"/>
                <w:numId w:val="95"/>
              </w:numPr>
            </w:pPr>
            <w:r>
              <w:t>Issue and valid times</w:t>
            </w:r>
          </w:p>
          <w:p w:rsidR="00C2615C" w:rsidRDefault="00C2615C" w:rsidP="00C2615C">
            <w:pPr>
              <w:pStyle w:val="ListParagraph"/>
              <w:numPr>
                <w:ilvl w:val="0"/>
                <w:numId w:val="95"/>
              </w:numPr>
            </w:pPr>
            <w:r>
              <w:t>How to interpret/read (from text or graph or chart)</w:t>
            </w:r>
          </w:p>
        </w:tc>
      </w:tr>
      <w:tr w:rsidR="00C2615C" w:rsidTr="005459F8">
        <w:tc>
          <w:tcPr>
            <w:tcW w:w="9350" w:type="dxa"/>
            <w:gridSpan w:val="4"/>
          </w:tcPr>
          <w:p w:rsidR="00C2615C" w:rsidRDefault="00C2615C" w:rsidP="0020268B">
            <w:r>
              <w:lastRenderedPageBreak/>
              <w:t xml:space="preserve">The time it takes to cover the weather services varies depending on how much the students already know. Since the class will be based mostly around discussion, having specific times on this lesson plan was difficult. </w:t>
            </w:r>
            <w:r w:rsidRPr="00C2615C">
              <w:rPr>
                <w:b/>
              </w:rPr>
              <w:t>Therefore, it will be up to the instructor to monitor the time for each of the two sessions to ensure all the material is covered</w:t>
            </w:r>
            <w:r>
              <w:t xml:space="preserve">. </w:t>
            </w:r>
          </w:p>
          <w:p w:rsidR="00C2615C" w:rsidRDefault="00C2615C" w:rsidP="0020268B"/>
          <w:p w:rsidR="00C2615C" w:rsidRDefault="00C2615C" w:rsidP="0020268B">
            <w:r>
              <w:t xml:space="preserve">The instructor will ensure that Attendance Sheets are passed out and collected for each of the two sessions. </w:t>
            </w:r>
          </w:p>
        </w:tc>
      </w:tr>
    </w:tbl>
    <w:p w:rsidR="009E2664" w:rsidRDefault="009E2664">
      <w:r>
        <w:br w:type="page"/>
      </w:r>
    </w:p>
    <w:p w:rsidR="009E2664" w:rsidRPr="00890B2B" w:rsidRDefault="00B06202" w:rsidP="00465C0E">
      <w:pPr>
        <w:pBdr>
          <w:bottom w:val="single" w:sz="12" w:space="1" w:color="auto"/>
        </w:pBdr>
        <w:rPr>
          <w:sz w:val="40"/>
          <w:szCs w:val="40"/>
        </w:rPr>
      </w:pPr>
      <w:r>
        <w:rPr>
          <w:sz w:val="40"/>
          <w:szCs w:val="40"/>
        </w:rPr>
        <w:lastRenderedPageBreak/>
        <w:t>Session 25</w:t>
      </w:r>
      <w:r w:rsidR="009E2664" w:rsidRPr="00890B2B">
        <w:rPr>
          <w:sz w:val="40"/>
          <w:szCs w:val="40"/>
        </w:rPr>
        <w:t>: IFR Flight Planning</w:t>
      </w:r>
    </w:p>
    <w:p w:rsidR="00DF17A8" w:rsidRDefault="00DF17A8" w:rsidP="00DF17A8">
      <w:r>
        <w:t>Learner Objectives:</w:t>
      </w:r>
    </w:p>
    <w:p w:rsidR="00DF17A8" w:rsidRDefault="00DF17A8" w:rsidP="00DF17A8">
      <w:r>
        <w:t>At the conclusion of this session the students will be able to:</w:t>
      </w:r>
    </w:p>
    <w:p w:rsidR="00DF17A8" w:rsidRDefault="00FE59C9" w:rsidP="00FE59C9">
      <w:pPr>
        <w:pStyle w:val="ListParagraph"/>
        <w:numPr>
          <w:ilvl w:val="0"/>
          <w:numId w:val="97"/>
        </w:numPr>
      </w:pPr>
      <w:r>
        <w:t>Plan an IFR cross country flight.</w:t>
      </w:r>
    </w:p>
    <w:p w:rsidR="00FE59C9" w:rsidRDefault="00FE59C9" w:rsidP="00FE59C9">
      <w:pPr>
        <w:pStyle w:val="ListParagraph"/>
        <w:numPr>
          <w:ilvl w:val="0"/>
          <w:numId w:val="97"/>
        </w:numPr>
      </w:pPr>
      <w:r>
        <w:t xml:space="preserve">Interpret NOTAMs to determine how it will affect their flight. </w:t>
      </w:r>
    </w:p>
    <w:p w:rsidR="00FE59C9" w:rsidRDefault="00FE59C9" w:rsidP="00FE59C9">
      <w:pPr>
        <w:pStyle w:val="ListParagraph"/>
        <w:numPr>
          <w:ilvl w:val="0"/>
          <w:numId w:val="97"/>
        </w:numPr>
      </w:pPr>
      <w:r>
        <w:t xml:space="preserve">File an IFR flight plan. </w:t>
      </w:r>
    </w:p>
    <w:p w:rsidR="00DF17A8" w:rsidRDefault="00DF17A8" w:rsidP="00DF17A8">
      <w:r>
        <w:t>Materials:</w:t>
      </w:r>
    </w:p>
    <w:p w:rsidR="00721E2F" w:rsidRDefault="00721E2F" w:rsidP="00721E2F">
      <w:pPr>
        <w:pStyle w:val="ListParagraph"/>
        <w:numPr>
          <w:ilvl w:val="0"/>
          <w:numId w:val="36"/>
        </w:numPr>
      </w:pPr>
      <w:r>
        <w:t>IFR Flight Planning Sheet – enough for everyone in the class</w:t>
      </w:r>
    </w:p>
    <w:p w:rsidR="00721E2F" w:rsidRDefault="00721E2F" w:rsidP="00721E2F">
      <w:pPr>
        <w:pStyle w:val="ListParagraph"/>
        <w:numPr>
          <w:ilvl w:val="0"/>
          <w:numId w:val="36"/>
        </w:numPr>
      </w:pPr>
      <w:proofErr w:type="spellStart"/>
      <w:r>
        <w:t>Jeppesen</w:t>
      </w:r>
      <w:proofErr w:type="spellEnd"/>
      <w:r>
        <w:t>/Garmin Pilot subscription for IFR charts</w:t>
      </w:r>
    </w:p>
    <w:p w:rsidR="00721E2F" w:rsidRDefault="00721E2F" w:rsidP="00721E2F">
      <w:pPr>
        <w:pStyle w:val="ListParagraph"/>
        <w:numPr>
          <w:ilvl w:val="0"/>
          <w:numId w:val="36"/>
        </w:numPr>
      </w:pPr>
      <w:r>
        <w:t>Calculator/Flight Computer</w:t>
      </w:r>
    </w:p>
    <w:p w:rsidR="00721E2F" w:rsidRDefault="00AE7E92" w:rsidP="00721E2F">
      <w:pPr>
        <w:pStyle w:val="ListParagraph"/>
        <w:numPr>
          <w:ilvl w:val="0"/>
          <w:numId w:val="36"/>
        </w:numPr>
      </w:pPr>
      <w:hyperlink r:id="rId11" w:history="1">
        <w:r w:rsidR="00721E2F" w:rsidRPr="00112CC7">
          <w:rPr>
            <w:rStyle w:val="Hyperlink"/>
          </w:rPr>
          <w:t>www.faa.gov</w:t>
        </w:r>
      </w:hyperlink>
      <w:r w:rsidR="00721E2F">
        <w:t xml:space="preserve"> – Chart Supplements online</w:t>
      </w:r>
    </w:p>
    <w:p w:rsidR="00721E2F" w:rsidRDefault="00721E2F" w:rsidP="00721E2F">
      <w:pPr>
        <w:pStyle w:val="ListParagraph"/>
        <w:numPr>
          <w:ilvl w:val="0"/>
          <w:numId w:val="36"/>
        </w:numPr>
      </w:pPr>
      <w:r>
        <w:t xml:space="preserve">Sign In Attendance Sheet </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D917AB" w:rsidTr="00D50559">
        <w:tc>
          <w:tcPr>
            <w:tcW w:w="9350" w:type="dxa"/>
            <w:gridSpan w:val="4"/>
          </w:tcPr>
          <w:p w:rsidR="00D917AB" w:rsidRDefault="00D917AB" w:rsidP="00D50559">
            <w:r>
              <w:t>Pass out Attendance Sheet</w:t>
            </w:r>
          </w:p>
        </w:tc>
      </w:tr>
      <w:tr w:rsidR="00D917AB" w:rsidTr="00D50559">
        <w:tc>
          <w:tcPr>
            <w:tcW w:w="1027" w:type="dxa"/>
          </w:tcPr>
          <w:p w:rsidR="00D917AB" w:rsidRDefault="00D917AB" w:rsidP="00D50559">
            <w:r>
              <w:t>5 mins</w:t>
            </w:r>
          </w:p>
        </w:tc>
        <w:tc>
          <w:tcPr>
            <w:tcW w:w="8323" w:type="dxa"/>
            <w:gridSpan w:val="3"/>
          </w:tcPr>
          <w:p w:rsidR="00D917AB" w:rsidRPr="00E20A44" w:rsidRDefault="00D917AB" w:rsidP="00D50559">
            <w:pPr>
              <w:rPr>
                <w:b/>
              </w:rPr>
            </w:pPr>
            <w:r>
              <w:rPr>
                <w:b/>
              </w:rPr>
              <w:t>Announcements</w:t>
            </w:r>
          </w:p>
          <w:p w:rsidR="00D917AB" w:rsidRDefault="00D917AB" w:rsidP="00D50559">
            <w:pPr>
              <w:pStyle w:val="ListParagraph"/>
              <w:numPr>
                <w:ilvl w:val="0"/>
                <w:numId w:val="47"/>
              </w:numPr>
            </w:pPr>
            <w:r>
              <w:t xml:space="preserve">Next session is a review. Bring any questions on anything you are confused or don’t understand. </w:t>
            </w:r>
          </w:p>
          <w:p w:rsidR="00D917AB" w:rsidRDefault="00D917AB" w:rsidP="00D50559">
            <w:pPr>
              <w:pStyle w:val="ListParagraph"/>
              <w:numPr>
                <w:ilvl w:val="0"/>
                <w:numId w:val="47"/>
              </w:numPr>
            </w:pPr>
            <w:r>
              <w:t xml:space="preserve">Test 2 starts Thursday after class. </w:t>
            </w:r>
          </w:p>
          <w:p w:rsidR="00D917AB" w:rsidRDefault="00D917AB" w:rsidP="00D50559">
            <w:pPr>
              <w:pStyle w:val="ListParagraph"/>
              <w:numPr>
                <w:ilvl w:val="0"/>
                <w:numId w:val="47"/>
              </w:numPr>
            </w:pPr>
            <w:r>
              <w:t>Endorsement Exam 3 will be next Tuesday.</w:t>
            </w:r>
          </w:p>
          <w:p w:rsidR="00D917AB" w:rsidRDefault="00D917AB" w:rsidP="00D50559">
            <w:pPr>
              <w:pStyle w:val="ListParagraph"/>
              <w:numPr>
                <w:ilvl w:val="0"/>
                <w:numId w:val="47"/>
              </w:numPr>
            </w:pPr>
            <w:r>
              <w:t>Any other announcements the instructor(s) need to say.</w:t>
            </w:r>
          </w:p>
        </w:tc>
      </w:tr>
      <w:tr w:rsidR="00DF17A8" w:rsidTr="0020268B">
        <w:tc>
          <w:tcPr>
            <w:tcW w:w="1027" w:type="dxa"/>
          </w:tcPr>
          <w:p w:rsidR="00DF17A8" w:rsidRDefault="00721E2F" w:rsidP="0020268B">
            <w:r>
              <w:t>70 mins</w:t>
            </w:r>
          </w:p>
        </w:tc>
        <w:tc>
          <w:tcPr>
            <w:tcW w:w="3189" w:type="dxa"/>
          </w:tcPr>
          <w:p w:rsidR="00DF17A8" w:rsidRPr="00721E2F" w:rsidRDefault="00721E2F" w:rsidP="0020268B">
            <w:pPr>
              <w:rPr>
                <w:b/>
              </w:rPr>
            </w:pPr>
            <w:r w:rsidRPr="00721E2F">
              <w:rPr>
                <w:b/>
              </w:rPr>
              <w:t>IFR Flight Planning</w:t>
            </w:r>
          </w:p>
          <w:p w:rsidR="00721E2F" w:rsidRDefault="00721E2F" w:rsidP="00721E2F">
            <w:pPr>
              <w:pStyle w:val="ListParagraph"/>
              <w:numPr>
                <w:ilvl w:val="0"/>
                <w:numId w:val="96"/>
              </w:numPr>
              <w:ind w:left="391"/>
            </w:pPr>
            <w:r>
              <w:t>Selecting a Route</w:t>
            </w:r>
          </w:p>
          <w:p w:rsidR="00721E2F" w:rsidRDefault="00721E2F" w:rsidP="00721E2F">
            <w:pPr>
              <w:pStyle w:val="ListParagraph"/>
              <w:numPr>
                <w:ilvl w:val="1"/>
                <w:numId w:val="96"/>
              </w:numPr>
              <w:ind w:left="931"/>
            </w:pPr>
            <w:r>
              <w:t>Preferred IFR Routes</w:t>
            </w:r>
          </w:p>
          <w:p w:rsidR="00721E2F" w:rsidRDefault="00721E2F" w:rsidP="00721E2F">
            <w:pPr>
              <w:pStyle w:val="ListParagraph"/>
              <w:numPr>
                <w:ilvl w:val="1"/>
                <w:numId w:val="96"/>
              </w:numPr>
              <w:ind w:left="931"/>
            </w:pPr>
            <w:r>
              <w:t>Departure and/or Arrival Procedures</w:t>
            </w:r>
          </w:p>
          <w:p w:rsidR="00721E2F" w:rsidRDefault="00721E2F" w:rsidP="00721E2F">
            <w:pPr>
              <w:pStyle w:val="ListParagraph"/>
              <w:numPr>
                <w:ilvl w:val="1"/>
                <w:numId w:val="96"/>
              </w:numPr>
              <w:ind w:left="931"/>
            </w:pPr>
            <w:r>
              <w:t>NAV equipment</w:t>
            </w:r>
          </w:p>
          <w:p w:rsidR="00721E2F" w:rsidRDefault="00721E2F" w:rsidP="00721E2F">
            <w:pPr>
              <w:pStyle w:val="ListParagraph"/>
              <w:numPr>
                <w:ilvl w:val="1"/>
                <w:numId w:val="96"/>
              </w:numPr>
              <w:ind w:left="931"/>
            </w:pPr>
            <w:r>
              <w:t>Direct?</w:t>
            </w:r>
          </w:p>
          <w:p w:rsidR="00721E2F" w:rsidRDefault="00721E2F" w:rsidP="00721E2F">
            <w:pPr>
              <w:pStyle w:val="ListParagraph"/>
              <w:ind w:left="931"/>
            </w:pPr>
          </w:p>
          <w:p w:rsidR="00721E2F" w:rsidRDefault="00721E2F" w:rsidP="00721E2F">
            <w:pPr>
              <w:pStyle w:val="ListParagraph"/>
              <w:numPr>
                <w:ilvl w:val="0"/>
                <w:numId w:val="96"/>
              </w:numPr>
              <w:ind w:left="391"/>
            </w:pPr>
            <w:r>
              <w:t>Selecting an Altitude</w:t>
            </w:r>
          </w:p>
          <w:p w:rsidR="00721E2F" w:rsidRDefault="00721E2F" w:rsidP="00721E2F">
            <w:pPr>
              <w:pStyle w:val="ListParagraph"/>
              <w:numPr>
                <w:ilvl w:val="1"/>
                <w:numId w:val="96"/>
              </w:numPr>
              <w:ind w:left="931"/>
            </w:pPr>
            <w:r>
              <w:t>Minimum altitudes</w:t>
            </w:r>
          </w:p>
          <w:p w:rsidR="00721E2F" w:rsidRDefault="00721E2F" w:rsidP="00721E2F">
            <w:pPr>
              <w:pStyle w:val="ListParagraph"/>
              <w:numPr>
                <w:ilvl w:val="1"/>
                <w:numId w:val="96"/>
              </w:numPr>
              <w:ind w:left="931"/>
            </w:pPr>
            <w:r>
              <w:t>Obstacles</w:t>
            </w:r>
          </w:p>
          <w:p w:rsidR="00721E2F" w:rsidRDefault="00721E2F" w:rsidP="00721E2F">
            <w:pPr>
              <w:pStyle w:val="ListParagraph"/>
              <w:numPr>
                <w:ilvl w:val="1"/>
                <w:numId w:val="96"/>
              </w:numPr>
              <w:ind w:left="931"/>
            </w:pPr>
            <w:r>
              <w:t>Airspace</w:t>
            </w:r>
          </w:p>
          <w:p w:rsidR="00721E2F" w:rsidRDefault="00721E2F" w:rsidP="00721E2F">
            <w:pPr>
              <w:pStyle w:val="ListParagraph"/>
              <w:numPr>
                <w:ilvl w:val="1"/>
                <w:numId w:val="96"/>
              </w:numPr>
              <w:ind w:left="931"/>
            </w:pPr>
            <w:r>
              <w:t>Weather – Icing</w:t>
            </w:r>
          </w:p>
          <w:p w:rsidR="00721E2F" w:rsidRDefault="00721E2F" w:rsidP="00721E2F">
            <w:pPr>
              <w:pStyle w:val="ListParagraph"/>
              <w:ind w:left="931"/>
            </w:pPr>
          </w:p>
          <w:p w:rsidR="00721E2F" w:rsidRDefault="00721E2F" w:rsidP="00721E2F">
            <w:pPr>
              <w:pStyle w:val="ListParagraph"/>
              <w:numPr>
                <w:ilvl w:val="0"/>
                <w:numId w:val="96"/>
              </w:numPr>
              <w:ind w:left="391"/>
            </w:pPr>
            <w:r>
              <w:t>Alternate Airport Requirements and Criteria</w:t>
            </w:r>
          </w:p>
          <w:p w:rsidR="00721E2F" w:rsidRDefault="00721E2F" w:rsidP="00721E2F">
            <w:pPr>
              <w:pStyle w:val="ListParagraph"/>
              <w:numPr>
                <w:ilvl w:val="0"/>
                <w:numId w:val="96"/>
              </w:numPr>
              <w:ind w:left="391"/>
            </w:pPr>
            <w:r>
              <w:t>Calculations required in flight planning sheet</w:t>
            </w:r>
          </w:p>
          <w:p w:rsidR="00721E2F" w:rsidRDefault="00721E2F" w:rsidP="00721E2F">
            <w:pPr>
              <w:pStyle w:val="ListParagraph"/>
              <w:numPr>
                <w:ilvl w:val="0"/>
                <w:numId w:val="96"/>
              </w:numPr>
              <w:ind w:left="391"/>
            </w:pPr>
            <w:r>
              <w:t>NOTAMs</w:t>
            </w:r>
          </w:p>
          <w:p w:rsidR="00721E2F" w:rsidRDefault="00721E2F" w:rsidP="00721E2F">
            <w:pPr>
              <w:pStyle w:val="ListParagraph"/>
              <w:numPr>
                <w:ilvl w:val="1"/>
                <w:numId w:val="96"/>
              </w:numPr>
              <w:ind w:left="931"/>
            </w:pPr>
            <w:r>
              <w:lastRenderedPageBreak/>
              <w:t xml:space="preserve">FDC </w:t>
            </w:r>
            <w:proofErr w:type="spellStart"/>
            <w:r>
              <w:t>Notams</w:t>
            </w:r>
            <w:proofErr w:type="spellEnd"/>
            <w:r>
              <w:t xml:space="preserve"> for instrument procedures</w:t>
            </w:r>
          </w:p>
          <w:p w:rsidR="00721E2F" w:rsidRDefault="00721E2F" w:rsidP="00721E2F">
            <w:pPr>
              <w:pStyle w:val="ListParagraph"/>
              <w:numPr>
                <w:ilvl w:val="1"/>
                <w:numId w:val="96"/>
              </w:numPr>
              <w:ind w:left="931"/>
            </w:pPr>
            <w:r>
              <w:t>TFRs</w:t>
            </w:r>
          </w:p>
          <w:p w:rsidR="00721E2F" w:rsidRDefault="00721E2F" w:rsidP="00721E2F">
            <w:pPr>
              <w:pStyle w:val="ListParagraph"/>
              <w:numPr>
                <w:ilvl w:val="0"/>
                <w:numId w:val="96"/>
              </w:numPr>
              <w:ind w:left="391"/>
            </w:pPr>
            <w:r>
              <w:t>Filing Flight Plan</w:t>
            </w:r>
          </w:p>
        </w:tc>
        <w:tc>
          <w:tcPr>
            <w:tcW w:w="2529" w:type="dxa"/>
          </w:tcPr>
          <w:p w:rsidR="00721E2F" w:rsidRDefault="00721E2F" w:rsidP="0020268B">
            <w:r>
              <w:lastRenderedPageBreak/>
              <w:t xml:space="preserve">As a class we will plan an IFR cross country. </w:t>
            </w:r>
          </w:p>
          <w:p w:rsidR="00721E2F" w:rsidRDefault="00721E2F" w:rsidP="0020268B"/>
          <w:p w:rsidR="00721E2F" w:rsidRDefault="00721E2F" w:rsidP="0020268B">
            <w:r>
              <w:t xml:space="preserve">The instructor will select the two airports of departure and arrival. Based on the day and what weather is doing. </w:t>
            </w:r>
          </w:p>
          <w:p w:rsidR="00721E2F" w:rsidRDefault="00721E2F" w:rsidP="0020268B"/>
          <w:p w:rsidR="00721E2F" w:rsidRDefault="00721E2F" w:rsidP="0020268B">
            <w:r>
              <w:t xml:space="preserve">Instructor will teach how to plan the cross country while the students follow along. </w:t>
            </w:r>
          </w:p>
          <w:p w:rsidR="00570EBA" w:rsidRDefault="00570EBA" w:rsidP="0020268B"/>
          <w:p w:rsidR="00570EBA" w:rsidRDefault="00570EBA" w:rsidP="0020268B">
            <w:r>
              <w:t xml:space="preserve">Lecture will be needed when the instructor must explain a concept or how to do something, otherwise it will be a class collaboration work. </w:t>
            </w:r>
          </w:p>
        </w:tc>
        <w:tc>
          <w:tcPr>
            <w:tcW w:w="2605" w:type="dxa"/>
          </w:tcPr>
          <w:p w:rsidR="00DF17A8" w:rsidRDefault="00721E2F" w:rsidP="0020268B">
            <w:r>
              <w:t>TARGET, CIP, Encoding Specificity</w:t>
            </w:r>
          </w:p>
        </w:tc>
      </w:tr>
      <w:tr w:rsidR="00570EBA" w:rsidTr="005459F8">
        <w:tc>
          <w:tcPr>
            <w:tcW w:w="9350" w:type="dxa"/>
            <w:gridSpan w:val="4"/>
          </w:tcPr>
          <w:p w:rsidR="00570EBA" w:rsidRDefault="00570EBA" w:rsidP="0020268B">
            <w:r>
              <w:t xml:space="preserve">Collect Attendance Sheet. </w:t>
            </w:r>
          </w:p>
        </w:tc>
      </w:tr>
    </w:tbl>
    <w:p w:rsidR="009E2664" w:rsidRDefault="009E2664">
      <w:r>
        <w:br w:type="page"/>
      </w:r>
    </w:p>
    <w:p w:rsidR="009E2664" w:rsidRPr="00890B2B" w:rsidRDefault="009E2664" w:rsidP="00465C0E">
      <w:pPr>
        <w:pBdr>
          <w:bottom w:val="single" w:sz="12" w:space="1" w:color="auto"/>
        </w:pBdr>
        <w:rPr>
          <w:sz w:val="40"/>
          <w:szCs w:val="40"/>
        </w:rPr>
      </w:pPr>
      <w:r w:rsidRPr="00890B2B">
        <w:rPr>
          <w:sz w:val="40"/>
          <w:szCs w:val="40"/>
        </w:rPr>
        <w:lastRenderedPageBreak/>
        <w:t>Session 2</w:t>
      </w:r>
      <w:r w:rsidR="00B06202">
        <w:rPr>
          <w:sz w:val="40"/>
          <w:szCs w:val="40"/>
        </w:rPr>
        <w:t>6</w:t>
      </w:r>
      <w:r w:rsidRPr="00890B2B">
        <w:rPr>
          <w:sz w:val="40"/>
          <w:szCs w:val="40"/>
        </w:rPr>
        <w:t>: Review Session</w:t>
      </w:r>
    </w:p>
    <w:p w:rsidR="00DF17A8" w:rsidRDefault="00DF17A8" w:rsidP="00DF17A8">
      <w:r>
        <w:t>Learner Objectives:</w:t>
      </w:r>
    </w:p>
    <w:p w:rsidR="00DF17A8" w:rsidRDefault="00DF17A8" w:rsidP="00DF17A8">
      <w:r>
        <w:t>At the conclusion of this session the students will be able to:</w:t>
      </w:r>
    </w:p>
    <w:p w:rsidR="00DF17A8" w:rsidRDefault="00B06202" w:rsidP="008025C0">
      <w:pPr>
        <w:pStyle w:val="ListParagraph"/>
        <w:numPr>
          <w:ilvl w:val="0"/>
          <w:numId w:val="72"/>
        </w:numPr>
      </w:pPr>
      <w:r>
        <w:t xml:space="preserve">Understand material necessary to pass the Endorsement Exam 3. </w:t>
      </w:r>
    </w:p>
    <w:p w:rsidR="00DF17A8" w:rsidRDefault="00DF17A8" w:rsidP="00DF17A8">
      <w:r>
        <w:t>Materials:</w:t>
      </w:r>
    </w:p>
    <w:p w:rsidR="00DF17A8" w:rsidRDefault="00B06202" w:rsidP="008025C0">
      <w:pPr>
        <w:pStyle w:val="ListParagraph"/>
        <w:numPr>
          <w:ilvl w:val="0"/>
          <w:numId w:val="72"/>
        </w:numPr>
      </w:pPr>
      <w:r>
        <w:t xml:space="preserve">Whatever materials the instructor believes necessary to bring to review session. </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B06202" w:rsidTr="00D50559">
        <w:tc>
          <w:tcPr>
            <w:tcW w:w="1027" w:type="dxa"/>
          </w:tcPr>
          <w:p w:rsidR="00B06202" w:rsidRDefault="00B06202" w:rsidP="00B06202">
            <w:r>
              <w:t>5-10 mins</w:t>
            </w:r>
          </w:p>
        </w:tc>
        <w:tc>
          <w:tcPr>
            <w:tcW w:w="8323" w:type="dxa"/>
            <w:gridSpan w:val="3"/>
          </w:tcPr>
          <w:p w:rsidR="00B06202" w:rsidRPr="00E20A44" w:rsidRDefault="00B06202" w:rsidP="00B06202">
            <w:pPr>
              <w:rPr>
                <w:b/>
              </w:rPr>
            </w:pPr>
            <w:r>
              <w:rPr>
                <w:b/>
              </w:rPr>
              <w:t>Announcements</w:t>
            </w:r>
          </w:p>
          <w:p w:rsidR="00B06202" w:rsidRDefault="00B06202" w:rsidP="00B06202">
            <w:pPr>
              <w:pStyle w:val="ListParagraph"/>
              <w:numPr>
                <w:ilvl w:val="0"/>
                <w:numId w:val="47"/>
              </w:numPr>
            </w:pPr>
            <w:r>
              <w:t>Test 2 opens today after class and closes Tuesday before class. On Blackboard.</w:t>
            </w:r>
          </w:p>
          <w:p w:rsidR="00B06202" w:rsidRDefault="00B06202" w:rsidP="00B06202">
            <w:pPr>
              <w:pStyle w:val="ListParagraph"/>
              <w:numPr>
                <w:ilvl w:val="0"/>
                <w:numId w:val="47"/>
              </w:numPr>
            </w:pPr>
            <w:r>
              <w:t>On Tuesday next week, we will have the Endorsement Exam. Necessary to get endorsement to take the FAA Written Exam. Must pass with 70% or higher.</w:t>
            </w:r>
          </w:p>
          <w:p w:rsidR="00B06202" w:rsidRDefault="00B06202" w:rsidP="00B06202">
            <w:pPr>
              <w:pStyle w:val="ListParagraph"/>
              <w:numPr>
                <w:ilvl w:val="0"/>
                <w:numId w:val="47"/>
              </w:numPr>
            </w:pPr>
            <w:r>
              <w:t>Any other announcements the instructor(s) need to say.</w:t>
            </w:r>
          </w:p>
        </w:tc>
      </w:tr>
      <w:tr w:rsidR="00B06202" w:rsidTr="00D50559">
        <w:tc>
          <w:tcPr>
            <w:tcW w:w="1027" w:type="dxa"/>
          </w:tcPr>
          <w:p w:rsidR="00B06202" w:rsidRDefault="00B06202" w:rsidP="00B06202"/>
        </w:tc>
        <w:tc>
          <w:tcPr>
            <w:tcW w:w="8323" w:type="dxa"/>
            <w:gridSpan w:val="3"/>
          </w:tcPr>
          <w:p w:rsidR="00B06202" w:rsidRDefault="00B06202" w:rsidP="00B06202">
            <w:pPr>
              <w:rPr>
                <w:b/>
              </w:rPr>
            </w:pPr>
            <w:r>
              <w:rPr>
                <w:b/>
              </w:rPr>
              <w:t xml:space="preserve">Answer any questions students have about exam, endorsement, FAA written, etc. </w:t>
            </w:r>
          </w:p>
        </w:tc>
      </w:tr>
      <w:tr w:rsidR="00B06202" w:rsidTr="00D50559">
        <w:tc>
          <w:tcPr>
            <w:tcW w:w="9350" w:type="dxa"/>
            <w:gridSpan w:val="4"/>
          </w:tcPr>
          <w:p w:rsidR="00B06202" w:rsidRDefault="00B06202" w:rsidP="00B06202">
            <w:r>
              <w:t xml:space="preserve">The session will be used as a review session. Any student is open to ask questions on any topic. If no one has anything, session is over for the day. </w:t>
            </w:r>
          </w:p>
          <w:p w:rsidR="00B06202" w:rsidRDefault="00B06202" w:rsidP="00B06202"/>
          <w:p w:rsidR="00B06202" w:rsidRDefault="00B06202" w:rsidP="00B06202">
            <w:r>
              <w:t xml:space="preserve">The instructor will be available for anyone who didn’t feel comfortable asking questions in front of class. </w:t>
            </w:r>
          </w:p>
        </w:tc>
      </w:tr>
    </w:tbl>
    <w:p w:rsidR="009E2664" w:rsidRDefault="009E2664">
      <w:r>
        <w:br w:type="page"/>
      </w:r>
    </w:p>
    <w:p w:rsidR="009E2664" w:rsidRPr="00890B2B" w:rsidRDefault="009E2664" w:rsidP="00465C0E">
      <w:pPr>
        <w:pBdr>
          <w:bottom w:val="single" w:sz="12" w:space="1" w:color="auto"/>
        </w:pBdr>
        <w:rPr>
          <w:sz w:val="40"/>
          <w:szCs w:val="40"/>
        </w:rPr>
      </w:pPr>
      <w:r w:rsidRPr="00890B2B">
        <w:rPr>
          <w:sz w:val="40"/>
          <w:szCs w:val="40"/>
        </w:rPr>
        <w:lastRenderedPageBreak/>
        <w:t>Session 2</w:t>
      </w:r>
      <w:r w:rsidR="00B06202">
        <w:rPr>
          <w:sz w:val="40"/>
          <w:szCs w:val="40"/>
        </w:rPr>
        <w:t>7</w:t>
      </w:r>
      <w:r w:rsidRPr="00890B2B">
        <w:rPr>
          <w:sz w:val="40"/>
          <w:szCs w:val="40"/>
        </w:rPr>
        <w:t>: Exam 3 “Final” for Endorsement</w:t>
      </w:r>
    </w:p>
    <w:p w:rsidR="00DF17A8" w:rsidRDefault="00DF17A8" w:rsidP="00DF17A8">
      <w:r>
        <w:t>Learner Objectives:</w:t>
      </w:r>
    </w:p>
    <w:p w:rsidR="00DF17A8" w:rsidRDefault="00DF17A8" w:rsidP="00DF17A8">
      <w:r>
        <w:t>At the conclusion of this session the students will be able to:</w:t>
      </w:r>
    </w:p>
    <w:p w:rsidR="00DF17A8" w:rsidRDefault="00B06202" w:rsidP="008025C0">
      <w:pPr>
        <w:pStyle w:val="ListParagraph"/>
        <w:numPr>
          <w:ilvl w:val="0"/>
          <w:numId w:val="73"/>
        </w:numPr>
      </w:pPr>
      <w:r>
        <w:t>Take and receive a minimum of 70% on the exam.</w:t>
      </w:r>
    </w:p>
    <w:p w:rsidR="00DF17A8" w:rsidRDefault="00DF17A8" w:rsidP="00DF17A8">
      <w:r>
        <w:t>Materials:</w:t>
      </w:r>
    </w:p>
    <w:p w:rsidR="00DF17A8" w:rsidRDefault="00B06202" w:rsidP="008025C0">
      <w:pPr>
        <w:pStyle w:val="ListParagraph"/>
        <w:numPr>
          <w:ilvl w:val="0"/>
          <w:numId w:val="73"/>
        </w:numPr>
      </w:pPr>
      <w:r>
        <w:t>Exam 3</w:t>
      </w:r>
    </w:p>
    <w:p w:rsidR="00B06202" w:rsidRDefault="00B06202" w:rsidP="008025C0">
      <w:pPr>
        <w:pStyle w:val="ListParagraph"/>
        <w:numPr>
          <w:ilvl w:val="0"/>
          <w:numId w:val="73"/>
        </w:numPr>
      </w:pPr>
      <w:r>
        <w:t>Exam 3 Supplement</w:t>
      </w:r>
    </w:p>
    <w:p w:rsidR="00B06202" w:rsidRDefault="00B06202" w:rsidP="008025C0">
      <w:pPr>
        <w:pStyle w:val="ListParagraph"/>
        <w:numPr>
          <w:ilvl w:val="0"/>
          <w:numId w:val="73"/>
        </w:numPr>
      </w:pPr>
      <w:r>
        <w:t>Exam 3 Answer Sheet</w:t>
      </w:r>
    </w:p>
    <w:p w:rsidR="00B06202" w:rsidRDefault="00B06202" w:rsidP="008025C0">
      <w:pPr>
        <w:pStyle w:val="ListParagraph"/>
        <w:numPr>
          <w:ilvl w:val="0"/>
          <w:numId w:val="73"/>
        </w:numPr>
      </w:pPr>
      <w:r>
        <w:t xml:space="preserve">Endorsements – Blank </w:t>
      </w:r>
    </w:p>
    <w:p w:rsidR="00B06202" w:rsidRDefault="00B06202" w:rsidP="008025C0">
      <w:pPr>
        <w:pStyle w:val="ListParagraph"/>
        <w:numPr>
          <w:ilvl w:val="0"/>
          <w:numId w:val="73"/>
        </w:numPr>
      </w:pPr>
      <w:r>
        <w:t>Attendance Sheet</w:t>
      </w:r>
    </w:p>
    <w:p w:rsidR="00DF17A8" w:rsidRDefault="00DF17A8" w:rsidP="00DF17A8">
      <w:r>
        <w:t>Agenda:</w:t>
      </w:r>
    </w:p>
    <w:tbl>
      <w:tblPr>
        <w:tblStyle w:val="TableGrid"/>
        <w:tblW w:w="0" w:type="auto"/>
        <w:tblLook w:val="04A0" w:firstRow="1" w:lastRow="0" w:firstColumn="1" w:lastColumn="0" w:noHBand="0" w:noVBand="1"/>
      </w:tblPr>
      <w:tblGrid>
        <w:gridCol w:w="1027"/>
        <w:gridCol w:w="3189"/>
        <w:gridCol w:w="2529"/>
        <w:gridCol w:w="2605"/>
      </w:tblGrid>
      <w:tr w:rsidR="00DF17A8" w:rsidRPr="00CF7865" w:rsidTr="0020268B">
        <w:tc>
          <w:tcPr>
            <w:tcW w:w="1027" w:type="dxa"/>
          </w:tcPr>
          <w:p w:rsidR="00DF17A8" w:rsidRPr="00CF7865" w:rsidRDefault="00DF17A8" w:rsidP="0020268B">
            <w:pPr>
              <w:jc w:val="center"/>
              <w:rPr>
                <w:b/>
              </w:rPr>
            </w:pPr>
            <w:r w:rsidRPr="00CF7865">
              <w:rPr>
                <w:b/>
              </w:rPr>
              <w:t>Duration</w:t>
            </w:r>
          </w:p>
        </w:tc>
        <w:tc>
          <w:tcPr>
            <w:tcW w:w="3189" w:type="dxa"/>
          </w:tcPr>
          <w:p w:rsidR="00DF17A8" w:rsidRPr="00CF7865" w:rsidRDefault="00DF17A8" w:rsidP="0020268B">
            <w:pPr>
              <w:jc w:val="center"/>
              <w:rPr>
                <w:b/>
              </w:rPr>
            </w:pPr>
            <w:r w:rsidRPr="00CF7865">
              <w:rPr>
                <w:b/>
              </w:rPr>
              <w:t>Content</w:t>
            </w:r>
          </w:p>
        </w:tc>
        <w:tc>
          <w:tcPr>
            <w:tcW w:w="2529" w:type="dxa"/>
          </w:tcPr>
          <w:p w:rsidR="00DF17A8" w:rsidRPr="00CF7865" w:rsidRDefault="00DF17A8" w:rsidP="0020268B">
            <w:pPr>
              <w:jc w:val="center"/>
              <w:rPr>
                <w:b/>
              </w:rPr>
            </w:pPr>
            <w:r w:rsidRPr="00CF7865">
              <w:rPr>
                <w:b/>
              </w:rPr>
              <w:t>Learning Technique</w:t>
            </w:r>
          </w:p>
        </w:tc>
        <w:tc>
          <w:tcPr>
            <w:tcW w:w="2605" w:type="dxa"/>
          </w:tcPr>
          <w:p w:rsidR="00DF17A8" w:rsidRPr="00CF7865" w:rsidRDefault="00DF17A8" w:rsidP="0020268B">
            <w:pPr>
              <w:jc w:val="center"/>
              <w:rPr>
                <w:b/>
              </w:rPr>
            </w:pPr>
            <w:r w:rsidRPr="00CF7865">
              <w:rPr>
                <w:b/>
              </w:rPr>
              <w:t>Theory</w:t>
            </w:r>
          </w:p>
        </w:tc>
      </w:tr>
      <w:tr w:rsidR="00D25F2D" w:rsidTr="00D50559">
        <w:tc>
          <w:tcPr>
            <w:tcW w:w="9350" w:type="dxa"/>
            <w:gridSpan w:val="4"/>
          </w:tcPr>
          <w:p w:rsidR="00D25F2D" w:rsidRPr="00D25F2D" w:rsidRDefault="00D25F2D" w:rsidP="00B06202">
            <w:r w:rsidRPr="00D25F2D">
              <w:t>Pass Out Attendance Sheet</w:t>
            </w:r>
          </w:p>
        </w:tc>
      </w:tr>
      <w:tr w:rsidR="00B06202" w:rsidTr="00D50559">
        <w:tc>
          <w:tcPr>
            <w:tcW w:w="1027" w:type="dxa"/>
          </w:tcPr>
          <w:p w:rsidR="00B06202" w:rsidRDefault="00B06202" w:rsidP="00B06202">
            <w:r>
              <w:t>5 mins</w:t>
            </w:r>
          </w:p>
        </w:tc>
        <w:tc>
          <w:tcPr>
            <w:tcW w:w="8323" w:type="dxa"/>
            <w:gridSpan w:val="3"/>
          </w:tcPr>
          <w:p w:rsidR="00B06202" w:rsidRPr="00E20A44" w:rsidRDefault="00B06202" w:rsidP="00B06202">
            <w:pPr>
              <w:rPr>
                <w:b/>
              </w:rPr>
            </w:pPr>
            <w:r>
              <w:rPr>
                <w:b/>
              </w:rPr>
              <w:t>Announcements</w:t>
            </w:r>
          </w:p>
          <w:p w:rsidR="00B06202" w:rsidRDefault="00B06202" w:rsidP="008025C0">
            <w:pPr>
              <w:pStyle w:val="ListParagraph"/>
              <w:numPr>
                <w:ilvl w:val="0"/>
                <w:numId w:val="74"/>
              </w:numPr>
            </w:pPr>
            <w:r>
              <w:t xml:space="preserve">If you require more time to finish exam, let instructor know when turning it in. We’ll find time later today or tomorrow to finish exam. </w:t>
            </w:r>
          </w:p>
          <w:p w:rsidR="00D25F2D" w:rsidRDefault="00D25F2D" w:rsidP="008025C0">
            <w:pPr>
              <w:pStyle w:val="ListParagraph"/>
              <w:numPr>
                <w:ilvl w:val="0"/>
                <w:numId w:val="74"/>
              </w:numPr>
            </w:pPr>
            <w:r>
              <w:t xml:space="preserve">If you don’t pass we will have a retake exam next Tuesday. We will post grades on Blackboard so you know if you passed. </w:t>
            </w:r>
          </w:p>
          <w:p w:rsidR="00D25F2D" w:rsidRDefault="00D25F2D" w:rsidP="008025C0">
            <w:pPr>
              <w:pStyle w:val="ListParagraph"/>
              <w:numPr>
                <w:ilvl w:val="0"/>
                <w:numId w:val="74"/>
              </w:numPr>
            </w:pPr>
            <w:r>
              <w:t>Any last minute questions.</w:t>
            </w:r>
          </w:p>
          <w:p w:rsidR="00B06202" w:rsidRDefault="00B06202" w:rsidP="008025C0">
            <w:pPr>
              <w:pStyle w:val="ListParagraph"/>
              <w:numPr>
                <w:ilvl w:val="0"/>
                <w:numId w:val="74"/>
              </w:numPr>
            </w:pPr>
            <w:r>
              <w:t>Any other announcements the instructor(s) need to say.</w:t>
            </w:r>
          </w:p>
        </w:tc>
      </w:tr>
      <w:tr w:rsidR="00D25F2D" w:rsidTr="00D50559">
        <w:tc>
          <w:tcPr>
            <w:tcW w:w="1027" w:type="dxa"/>
          </w:tcPr>
          <w:p w:rsidR="00D25F2D" w:rsidRDefault="00D25F2D" w:rsidP="00B06202">
            <w:r>
              <w:t>5 mins</w:t>
            </w:r>
          </w:p>
        </w:tc>
        <w:tc>
          <w:tcPr>
            <w:tcW w:w="8323" w:type="dxa"/>
            <w:gridSpan w:val="3"/>
          </w:tcPr>
          <w:p w:rsidR="00D25F2D" w:rsidRDefault="00D25F2D" w:rsidP="00B06202">
            <w:pPr>
              <w:rPr>
                <w:b/>
              </w:rPr>
            </w:pPr>
            <w:r>
              <w:rPr>
                <w:b/>
              </w:rPr>
              <w:t>Exam Rules:</w:t>
            </w:r>
          </w:p>
          <w:p w:rsidR="00D25F2D" w:rsidRPr="00D25F2D" w:rsidRDefault="00D25F2D" w:rsidP="008025C0">
            <w:pPr>
              <w:pStyle w:val="ListParagraph"/>
              <w:numPr>
                <w:ilvl w:val="0"/>
                <w:numId w:val="75"/>
              </w:numPr>
            </w:pPr>
            <w:r w:rsidRPr="00D25F2D">
              <w:t>No electronic devices on the desk. That includes phones, iPads, tablets, computers, etc.</w:t>
            </w:r>
          </w:p>
          <w:p w:rsidR="00D25F2D" w:rsidRPr="00D25F2D" w:rsidRDefault="00D25F2D" w:rsidP="008025C0">
            <w:pPr>
              <w:pStyle w:val="ListParagraph"/>
              <w:numPr>
                <w:ilvl w:val="0"/>
                <w:numId w:val="75"/>
              </w:numPr>
            </w:pPr>
            <w:r w:rsidRPr="00D25F2D">
              <w:t xml:space="preserve">Calculators and flight computers allowed. No calculators on phone. </w:t>
            </w:r>
          </w:p>
          <w:p w:rsidR="00D25F2D" w:rsidRPr="00D25F2D" w:rsidRDefault="00D25F2D" w:rsidP="008025C0">
            <w:pPr>
              <w:pStyle w:val="ListParagraph"/>
              <w:numPr>
                <w:ilvl w:val="0"/>
                <w:numId w:val="75"/>
              </w:numPr>
            </w:pPr>
            <w:r w:rsidRPr="00D25F2D">
              <w:t xml:space="preserve">Take time and carefully read each section. Some questions have figures associated with them, make sure to look at the correct one. </w:t>
            </w:r>
          </w:p>
          <w:p w:rsidR="00D25F2D" w:rsidRPr="00D25F2D" w:rsidRDefault="00D25F2D" w:rsidP="008025C0">
            <w:pPr>
              <w:pStyle w:val="ListParagraph"/>
              <w:numPr>
                <w:ilvl w:val="0"/>
                <w:numId w:val="75"/>
              </w:numPr>
            </w:pPr>
            <w:r w:rsidRPr="00D25F2D">
              <w:t xml:space="preserve">If have any questions during exam come up front and ask instructor. </w:t>
            </w:r>
          </w:p>
          <w:p w:rsidR="00D25F2D" w:rsidRPr="00D25F2D" w:rsidRDefault="00D25F2D" w:rsidP="008025C0">
            <w:pPr>
              <w:pStyle w:val="ListParagraph"/>
              <w:numPr>
                <w:ilvl w:val="0"/>
                <w:numId w:val="75"/>
              </w:numPr>
            </w:pPr>
            <w:r w:rsidRPr="00D25F2D">
              <w:t>You have the whole class period to take the exam.</w:t>
            </w:r>
          </w:p>
          <w:p w:rsidR="00D25F2D" w:rsidRPr="00D25F2D" w:rsidRDefault="00D25F2D" w:rsidP="008025C0">
            <w:pPr>
              <w:pStyle w:val="ListParagraph"/>
              <w:numPr>
                <w:ilvl w:val="0"/>
                <w:numId w:val="75"/>
              </w:numPr>
              <w:rPr>
                <w:b/>
              </w:rPr>
            </w:pPr>
            <w:r w:rsidRPr="00D25F2D">
              <w:t>Good luck!</w:t>
            </w:r>
          </w:p>
        </w:tc>
      </w:tr>
      <w:tr w:rsidR="00D25F2D" w:rsidTr="00D50559">
        <w:tc>
          <w:tcPr>
            <w:tcW w:w="1027" w:type="dxa"/>
          </w:tcPr>
          <w:p w:rsidR="00D25F2D" w:rsidRDefault="00D25F2D" w:rsidP="00B06202"/>
        </w:tc>
        <w:tc>
          <w:tcPr>
            <w:tcW w:w="8323" w:type="dxa"/>
            <w:gridSpan w:val="3"/>
          </w:tcPr>
          <w:p w:rsidR="00D25F2D" w:rsidRDefault="00D25F2D" w:rsidP="00B06202">
            <w:pPr>
              <w:rPr>
                <w:b/>
              </w:rPr>
            </w:pPr>
            <w:r>
              <w:rPr>
                <w:b/>
              </w:rPr>
              <w:t xml:space="preserve">Pass Out Exam. </w:t>
            </w:r>
          </w:p>
          <w:p w:rsidR="00D25F2D" w:rsidRDefault="00D25F2D" w:rsidP="00B06202">
            <w:pPr>
              <w:rPr>
                <w:b/>
              </w:rPr>
            </w:pPr>
          </w:p>
          <w:p w:rsidR="00D25F2D" w:rsidRDefault="00D25F2D" w:rsidP="00B06202">
            <w:r>
              <w:t xml:space="preserve">Once class period ends. Make sure to collect all exams and supplements. </w:t>
            </w:r>
          </w:p>
          <w:p w:rsidR="00D25F2D" w:rsidRPr="00D25F2D" w:rsidRDefault="00D25F2D" w:rsidP="00B06202">
            <w:r>
              <w:t xml:space="preserve">Collect Attendance Sheet. </w:t>
            </w:r>
          </w:p>
        </w:tc>
      </w:tr>
    </w:tbl>
    <w:p w:rsidR="00570EBA" w:rsidRDefault="00570EBA" w:rsidP="00465C0E"/>
    <w:p w:rsidR="00570EBA" w:rsidRDefault="00570EBA">
      <w:r>
        <w:br w:type="page"/>
      </w:r>
    </w:p>
    <w:p w:rsidR="005459F8" w:rsidRDefault="005459F8" w:rsidP="005459F8">
      <w:r>
        <w:lastRenderedPageBreak/>
        <w:t>Name: _________________________________________</w:t>
      </w:r>
    </w:p>
    <w:p w:rsidR="005459F8" w:rsidRPr="005459F8" w:rsidRDefault="005459F8" w:rsidP="005459F8">
      <w:pPr>
        <w:rPr>
          <w:b/>
        </w:rPr>
      </w:pPr>
      <w:r w:rsidRPr="005459F8">
        <w:rPr>
          <w:b/>
        </w:rPr>
        <w:t>AT24900 Quiz1</w:t>
      </w:r>
    </w:p>
    <w:p w:rsidR="005459F8" w:rsidRDefault="005459F8" w:rsidP="005459F8">
      <w:pPr>
        <w:pStyle w:val="ListParagraph"/>
        <w:numPr>
          <w:ilvl w:val="0"/>
          <w:numId w:val="98"/>
        </w:numPr>
      </w:pPr>
      <w:r>
        <w:t>List the instruments that use the pitot-static system:</w:t>
      </w:r>
    </w:p>
    <w:p w:rsidR="005459F8" w:rsidRDefault="005459F8" w:rsidP="005459F8">
      <w:pPr>
        <w:pStyle w:val="ListParagraph"/>
        <w:numPr>
          <w:ilvl w:val="1"/>
          <w:numId w:val="98"/>
        </w:numPr>
      </w:pPr>
      <w:r>
        <w:t>___________________</w:t>
      </w:r>
    </w:p>
    <w:p w:rsidR="005459F8" w:rsidRDefault="005459F8" w:rsidP="005459F8">
      <w:pPr>
        <w:pStyle w:val="ListParagraph"/>
        <w:numPr>
          <w:ilvl w:val="1"/>
          <w:numId w:val="98"/>
        </w:numPr>
      </w:pPr>
      <w:r>
        <w:t>___________________</w:t>
      </w:r>
    </w:p>
    <w:p w:rsidR="005459F8" w:rsidRDefault="005459F8" w:rsidP="005459F8">
      <w:pPr>
        <w:pStyle w:val="ListParagraph"/>
        <w:numPr>
          <w:ilvl w:val="1"/>
          <w:numId w:val="98"/>
        </w:numPr>
      </w:pPr>
      <w:r>
        <w:t>___________________</w:t>
      </w:r>
    </w:p>
    <w:p w:rsidR="005459F8" w:rsidRDefault="005459F8" w:rsidP="005459F8">
      <w:pPr>
        <w:pStyle w:val="ListParagraph"/>
        <w:numPr>
          <w:ilvl w:val="0"/>
          <w:numId w:val="98"/>
        </w:numPr>
      </w:pPr>
      <w:r>
        <w:t>List the instruments that use a gyroscope:</w:t>
      </w:r>
    </w:p>
    <w:p w:rsidR="005459F8" w:rsidRDefault="005459F8" w:rsidP="005459F8">
      <w:pPr>
        <w:pStyle w:val="ListParagraph"/>
        <w:numPr>
          <w:ilvl w:val="1"/>
          <w:numId w:val="98"/>
        </w:numPr>
      </w:pPr>
      <w:r>
        <w:t>___________________</w:t>
      </w:r>
    </w:p>
    <w:p w:rsidR="005459F8" w:rsidRDefault="005459F8" w:rsidP="005459F8">
      <w:pPr>
        <w:pStyle w:val="ListParagraph"/>
        <w:numPr>
          <w:ilvl w:val="1"/>
          <w:numId w:val="98"/>
        </w:numPr>
      </w:pPr>
      <w:r>
        <w:t>___________________</w:t>
      </w:r>
    </w:p>
    <w:p w:rsidR="005459F8" w:rsidRDefault="005459F8" w:rsidP="005459F8">
      <w:pPr>
        <w:pStyle w:val="ListParagraph"/>
        <w:numPr>
          <w:ilvl w:val="1"/>
          <w:numId w:val="98"/>
        </w:numPr>
      </w:pPr>
      <w:r>
        <w:t>___________________</w:t>
      </w:r>
    </w:p>
    <w:p w:rsidR="005459F8" w:rsidRDefault="005459F8" w:rsidP="005459F8">
      <w:pPr>
        <w:pStyle w:val="ListParagraph"/>
        <w:numPr>
          <w:ilvl w:val="0"/>
          <w:numId w:val="98"/>
        </w:numPr>
      </w:pPr>
      <w:r>
        <w:t>True or False. For IFR flight, FAR part 91 requires an aircraft to be equipped with an airspeed indicator, a sensitive altimeter, and a magnetic compass.</w:t>
      </w:r>
    </w:p>
    <w:p w:rsidR="005459F8" w:rsidRDefault="005459F8" w:rsidP="005459F8">
      <w:pPr>
        <w:pStyle w:val="ListParagraph"/>
        <w:numPr>
          <w:ilvl w:val="0"/>
          <w:numId w:val="98"/>
        </w:numPr>
      </w:pPr>
      <w:r>
        <w:t>When a pilot uses the alternate static source, what will he/she expect the instruments to show?</w:t>
      </w:r>
    </w:p>
    <w:p w:rsidR="005459F8" w:rsidRDefault="005459F8" w:rsidP="005459F8">
      <w:pPr>
        <w:pStyle w:val="ListParagraph"/>
        <w:numPr>
          <w:ilvl w:val="1"/>
          <w:numId w:val="98"/>
        </w:numPr>
      </w:pPr>
      <w:r>
        <w:t>The altimeter will read lower than actual</w:t>
      </w:r>
    </w:p>
    <w:p w:rsidR="005459F8" w:rsidRDefault="005459F8" w:rsidP="005459F8">
      <w:pPr>
        <w:pStyle w:val="ListParagraph"/>
        <w:numPr>
          <w:ilvl w:val="1"/>
          <w:numId w:val="98"/>
        </w:numPr>
      </w:pPr>
      <w:r>
        <w:t>The airspeed will read higher than actual</w:t>
      </w:r>
    </w:p>
    <w:p w:rsidR="005459F8" w:rsidRDefault="005459F8" w:rsidP="005459F8">
      <w:pPr>
        <w:pStyle w:val="ListParagraph"/>
        <w:numPr>
          <w:ilvl w:val="1"/>
          <w:numId w:val="98"/>
        </w:numPr>
      </w:pPr>
      <w:r>
        <w:t>The VSI will show a continuous climb</w:t>
      </w:r>
    </w:p>
    <w:p w:rsidR="005459F8" w:rsidRDefault="005459F8" w:rsidP="005459F8">
      <w:pPr>
        <w:pStyle w:val="ListParagraph"/>
        <w:numPr>
          <w:ilvl w:val="1"/>
          <w:numId w:val="98"/>
        </w:numPr>
      </w:pPr>
      <w:r>
        <w:t>Neither of these</w:t>
      </w:r>
    </w:p>
    <w:p w:rsidR="005459F8" w:rsidRDefault="005459F8" w:rsidP="005459F8">
      <w:pPr>
        <w:pStyle w:val="ListParagraph"/>
        <w:numPr>
          <w:ilvl w:val="0"/>
          <w:numId w:val="98"/>
        </w:numPr>
      </w:pPr>
      <w:r>
        <w:t>What is the purpose of the encoding altimeter?</w:t>
      </w:r>
    </w:p>
    <w:p w:rsidR="005459F8" w:rsidRDefault="005459F8" w:rsidP="005459F8">
      <w:pPr>
        <w:pStyle w:val="ListParagraph"/>
        <w:numPr>
          <w:ilvl w:val="1"/>
          <w:numId w:val="98"/>
        </w:numPr>
      </w:pPr>
      <w:r>
        <w:t xml:space="preserve">An encoding altimeter allows the pilot to input changes in pressure through a </w:t>
      </w:r>
      <w:proofErr w:type="spellStart"/>
      <w:r>
        <w:t>Kollsman</w:t>
      </w:r>
      <w:proofErr w:type="spellEnd"/>
      <w:r>
        <w:t xml:space="preserve"> window to have a correct indicated altitude.</w:t>
      </w:r>
    </w:p>
    <w:p w:rsidR="005459F8" w:rsidRDefault="005459F8" w:rsidP="005459F8">
      <w:pPr>
        <w:pStyle w:val="ListParagraph"/>
        <w:numPr>
          <w:ilvl w:val="1"/>
          <w:numId w:val="98"/>
        </w:numPr>
      </w:pPr>
      <w:r>
        <w:t>An encoding altimeter is paired with a transponder to transmit a signal to ground radar for ATC to see the plane’s altitude.</w:t>
      </w:r>
    </w:p>
    <w:p w:rsidR="005459F8" w:rsidRDefault="005459F8" w:rsidP="005459F8">
      <w:pPr>
        <w:pStyle w:val="ListParagraph"/>
        <w:numPr>
          <w:ilvl w:val="1"/>
          <w:numId w:val="98"/>
        </w:numPr>
      </w:pPr>
      <w:r>
        <w:t>An encoding altimeter uses standard pressure (29.92” Hg) to ensure pressure altitude is being indicated when flying at or above FL180.</w:t>
      </w:r>
    </w:p>
    <w:p w:rsidR="005459F8" w:rsidRDefault="005459F8" w:rsidP="005459F8">
      <w:pPr>
        <w:pStyle w:val="ListParagraph"/>
        <w:numPr>
          <w:ilvl w:val="0"/>
          <w:numId w:val="98"/>
        </w:numPr>
      </w:pPr>
      <w:r>
        <w:t xml:space="preserve">True or False. A correction card for the magnetic compass is found in the airplane to help pilots correct their course due to magnetic variation errors. </w:t>
      </w:r>
    </w:p>
    <w:p w:rsidR="005459F8" w:rsidRDefault="005459F8" w:rsidP="005459F8">
      <w:pPr>
        <w:pStyle w:val="ListParagraph"/>
        <w:numPr>
          <w:ilvl w:val="0"/>
          <w:numId w:val="98"/>
        </w:numPr>
      </w:pPr>
      <w:r>
        <w:t>What power source can gyroscopic instruments use in an aircraft?</w:t>
      </w:r>
    </w:p>
    <w:p w:rsidR="005459F8" w:rsidRDefault="005459F8" w:rsidP="005459F8">
      <w:pPr>
        <w:pStyle w:val="ListParagraph"/>
        <w:numPr>
          <w:ilvl w:val="1"/>
          <w:numId w:val="98"/>
        </w:numPr>
      </w:pPr>
      <w:r>
        <w:t>Pneumatic system</w:t>
      </w:r>
    </w:p>
    <w:p w:rsidR="005459F8" w:rsidRDefault="005459F8" w:rsidP="005459F8">
      <w:pPr>
        <w:pStyle w:val="ListParagraph"/>
        <w:numPr>
          <w:ilvl w:val="1"/>
          <w:numId w:val="98"/>
        </w:numPr>
      </w:pPr>
      <w:r>
        <w:t>Electrical system</w:t>
      </w:r>
    </w:p>
    <w:p w:rsidR="005459F8" w:rsidRDefault="005459F8" w:rsidP="005459F8">
      <w:pPr>
        <w:pStyle w:val="ListParagraph"/>
        <w:numPr>
          <w:ilvl w:val="1"/>
          <w:numId w:val="98"/>
        </w:numPr>
      </w:pPr>
      <w:r>
        <w:t>Vacuum pump system</w:t>
      </w:r>
    </w:p>
    <w:p w:rsidR="005459F8" w:rsidRDefault="005459F8" w:rsidP="005459F8">
      <w:pPr>
        <w:pStyle w:val="ListParagraph"/>
        <w:numPr>
          <w:ilvl w:val="1"/>
          <w:numId w:val="98"/>
        </w:numPr>
      </w:pPr>
      <w:r>
        <w:t>All of the above</w:t>
      </w:r>
    </w:p>
    <w:p w:rsidR="005459F8" w:rsidRDefault="005459F8" w:rsidP="005459F8">
      <w:pPr>
        <w:pStyle w:val="ListParagraph"/>
        <w:numPr>
          <w:ilvl w:val="1"/>
          <w:numId w:val="98"/>
        </w:numPr>
      </w:pPr>
      <w:r>
        <w:t>Neither of these</w:t>
      </w:r>
    </w:p>
    <w:p w:rsidR="005459F8" w:rsidRDefault="005459F8" w:rsidP="005459F8">
      <w:pPr>
        <w:pStyle w:val="ListParagraph"/>
        <w:numPr>
          <w:ilvl w:val="0"/>
          <w:numId w:val="98"/>
        </w:numPr>
      </w:pPr>
      <w:r>
        <w:t>What is the maximum amount of time the gyroscope in the attitude indicator can take to get into the upright position for flight?</w:t>
      </w:r>
    </w:p>
    <w:p w:rsidR="005459F8" w:rsidRDefault="005459F8" w:rsidP="005459F8">
      <w:pPr>
        <w:pStyle w:val="ListParagraph"/>
        <w:numPr>
          <w:ilvl w:val="1"/>
          <w:numId w:val="98"/>
        </w:numPr>
      </w:pPr>
      <w:r>
        <w:t>3 minutes</w:t>
      </w:r>
    </w:p>
    <w:p w:rsidR="005459F8" w:rsidRDefault="005459F8" w:rsidP="005459F8">
      <w:pPr>
        <w:pStyle w:val="ListParagraph"/>
        <w:numPr>
          <w:ilvl w:val="1"/>
          <w:numId w:val="98"/>
        </w:numPr>
      </w:pPr>
      <w:r>
        <w:t>5 minutes</w:t>
      </w:r>
    </w:p>
    <w:p w:rsidR="005459F8" w:rsidRDefault="005459F8" w:rsidP="005459F8">
      <w:pPr>
        <w:pStyle w:val="ListParagraph"/>
        <w:numPr>
          <w:ilvl w:val="1"/>
          <w:numId w:val="98"/>
        </w:numPr>
      </w:pPr>
      <w:r>
        <w:t>7 minutes</w:t>
      </w:r>
    </w:p>
    <w:p w:rsidR="005459F8" w:rsidRDefault="005459F8" w:rsidP="005459F8">
      <w:pPr>
        <w:pStyle w:val="ListParagraph"/>
        <w:numPr>
          <w:ilvl w:val="0"/>
          <w:numId w:val="98"/>
        </w:numPr>
      </w:pPr>
      <w:r>
        <w:t>In a turn coordinator, how do you know if you are at standard rate of turn?</w:t>
      </w:r>
    </w:p>
    <w:p w:rsidR="005459F8" w:rsidRDefault="005459F8" w:rsidP="005459F8">
      <w:pPr>
        <w:pStyle w:val="ListParagraph"/>
        <w:numPr>
          <w:ilvl w:val="1"/>
          <w:numId w:val="98"/>
        </w:numPr>
      </w:pPr>
      <w:r>
        <w:t>________________________________________________________________________________________________________________________________________________</w:t>
      </w:r>
    </w:p>
    <w:p w:rsidR="005459F8" w:rsidRDefault="005459F8" w:rsidP="005459F8">
      <w:pPr>
        <w:pStyle w:val="ListParagraph"/>
        <w:numPr>
          <w:ilvl w:val="0"/>
          <w:numId w:val="98"/>
        </w:numPr>
      </w:pPr>
      <w:r>
        <w:t>If you are using a non-slaved gyroscopic directional gyro, how often do you have to check the heading with the magnetic compass?</w:t>
      </w:r>
    </w:p>
    <w:p w:rsidR="00DF17A8" w:rsidRDefault="005459F8" w:rsidP="005459F8">
      <w:pPr>
        <w:pStyle w:val="ListParagraph"/>
        <w:numPr>
          <w:ilvl w:val="1"/>
          <w:numId w:val="98"/>
        </w:numPr>
      </w:pPr>
      <w:r>
        <w:t>____________________</w:t>
      </w:r>
    </w:p>
    <w:p w:rsidR="005459F8" w:rsidRDefault="005459F8" w:rsidP="005459F8">
      <w:r>
        <w:lastRenderedPageBreak/>
        <w:t>Name: _________________________________________</w:t>
      </w:r>
    </w:p>
    <w:p w:rsidR="005459F8" w:rsidRPr="005459F8" w:rsidRDefault="005459F8" w:rsidP="005459F8">
      <w:pPr>
        <w:rPr>
          <w:b/>
        </w:rPr>
      </w:pPr>
      <w:r w:rsidRPr="005459F8">
        <w:rPr>
          <w:b/>
        </w:rPr>
        <w:t>AT24900 Quiz 2</w:t>
      </w:r>
    </w:p>
    <w:p w:rsidR="005459F8" w:rsidRDefault="005459F8" w:rsidP="005459F8">
      <w:pPr>
        <w:pStyle w:val="ListParagraph"/>
        <w:numPr>
          <w:ilvl w:val="0"/>
          <w:numId w:val="99"/>
        </w:numPr>
      </w:pPr>
      <w:r>
        <w:t>What is the definition of center of pressure?</w:t>
      </w:r>
    </w:p>
    <w:p w:rsidR="005459F8" w:rsidRDefault="005459F8" w:rsidP="005459F8">
      <w:pPr>
        <w:pStyle w:val="ListParagraph"/>
        <w:numPr>
          <w:ilvl w:val="1"/>
          <w:numId w:val="99"/>
        </w:numPr>
      </w:pPr>
      <w:r>
        <w:t>A point along the longitudinal axis where all the weight is centered</w:t>
      </w:r>
    </w:p>
    <w:p w:rsidR="005459F8" w:rsidRDefault="005459F8" w:rsidP="005459F8">
      <w:pPr>
        <w:pStyle w:val="ListParagraph"/>
        <w:numPr>
          <w:ilvl w:val="1"/>
          <w:numId w:val="99"/>
        </w:numPr>
      </w:pPr>
      <w:r>
        <w:t>A point along the longitudinal axis where all the lift is centered</w:t>
      </w:r>
    </w:p>
    <w:p w:rsidR="005459F8" w:rsidRDefault="005459F8" w:rsidP="005459F8">
      <w:pPr>
        <w:pStyle w:val="ListParagraph"/>
        <w:numPr>
          <w:ilvl w:val="1"/>
          <w:numId w:val="99"/>
        </w:numPr>
      </w:pPr>
      <w:r>
        <w:t xml:space="preserve">A point along the chord line of an airfoil were lift is centered </w:t>
      </w:r>
    </w:p>
    <w:p w:rsidR="005459F8" w:rsidRDefault="005459F8" w:rsidP="005459F8">
      <w:pPr>
        <w:pStyle w:val="ListParagraph"/>
        <w:numPr>
          <w:ilvl w:val="0"/>
          <w:numId w:val="99"/>
        </w:numPr>
      </w:pPr>
      <w:r>
        <w:t>List the three types of drag that make up parasite drag</w:t>
      </w:r>
    </w:p>
    <w:p w:rsidR="005459F8" w:rsidRDefault="005459F8" w:rsidP="005459F8">
      <w:pPr>
        <w:pStyle w:val="ListParagraph"/>
        <w:numPr>
          <w:ilvl w:val="1"/>
          <w:numId w:val="99"/>
        </w:numPr>
      </w:pPr>
      <w:r>
        <w:t>_________________________________</w:t>
      </w:r>
    </w:p>
    <w:p w:rsidR="005459F8" w:rsidRDefault="005459F8" w:rsidP="005459F8">
      <w:pPr>
        <w:pStyle w:val="ListParagraph"/>
        <w:numPr>
          <w:ilvl w:val="1"/>
          <w:numId w:val="99"/>
        </w:numPr>
      </w:pPr>
      <w:r>
        <w:t>_________________________________</w:t>
      </w:r>
    </w:p>
    <w:p w:rsidR="005459F8" w:rsidRDefault="005459F8" w:rsidP="005459F8">
      <w:pPr>
        <w:pStyle w:val="ListParagraph"/>
        <w:numPr>
          <w:ilvl w:val="1"/>
          <w:numId w:val="99"/>
        </w:numPr>
      </w:pPr>
      <w:r>
        <w:t>_________________________________</w:t>
      </w:r>
    </w:p>
    <w:p w:rsidR="005459F8" w:rsidRDefault="005459F8" w:rsidP="005459F8">
      <w:pPr>
        <w:pStyle w:val="ListParagraph"/>
        <w:numPr>
          <w:ilvl w:val="0"/>
          <w:numId w:val="99"/>
        </w:numPr>
      </w:pPr>
      <w:r>
        <w:t>True or False. As the angle of attack increases, induced drag decreases.</w:t>
      </w:r>
    </w:p>
    <w:p w:rsidR="005459F8" w:rsidRDefault="005459F8" w:rsidP="005459F8">
      <w:pPr>
        <w:pStyle w:val="ListParagraph"/>
        <w:numPr>
          <w:ilvl w:val="0"/>
          <w:numId w:val="99"/>
        </w:numPr>
      </w:pPr>
      <w:r>
        <w:t>What is Newton’s Third Law?</w:t>
      </w:r>
    </w:p>
    <w:p w:rsidR="005459F8" w:rsidRDefault="005459F8" w:rsidP="005459F8">
      <w:pPr>
        <w:pStyle w:val="ListParagraph"/>
        <w:numPr>
          <w:ilvl w:val="1"/>
          <w:numId w:val="99"/>
        </w:numPr>
      </w:pPr>
      <w:r>
        <w:t>________________________________________________________________________________________________________________________________________________</w:t>
      </w:r>
    </w:p>
    <w:p w:rsidR="005459F8" w:rsidRDefault="005459F8" w:rsidP="005459F8">
      <w:pPr>
        <w:pStyle w:val="ListParagraph"/>
        <w:numPr>
          <w:ilvl w:val="0"/>
          <w:numId w:val="99"/>
        </w:numPr>
      </w:pPr>
      <w:r>
        <w:t xml:space="preserve">True or False. When flying at slow airspeeds separation of the boundary layer from the airfoil is more prominent; therefore, vortex generators are used to delay this separation. </w:t>
      </w:r>
    </w:p>
    <w:p w:rsidR="005459F8" w:rsidRDefault="005459F8" w:rsidP="005459F8">
      <w:pPr>
        <w:pStyle w:val="ListParagraph"/>
        <w:numPr>
          <w:ilvl w:val="0"/>
          <w:numId w:val="99"/>
        </w:numPr>
      </w:pPr>
      <w:r>
        <w:t>A standard rate turn for IFR flight is accomplished when the plane is turning at a rate of</w:t>
      </w:r>
    </w:p>
    <w:p w:rsidR="005459F8" w:rsidRDefault="005459F8" w:rsidP="005459F8">
      <w:pPr>
        <w:pStyle w:val="ListParagraph"/>
        <w:numPr>
          <w:ilvl w:val="1"/>
          <w:numId w:val="99"/>
        </w:numPr>
      </w:pPr>
      <w:r>
        <w:t>5</w:t>
      </w:r>
      <w:r>
        <w:rPr>
          <w:rFonts w:cstheme="minorHAnsi"/>
        </w:rPr>
        <w:t>°</w:t>
      </w:r>
      <w:r>
        <w:t xml:space="preserve"> per second</w:t>
      </w:r>
    </w:p>
    <w:p w:rsidR="005459F8" w:rsidRDefault="005459F8" w:rsidP="005459F8">
      <w:pPr>
        <w:pStyle w:val="ListParagraph"/>
        <w:numPr>
          <w:ilvl w:val="1"/>
          <w:numId w:val="99"/>
        </w:numPr>
      </w:pPr>
      <w:r>
        <w:t>3</w:t>
      </w:r>
      <w:r>
        <w:rPr>
          <w:rFonts w:cstheme="minorHAnsi"/>
        </w:rPr>
        <w:t>°</w:t>
      </w:r>
      <w:r>
        <w:t xml:space="preserve"> per second</w:t>
      </w:r>
    </w:p>
    <w:p w:rsidR="005459F8" w:rsidRDefault="005459F8" w:rsidP="005459F8">
      <w:pPr>
        <w:pStyle w:val="ListParagraph"/>
        <w:numPr>
          <w:ilvl w:val="1"/>
          <w:numId w:val="99"/>
        </w:numPr>
      </w:pPr>
      <w:r>
        <w:t>2</w:t>
      </w:r>
      <w:r>
        <w:rPr>
          <w:rFonts w:cstheme="minorHAnsi"/>
        </w:rPr>
        <w:t>°</w:t>
      </w:r>
      <w:r>
        <w:t xml:space="preserve"> per second</w:t>
      </w:r>
    </w:p>
    <w:p w:rsidR="005459F8" w:rsidRDefault="005459F8" w:rsidP="005459F8">
      <w:pPr>
        <w:pStyle w:val="ListParagraph"/>
        <w:numPr>
          <w:ilvl w:val="0"/>
          <w:numId w:val="99"/>
        </w:numPr>
      </w:pPr>
      <w:r>
        <w:t>What are the fundamental skills required by a pilot to fly safely in IMC conditions?</w:t>
      </w:r>
    </w:p>
    <w:p w:rsidR="005459F8" w:rsidRDefault="005459F8" w:rsidP="005459F8">
      <w:pPr>
        <w:pStyle w:val="ListParagraph"/>
        <w:numPr>
          <w:ilvl w:val="1"/>
          <w:numId w:val="99"/>
        </w:numPr>
      </w:pPr>
      <w:r>
        <w:t>_____________________________________</w:t>
      </w:r>
    </w:p>
    <w:p w:rsidR="005459F8" w:rsidRDefault="005459F8" w:rsidP="005459F8">
      <w:pPr>
        <w:pStyle w:val="ListParagraph"/>
        <w:numPr>
          <w:ilvl w:val="1"/>
          <w:numId w:val="99"/>
        </w:numPr>
      </w:pPr>
      <w:r>
        <w:t>_____________________________________</w:t>
      </w:r>
    </w:p>
    <w:p w:rsidR="005459F8" w:rsidRDefault="005459F8" w:rsidP="005459F8">
      <w:pPr>
        <w:pStyle w:val="ListParagraph"/>
        <w:numPr>
          <w:ilvl w:val="0"/>
          <w:numId w:val="99"/>
        </w:numPr>
      </w:pPr>
      <w:r>
        <w:t>What are the basic errors associated with instrument cross-check?</w:t>
      </w:r>
    </w:p>
    <w:p w:rsidR="005459F8" w:rsidRDefault="005459F8" w:rsidP="005459F8">
      <w:pPr>
        <w:pStyle w:val="ListParagraph"/>
        <w:numPr>
          <w:ilvl w:val="1"/>
          <w:numId w:val="99"/>
        </w:numPr>
      </w:pPr>
      <w:r>
        <w:t>Fixation</w:t>
      </w:r>
    </w:p>
    <w:p w:rsidR="005459F8" w:rsidRDefault="005459F8" w:rsidP="005459F8">
      <w:pPr>
        <w:pStyle w:val="ListParagraph"/>
        <w:numPr>
          <w:ilvl w:val="1"/>
          <w:numId w:val="99"/>
        </w:numPr>
      </w:pPr>
      <w:r>
        <w:t>Omission</w:t>
      </w:r>
    </w:p>
    <w:p w:rsidR="005459F8" w:rsidRDefault="005459F8" w:rsidP="005459F8">
      <w:pPr>
        <w:pStyle w:val="ListParagraph"/>
        <w:numPr>
          <w:ilvl w:val="1"/>
          <w:numId w:val="99"/>
        </w:numPr>
      </w:pPr>
      <w:r>
        <w:t>Emphasis</w:t>
      </w:r>
    </w:p>
    <w:p w:rsidR="005459F8" w:rsidRDefault="005459F8" w:rsidP="005459F8">
      <w:pPr>
        <w:pStyle w:val="ListParagraph"/>
        <w:numPr>
          <w:ilvl w:val="1"/>
          <w:numId w:val="99"/>
        </w:numPr>
      </w:pPr>
      <w:r>
        <w:t>All of these</w:t>
      </w:r>
    </w:p>
    <w:p w:rsidR="005459F8" w:rsidRDefault="005459F8" w:rsidP="005459F8">
      <w:pPr>
        <w:pStyle w:val="ListParagraph"/>
        <w:numPr>
          <w:ilvl w:val="1"/>
          <w:numId w:val="99"/>
        </w:numPr>
      </w:pPr>
      <w:r>
        <w:t>None of these</w:t>
      </w:r>
    </w:p>
    <w:p w:rsidR="005459F8" w:rsidRDefault="005459F8" w:rsidP="005459F8">
      <w:pPr>
        <w:pStyle w:val="ListParagraph"/>
        <w:numPr>
          <w:ilvl w:val="0"/>
          <w:numId w:val="99"/>
        </w:numPr>
      </w:pPr>
      <w:r>
        <w:t xml:space="preserve">For the control and performance method of instrument flying, select </w:t>
      </w:r>
      <w:r>
        <w:rPr>
          <w:b/>
        </w:rPr>
        <w:t>ALL</w:t>
      </w:r>
      <w:r>
        <w:t xml:space="preserve"> the instruments that are considered performance instruments.</w:t>
      </w:r>
    </w:p>
    <w:p w:rsidR="005459F8" w:rsidRDefault="005459F8" w:rsidP="005459F8">
      <w:pPr>
        <w:pStyle w:val="ListParagraph"/>
        <w:numPr>
          <w:ilvl w:val="1"/>
          <w:numId w:val="99"/>
        </w:numPr>
      </w:pPr>
      <w:r>
        <w:t>Attitude indicator</w:t>
      </w:r>
    </w:p>
    <w:p w:rsidR="005459F8" w:rsidRDefault="005459F8" w:rsidP="005459F8">
      <w:pPr>
        <w:pStyle w:val="ListParagraph"/>
        <w:numPr>
          <w:ilvl w:val="1"/>
          <w:numId w:val="99"/>
        </w:numPr>
      </w:pPr>
      <w:r>
        <w:t>Altimeter</w:t>
      </w:r>
    </w:p>
    <w:p w:rsidR="005459F8" w:rsidRDefault="005459F8" w:rsidP="005459F8">
      <w:pPr>
        <w:pStyle w:val="ListParagraph"/>
        <w:numPr>
          <w:ilvl w:val="1"/>
          <w:numId w:val="99"/>
        </w:numPr>
      </w:pPr>
      <w:r>
        <w:t>VSI</w:t>
      </w:r>
    </w:p>
    <w:p w:rsidR="005459F8" w:rsidRDefault="005459F8" w:rsidP="005459F8">
      <w:pPr>
        <w:pStyle w:val="ListParagraph"/>
        <w:numPr>
          <w:ilvl w:val="1"/>
          <w:numId w:val="99"/>
        </w:numPr>
      </w:pPr>
      <w:r>
        <w:t>RPM gauge</w:t>
      </w:r>
    </w:p>
    <w:p w:rsidR="005459F8" w:rsidRDefault="005459F8" w:rsidP="005459F8">
      <w:pPr>
        <w:pStyle w:val="ListParagraph"/>
        <w:numPr>
          <w:ilvl w:val="0"/>
          <w:numId w:val="99"/>
        </w:numPr>
      </w:pPr>
      <w:r>
        <w:t xml:space="preserve">For the primary/supporting instrument method of instrument flying, select </w:t>
      </w:r>
      <w:r>
        <w:rPr>
          <w:b/>
        </w:rPr>
        <w:t>ALL</w:t>
      </w:r>
      <w:r>
        <w:t xml:space="preserve"> the instruments that are considered bank instruments.</w:t>
      </w:r>
    </w:p>
    <w:p w:rsidR="005459F8" w:rsidRDefault="005459F8" w:rsidP="005459F8">
      <w:pPr>
        <w:pStyle w:val="ListParagraph"/>
        <w:numPr>
          <w:ilvl w:val="1"/>
          <w:numId w:val="99"/>
        </w:numPr>
      </w:pPr>
      <w:r>
        <w:t>Attitude indicator</w:t>
      </w:r>
    </w:p>
    <w:p w:rsidR="005459F8" w:rsidRDefault="005459F8" w:rsidP="005459F8">
      <w:pPr>
        <w:pStyle w:val="ListParagraph"/>
        <w:numPr>
          <w:ilvl w:val="1"/>
          <w:numId w:val="99"/>
        </w:numPr>
      </w:pPr>
      <w:r>
        <w:t>Altimeter</w:t>
      </w:r>
    </w:p>
    <w:p w:rsidR="005459F8" w:rsidRDefault="005459F8" w:rsidP="005459F8">
      <w:pPr>
        <w:pStyle w:val="ListParagraph"/>
        <w:numPr>
          <w:ilvl w:val="1"/>
          <w:numId w:val="99"/>
        </w:numPr>
      </w:pPr>
      <w:r>
        <w:t xml:space="preserve">Heading indicator </w:t>
      </w:r>
    </w:p>
    <w:p w:rsidR="005459F8" w:rsidRDefault="005459F8" w:rsidP="005459F8">
      <w:pPr>
        <w:pStyle w:val="ListParagraph"/>
        <w:numPr>
          <w:ilvl w:val="1"/>
          <w:numId w:val="99"/>
        </w:numPr>
      </w:pPr>
      <w:r>
        <w:t>Turn coordinator</w:t>
      </w:r>
    </w:p>
    <w:p w:rsidR="005459F8" w:rsidRDefault="005459F8" w:rsidP="005459F8">
      <w:r>
        <w:br w:type="page"/>
      </w:r>
    </w:p>
    <w:p w:rsidR="005459F8" w:rsidRDefault="005459F8">
      <w:r>
        <w:lastRenderedPageBreak/>
        <w:t>Name: _________________________</w:t>
      </w:r>
      <w:r w:rsidR="00040BC0">
        <w:t>_______________</w:t>
      </w:r>
    </w:p>
    <w:p w:rsidR="005459F8" w:rsidRPr="00040BC0" w:rsidRDefault="005459F8">
      <w:pPr>
        <w:rPr>
          <w:b/>
        </w:rPr>
      </w:pPr>
      <w:r w:rsidRPr="00040BC0">
        <w:rPr>
          <w:b/>
        </w:rPr>
        <w:t>AT24900 Quiz 3</w:t>
      </w:r>
    </w:p>
    <w:p w:rsidR="005459F8" w:rsidRDefault="005459F8" w:rsidP="005459F8">
      <w:pPr>
        <w:pStyle w:val="ListParagraph"/>
        <w:numPr>
          <w:ilvl w:val="0"/>
          <w:numId w:val="102"/>
        </w:numPr>
      </w:pPr>
      <w:r>
        <w:t>To be instrument current, a pilot in the last 6 months must accomplish</w:t>
      </w:r>
    </w:p>
    <w:p w:rsidR="005459F8" w:rsidRDefault="005459F8" w:rsidP="005459F8">
      <w:pPr>
        <w:pStyle w:val="ListParagraph"/>
        <w:numPr>
          <w:ilvl w:val="1"/>
          <w:numId w:val="102"/>
        </w:numPr>
      </w:pPr>
      <w:r>
        <w:t>_____________________________________________________</w:t>
      </w:r>
    </w:p>
    <w:p w:rsidR="005459F8" w:rsidRDefault="005459F8" w:rsidP="005459F8">
      <w:pPr>
        <w:pStyle w:val="ListParagraph"/>
        <w:numPr>
          <w:ilvl w:val="1"/>
          <w:numId w:val="102"/>
        </w:numPr>
      </w:pPr>
      <w:r>
        <w:t>_____________________________________________________</w:t>
      </w:r>
    </w:p>
    <w:p w:rsidR="005459F8" w:rsidRDefault="005459F8" w:rsidP="005459F8">
      <w:pPr>
        <w:pStyle w:val="ListParagraph"/>
        <w:numPr>
          <w:ilvl w:val="1"/>
          <w:numId w:val="102"/>
        </w:numPr>
      </w:pPr>
      <w:r>
        <w:t>_____________________________________________________</w:t>
      </w:r>
    </w:p>
    <w:p w:rsidR="005459F8" w:rsidRDefault="005459F8" w:rsidP="005459F8">
      <w:pPr>
        <w:pStyle w:val="ListParagraph"/>
        <w:numPr>
          <w:ilvl w:val="0"/>
          <w:numId w:val="102"/>
        </w:numPr>
      </w:pPr>
      <w:r>
        <w:t>Who can conduct an IPC?</w:t>
      </w:r>
    </w:p>
    <w:p w:rsidR="005459F8" w:rsidRDefault="005459F8" w:rsidP="005459F8">
      <w:pPr>
        <w:pStyle w:val="ListParagraph"/>
        <w:numPr>
          <w:ilvl w:val="1"/>
          <w:numId w:val="102"/>
        </w:numPr>
      </w:pPr>
      <w:r>
        <w:t>An FAA examiner</w:t>
      </w:r>
    </w:p>
    <w:p w:rsidR="005459F8" w:rsidRDefault="005459F8" w:rsidP="005459F8">
      <w:pPr>
        <w:pStyle w:val="ListParagraph"/>
        <w:numPr>
          <w:ilvl w:val="1"/>
          <w:numId w:val="102"/>
        </w:numPr>
      </w:pPr>
      <w:r>
        <w:t>A CFII</w:t>
      </w:r>
    </w:p>
    <w:p w:rsidR="005459F8" w:rsidRDefault="005459F8" w:rsidP="005459F8">
      <w:pPr>
        <w:pStyle w:val="ListParagraph"/>
        <w:numPr>
          <w:ilvl w:val="1"/>
          <w:numId w:val="102"/>
        </w:numPr>
      </w:pPr>
      <w:r>
        <w:t>A DPE</w:t>
      </w:r>
    </w:p>
    <w:p w:rsidR="005459F8" w:rsidRDefault="005459F8" w:rsidP="005459F8">
      <w:pPr>
        <w:pStyle w:val="ListParagraph"/>
        <w:numPr>
          <w:ilvl w:val="1"/>
          <w:numId w:val="102"/>
        </w:numPr>
      </w:pPr>
      <w:r>
        <w:t>Neither of the above</w:t>
      </w:r>
    </w:p>
    <w:p w:rsidR="005459F8" w:rsidRDefault="005459F8" w:rsidP="005459F8">
      <w:pPr>
        <w:pStyle w:val="ListParagraph"/>
        <w:numPr>
          <w:ilvl w:val="1"/>
          <w:numId w:val="102"/>
        </w:numPr>
      </w:pPr>
      <w:r>
        <w:t>All of the above</w:t>
      </w:r>
    </w:p>
    <w:p w:rsidR="005459F8" w:rsidRDefault="005459F8" w:rsidP="005459F8">
      <w:pPr>
        <w:pStyle w:val="ListParagraph"/>
        <w:numPr>
          <w:ilvl w:val="0"/>
          <w:numId w:val="102"/>
        </w:numPr>
      </w:pPr>
      <w:r>
        <w:t>When can a pilot deviate from an ATC clearance?</w:t>
      </w:r>
    </w:p>
    <w:p w:rsidR="005459F8" w:rsidRDefault="005459F8" w:rsidP="005459F8">
      <w:pPr>
        <w:pStyle w:val="ListParagraph"/>
        <w:numPr>
          <w:ilvl w:val="1"/>
          <w:numId w:val="102"/>
        </w:numPr>
      </w:pPr>
      <w:r>
        <w:t>_____________________________________________________</w:t>
      </w:r>
    </w:p>
    <w:p w:rsidR="005459F8" w:rsidRDefault="005459F8" w:rsidP="005459F8">
      <w:pPr>
        <w:pStyle w:val="ListParagraph"/>
        <w:numPr>
          <w:ilvl w:val="1"/>
          <w:numId w:val="102"/>
        </w:numPr>
      </w:pPr>
      <w:r>
        <w:t>_____________________________________________________</w:t>
      </w:r>
    </w:p>
    <w:p w:rsidR="005459F8" w:rsidRDefault="005459F8" w:rsidP="005459F8">
      <w:pPr>
        <w:pStyle w:val="ListParagraph"/>
        <w:numPr>
          <w:ilvl w:val="1"/>
          <w:numId w:val="102"/>
        </w:numPr>
      </w:pPr>
      <w:r>
        <w:t>_____________________________________________________</w:t>
      </w:r>
    </w:p>
    <w:p w:rsidR="005459F8" w:rsidRDefault="005459F8" w:rsidP="005459F8">
      <w:pPr>
        <w:pStyle w:val="ListParagraph"/>
        <w:numPr>
          <w:ilvl w:val="0"/>
          <w:numId w:val="102"/>
        </w:numPr>
      </w:pPr>
      <w:r>
        <w:t xml:space="preserve">True or False. Fuel requirements for an IFR flight plan include enough fuel to get to destination and then fuel for 30 minutes of flight at cruise power. </w:t>
      </w:r>
    </w:p>
    <w:p w:rsidR="005459F8" w:rsidRDefault="005459F8" w:rsidP="005459F8">
      <w:pPr>
        <w:pStyle w:val="ListParagraph"/>
        <w:numPr>
          <w:ilvl w:val="0"/>
          <w:numId w:val="102"/>
        </w:numPr>
      </w:pPr>
      <w:r>
        <w:t>When is an alternate airport required?</w:t>
      </w:r>
    </w:p>
    <w:p w:rsidR="00040BC0" w:rsidRDefault="00040BC0" w:rsidP="00040BC0">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040BC0" w:rsidRDefault="00040BC0" w:rsidP="005459F8">
      <w:pPr>
        <w:pStyle w:val="ListParagraph"/>
        <w:numPr>
          <w:ilvl w:val="0"/>
          <w:numId w:val="102"/>
        </w:numPr>
      </w:pPr>
      <w:r>
        <w:t>What are the three things you need to descend below a DA/MDA?</w:t>
      </w:r>
    </w:p>
    <w:p w:rsidR="00040BC0" w:rsidRDefault="00040BC0" w:rsidP="00040BC0">
      <w:pPr>
        <w:pStyle w:val="ListParagraph"/>
        <w:numPr>
          <w:ilvl w:val="1"/>
          <w:numId w:val="102"/>
        </w:numPr>
      </w:pPr>
      <w:r>
        <w:t>__________________________________________</w:t>
      </w:r>
    </w:p>
    <w:p w:rsidR="00040BC0" w:rsidRDefault="00040BC0" w:rsidP="00040BC0">
      <w:pPr>
        <w:pStyle w:val="ListParagraph"/>
        <w:numPr>
          <w:ilvl w:val="1"/>
          <w:numId w:val="102"/>
        </w:numPr>
      </w:pPr>
      <w:r>
        <w:t>__________________________________________</w:t>
      </w:r>
    </w:p>
    <w:p w:rsidR="00040BC0" w:rsidRDefault="00040BC0" w:rsidP="00040BC0">
      <w:pPr>
        <w:pStyle w:val="ListParagraph"/>
        <w:numPr>
          <w:ilvl w:val="1"/>
          <w:numId w:val="102"/>
        </w:numPr>
      </w:pPr>
      <w:r>
        <w:t>__________________________________________</w:t>
      </w:r>
    </w:p>
    <w:p w:rsidR="00040BC0" w:rsidRDefault="00040BC0" w:rsidP="00040BC0">
      <w:pPr>
        <w:pStyle w:val="ListParagraph"/>
        <w:numPr>
          <w:ilvl w:val="0"/>
          <w:numId w:val="102"/>
        </w:numPr>
      </w:pPr>
      <w:r>
        <w:t>Which are required equipment for IFR flight? Select all that apply</w:t>
      </w:r>
    </w:p>
    <w:p w:rsidR="00040BC0" w:rsidRDefault="00040BC0" w:rsidP="00040BC0">
      <w:pPr>
        <w:pStyle w:val="ListParagraph"/>
        <w:numPr>
          <w:ilvl w:val="1"/>
          <w:numId w:val="102"/>
        </w:numPr>
      </w:pPr>
      <w:r>
        <w:t>Altimeter</w:t>
      </w:r>
    </w:p>
    <w:p w:rsidR="00040BC0" w:rsidRDefault="00040BC0" w:rsidP="00040BC0">
      <w:pPr>
        <w:pStyle w:val="ListParagraph"/>
        <w:numPr>
          <w:ilvl w:val="1"/>
          <w:numId w:val="102"/>
        </w:numPr>
      </w:pPr>
      <w:r>
        <w:t>Clock</w:t>
      </w:r>
    </w:p>
    <w:p w:rsidR="00040BC0" w:rsidRDefault="00040BC0" w:rsidP="00040BC0">
      <w:pPr>
        <w:pStyle w:val="ListParagraph"/>
        <w:numPr>
          <w:ilvl w:val="1"/>
          <w:numId w:val="102"/>
        </w:numPr>
      </w:pPr>
      <w:r>
        <w:t>Manifold pressure gauge</w:t>
      </w:r>
    </w:p>
    <w:p w:rsidR="00040BC0" w:rsidRDefault="00040BC0" w:rsidP="00040BC0">
      <w:pPr>
        <w:pStyle w:val="ListParagraph"/>
        <w:numPr>
          <w:ilvl w:val="1"/>
          <w:numId w:val="102"/>
        </w:numPr>
      </w:pPr>
      <w:r>
        <w:t>GPS</w:t>
      </w:r>
    </w:p>
    <w:p w:rsidR="005459F8" w:rsidRDefault="005459F8" w:rsidP="00040BC0">
      <w:r>
        <w:br w:type="page"/>
      </w:r>
    </w:p>
    <w:p w:rsidR="005459F8" w:rsidRDefault="005459F8" w:rsidP="005459F8">
      <w:r>
        <w:lastRenderedPageBreak/>
        <w:t>Name: ________________________________________________</w:t>
      </w:r>
    </w:p>
    <w:p w:rsidR="005459F8" w:rsidRPr="005459F8" w:rsidRDefault="005459F8" w:rsidP="005459F8">
      <w:pPr>
        <w:rPr>
          <w:b/>
        </w:rPr>
      </w:pPr>
      <w:r w:rsidRPr="005459F8">
        <w:rPr>
          <w:b/>
        </w:rPr>
        <w:t>AT24900 Quiz 4</w:t>
      </w:r>
    </w:p>
    <w:p w:rsidR="005459F8" w:rsidRDefault="005459F8" w:rsidP="005459F8">
      <w:pPr>
        <w:pStyle w:val="ListParagraph"/>
        <w:numPr>
          <w:ilvl w:val="0"/>
          <w:numId w:val="101"/>
        </w:numPr>
      </w:pPr>
      <w:r>
        <w:t>For a flight under IFR, the pilot in command shall become familiar with:</w:t>
      </w:r>
    </w:p>
    <w:p w:rsidR="005459F8" w:rsidRDefault="005459F8" w:rsidP="005459F8">
      <w:pPr>
        <w:pStyle w:val="ListParagraph"/>
        <w:numPr>
          <w:ilvl w:val="1"/>
          <w:numId w:val="101"/>
        </w:numPr>
      </w:pPr>
      <w:r>
        <w:t>Weather reports and forecasts</w:t>
      </w:r>
    </w:p>
    <w:p w:rsidR="005459F8" w:rsidRDefault="005459F8" w:rsidP="005459F8">
      <w:pPr>
        <w:pStyle w:val="ListParagraph"/>
        <w:numPr>
          <w:ilvl w:val="1"/>
          <w:numId w:val="101"/>
        </w:numPr>
      </w:pPr>
      <w:r>
        <w:t>Traffic delays</w:t>
      </w:r>
    </w:p>
    <w:p w:rsidR="005459F8" w:rsidRDefault="005459F8" w:rsidP="005459F8">
      <w:pPr>
        <w:pStyle w:val="ListParagraph"/>
        <w:numPr>
          <w:ilvl w:val="1"/>
          <w:numId w:val="101"/>
        </w:numPr>
      </w:pPr>
      <w:r>
        <w:t>Fuel requirements</w:t>
      </w:r>
    </w:p>
    <w:p w:rsidR="005459F8" w:rsidRDefault="005459F8" w:rsidP="005459F8">
      <w:pPr>
        <w:pStyle w:val="ListParagraph"/>
        <w:numPr>
          <w:ilvl w:val="1"/>
          <w:numId w:val="101"/>
        </w:numPr>
      </w:pPr>
      <w:r>
        <w:t>All of these</w:t>
      </w:r>
    </w:p>
    <w:p w:rsidR="005459F8" w:rsidRDefault="005459F8" w:rsidP="005459F8">
      <w:pPr>
        <w:pStyle w:val="ListParagraph"/>
        <w:numPr>
          <w:ilvl w:val="1"/>
          <w:numId w:val="101"/>
        </w:numPr>
      </w:pPr>
      <w:r>
        <w:t>None of these</w:t>
      </w:r>
    </w:p>
    <w:p w:rsidR="005459F8" w:rsidRDefault="005459F8" w:rsidP="005459F8">
      <w:pPr>
        <w:pStyle w:val="ListParagraph"/>
        <w:numPr>
          <w:ilvl w:val="0"/>
          <w:numId w:val="101"/>
        </w:numPr>
      </w:pPr>
      <w:r>
        <w:t>Write out the acronyms.</w:t>
      </w:r>
    </w:p>
    <w:p w:rsidR="005459F8" w:rsidRDefault="005459F8" w:rsidP="005459F8">
      <w:pPr>
        <w:pStyle w:val="ListParagraph"/>
        <w:numPr>
          <w:ilvl w:val="1"/>
          <w:numId w:val="101"/>
        </w:numPr>
      </w:pPr>
      <w:r>
        <w:t>RVR ________________________________________________________</w:t>
      </w:r>
    </w:p>
    <w:p w:rsidR="005459F8" w:rsidRDefault="005459F8" w:rsidP="005459F8">
      <w:pPr>
        <w:pStyle w:val="ListParagraph"/>
        <w:numPr>
          <w:ilvl w:val="1"/>
          <w:numId w:val="101"/>
        </w:numPr>
      </w:pPr>
      <w:r>
        <w:t>REIL ________________________________________________________</w:t>
      </w:r>
    </w:p>
    <w:p w:rsidR="005459F8" w:rsidRDefault="005459F8" w:rsidP="005459F8">
      <w:pPr>
        <w:pStyle w:val="ListParagraph"/>
        <w:numPr>
          <w:ilvl w:val="1"/>
          <w:numId w:val="101"/>
        </w:numPr>
      </w:pPr>
      <w:r>
        <w:t>TDZL _______________________________________________________</w:t>
      </w:r>
    </w:p>
    <w:p w:rsidR="005459F8" w:rsidRDefault="005459F8" w:rsidP="005459F8">
      <w:pPr>
        <w:pStyle w:val="ListParagraph"/>
        <w:numPr>
          <w:ilvl w:val="0"/>
          <w:numId w:val="101"/>
        </w:numPr>
      </w:pPr>
      <w:r>
        <w:t>True or False. To log time in a flight simulator/training device for instrument aeronautical experience, an instructor must be present and must sign the person’s logbook.</w:t>
      </w:r>
    </w:p>
    <w:p w:rsidR="005459F8" w:rsidRDefault="005459F8" w:rsidP="005459F8">
      <w:pPr>
        <w:pStyle w:val="ListParagraph"/>
        <w:numPr>
          <w:ilvl w:val="0"/>
          <w:numId w:val="101"/>
        </w:numPr>
      </w:pPr>
      <w:r>
        <w:t>Under what circumstances can a pilot in command deviate from an ATC clearance?</w:t>
      </w:r>
    </w:p>
    <w:p w:rsidR="005459F8" w:rsidRDefault="005459F8" w:rsidP="005459F8">
      <w:pPr>
        <w:pStyle w:val="ListParagraph"/>
        <w:numPr>
          <w:ilvl w:val="1"/>
          <w:numId w:val="101"/>
        </w:numPr>
      </w:pPr>
      <w:r>
        <w:t>____________________________________________________</w:t>
      </w:r>
    </w:p>
    <w:p w:rsidR="005459F8" w:rsidRDefault="005459F8" w:rsidP="005459F8">
      <w:pPr>
        <w:pStyle w:val="ListParagraph"/>
        <w:numPr>
          <w:ilvl w:val="1"/>
          <w:numId w:val="101"/>
        </w:numPr>
      </w:pPr>
      <w:r>
        <w:t>____________________________________________________</w:t>
      </w:r>
    </w:p>
    <w:p w:rsidR="005459F8" w:rsidRDefault="005459F8" w:rsidP="005459F8">
      <w:pPr>
        <w:pStyle w:val="ListParagraph"/>
        <w:numPr>
          <w:ilvl w:val="1"/>
          <w:numId w:val="101"/>
        </w:numPr>
      </w:pPr>
      <w:r>
        <w:t>____________________________________________________</w:t>
      </w:r>
    </w:p>
    <w:p w:rsidR="005459F8" w:rsidRDefault="005459F8" w:rsidP="005459F8">
      <w:pPr>
        <w:pStyle w:val="ListParagraph"/>
        <w:numPr>
          <w:ilvl w:val="0"/>
          <w:numId w:val="101"/>
        </w:numPr>
      </w:pPr>
      <w:r>
        <w:t xml:space="preserve">True or False. Under IFR, ATC will assign an altitude for cruise flight that must be followed by the pilot. </w:t>
      </w:r>
    </w:p>
    <w:p w:rsidR="005459F8" w:rsidRDefault="005459F8" w:rsidP="005459F8">
      <w:pPr>
        <w:pStyle w:val="ListParagraph"/>
        <w:numPr>
          <w:ilvl w:val="0"/>
          <w:numId w:val="101"/>
        </w:numPr>
      </w:pPr>
      <w:r>
        <w:t>In order to maintain IFR currency, within the last 6 calendar months, a pilot must</w:t>
      </w:r>
    </w:p>
    <w:p w:rsidR="005459F8" w:rsidRDefault="005459F8" w:rsidP="005459F8">
      <w:pPr>
        <w:pStyle w:val="ListParagraph"/>
        <w:numPr>
          <w:ilvl w:val="1"/>
          <w:numId w:val="101"/>
        </w:numPr>
      </w:pPr>
      <w:r>
        <w:t>________________________________________, and</w:t>
      </w:r>
    </w:p>
    <w:p w:rsidR="005459F8" w:rsidRDefault="005459F8" w:rsidP="005459F8">
      <w:pPr>
        <w:pStyle w:val="ListParagraph"/>
        <w:numPr>
          <w:ilvl w:val="1"/>
          <w:numId w:val="101"/>
        </w:numPr>
      </w:pPr>
      <w:r>
        <w:t>________________________________________, and</w:t>
      </w:r>
    </w:p>
    <w:p w:rsidR="005459F8" w:rsidRDefault="005459F8" w:rsidP="005459F8">
      <w:pPr>
        <w:pStyle w:val="ListParagraph"/>
        <w:numPr>
          <w:ilvl w:val="1"/>
          <w:numId w:val="101"/>
        </w:numPr>
      </w:pPr>
      <w:r>
        <w:t>________________________________________</w:t>
      </w:r>
    </w:p>
    <w:p w:rsidR="005459F8" w:rsidRDefault="005459F8" w:rsidP="005459F8">
      <w:pPr>
        <w:pStyle w:val="ListParagraph"/>
        <w:numPr>
          <w:ilvl w:val="0"/>
          <w:numId w:val="101"/>
        </w:numPr>
      </w:pPr>
      <w:r>
        <w:t>If no minimum altitude is given in a mountainous area, the pilot needs to fly an altitude of</w:t>
      </w:r>
    </w:p>
    <w:p w:rsidR="005459F8" w:rsidRDefault="005459F8" w:rsidP="005459F8">
      <w:pPr>
        <w:pStyle w:val="ListParagraph"/>
        <w:numPr>
          <w:ilvl w:val="1"/>
          <w:numId w:val="101"/>
        </w:numPr>
      </w:pPr>
      <w:r>
        <w:t>1,500ft above highest obstacle and 3NM from the course to be flown</w:t>
      </w:r>
    </w:p>
    <w:p w:rsidR="005459F8" w:rsidRDefault="005459F8" w:rsidP="005459F8">
      <w:pPr>
        <w:pStyle w:val="ListParagraph"/>
        <w:numPr>
          <w:ilvl w:val="1"/>
          <w:numId w:val="101"/>
        </w:numPr>
      </w:pPr>
      <w:r>
        <w:t>2,000ft above highest obstacle and 4NM from the course to be flown</w:t>
      </w:r>
    </w:p>
    <w:p w:rsidR="005459F8" w:rsidRDefault="005459F8" w:rsidP="005459F8">
      <w:pPr>
        <w:pStyle w:val="ListParagraph"/>
        <w:numPr>
          <w:ilvl w:val="1"/>
          <w:numId w:val="101"/>
        </w:numPr>
      </w:pPr>
      <w:r>
        <w:t>2,500ft above highest obstacle and 5NM from the course to be flown</w:t>
      </w:r>
    </w:p>
    <w:p w:rsidR="005459F8" w:rsidRDefault="005459F8" w:rsidP="005459F8">
      <w:pPr>
        <w:pStyle w:val="ListParagraph"/>
        <w:numPr>
          <w:ilvl w:val="0"/>
          <w:numId w:val="101"/>
        </w:numPr>
      </w:pPr>
      <w:r>
        <w:t xml:space="preserve">An instrument proficiency check must be completed when the pilot has failed to meet the instrument </w:t>
      </w:r>
      <w:proofErr w:type="spellStart"/>
      <w:r>
        <w:t>recency</w:t>
      </w:r>
      <w:proofErr w:type="spellEnd"/>
      <w:r>
        <w:t xml:space="preserve"> requirements for more than</w:t>
      </w:r>
    </w:p>
    <w:p w:rsidR="005459F8" w:rsidRDefault="005459F8" w:rsidP="005459F8">
      <w:pPr>
        <w:pStyle w:val="ListParagraph"/>
        <w:numPr>
          <w:ilvl w:val="1"/>
          <w:numId w:val="101"/>
        </w:numPr>
      </w:pPr>
      <w:r>
        <w:t>10 months</w:t>
      </w:r>
    </w:p>
    <w:p w:rsidR="005459F8" w:rsidRDefault="005459F8" w:rsidP="005459F8">
      <w:pPr>
        <w:pStyle w:val="ListParagraph"/>
        <w:numPr>
          <w:ilvl w:val="1"/>
          <w:numId w:val="101"/>
        </w:numPr>
      </w:pPr>
      <w:r>
        <w:t>6 months</w:t>
      </w:r>
    </w:p>
    <w:p w:rsidR="005459F8" w:rsidRDefault="005459F8" w:rsidP="005459F8">
      <w:pPr>
        <w:pStyle w:val="ListParagraph"/>
        <w:numPr>
          <w:ilvl w:val="1"/>
          <w:numId w:val="101"/>
        </w:numPr>
      </w:pPr>
      <w:r>
        <w:t>3 months</w:t>
      </w:r>
    </w:p>
    <w:p w:rsidR="005459F8" w:rsidRDefault="005459F8" w:rsidP="005459F8">
      <w:pPr>
        <w:pStyle w:val="ListParagraph"/>
        <w:numPr>
          <w:ilvl w:val="0"/>
          <w:numId w:val="101"/>
        </w:numPr>
      </w:pPr>
      <w:r>
        <w:t>A pilot may not make a procedure turn when</w:t>
      </w:r>
    </w:p>
    <w:p w:rsidR="005459F8" w:rsidRDefault="005459F8" w:rsidP="005459F8">
      <w:pPr>
        <w:pStyle w:val="ListParagraph"/>
        <w:numPr>
          <w:ilvl w:val="1"/>
          <w:numId w:val="101"/>
        </w:numPr>
      </w:pPr>
      <w:r>
        <w:t>________________________________________________________</w:t>
      </w:r>
    </w:p>
    <w:p w:rsidR="005459F8" w:rsidRDefault="005459F8" w:rsidP="005459F8">
      <w:pPr>
        <w:pStyle w:val="ListParagraph"/>
        <w:numPr>
          <w:ilvl w:val="1"/>
          <w:numId w:val="101"/>
        </w:numPr>
      </w:pPr>
      <w:r>
        <w:t>________________________________________________________</w:t>
      </w:r>
    </w:p>
    <w:p w:rsidR="005459F8" w:rsidRDefault="005459F8" w:rsidP="005459F8">
      <w:pPr>
        <w:pStyle w:val="ListParagraph"/>
        <w:numPr>
          <w:ilvl w:val="1"/>
          <w:numId w:val="101"/>
        </w:numPr>
      </w:pPr>
      <w:r>
        <w:t>________________________________________________________</w:t>
      </w:r>
    </w:p>
    <w:p w:rsidR="005459F8" w:rsidRDefault="005459F8" w:rsidP="005459F8">
      <w:pPr>
        <w:pStyle w:val="ListParagraph"/>
        <w:numPr>
          <w:ilvl w:val="0"/>
          <w:numId w:val="101"/>
        </w:numPr>
      </w:pPr>
      <w:r>
        <w:t xml:space="preserve">True or False. To operate an aircraft in controlled airspace under IFR, a pilot ONLY needs to have filed an IFR flight plan. </w:t>
      </w:r>
    </w:p>
    <w:p w:rsidR="00040BC0" w:rsidRDefault="005459F8">
      <w:r>
        <w:br w:type="page"/>
      </w:r>
      <w:r w:rsidR="00040BC0">
        <w:lastRenderedPageBreak/>
        <w:t>Name: ___________________________________________</w:t>
      </w:r>
    </w:p>
    <w:p w:rsidR="00040BC0" w:rsidRPr="00040BC0" w:rsidRDefault="00040BC0">
      <w:pPr>
        <w:rPr>
          <w:b/>
        </w:rPr>
      </w:pPr>
      <w:r w:rsidRPr="00040BC0">
        <w:rPr>
          <w:b/>
        </w:rPr>
        <w:t>AT24900 Quiz 5</w:t>
      </w:r>
    </w:p>
    <w:p w:rsidR="00040BC0" w:rsidRDefault="00040BC0" w:rsidP="00040BC0">
      <w:pPr>
        <w:pStyle w:val="ListParagraph"/>
        <w:numPr>
          <w:ilvl w:val="0"/>
          <w:numId w:val="103"/>
        </w:numPr>
      </w:pPr>
      <w:r>
        <w:t>What are the four types of hypoxia?</w:t>
      </w:r>
    </w:p>
    <w:p w:rsidR="00040BC0" w:rsidRDefault="00040BC0" w:rsidP="00040BC0">
      <w:pPr>
        <w:pStyle w:val="ListParagraph"/>
        <w:numPr>
          <w:ilvl w:val="1"/>
          <w:numId w:val="103"/>
        </w:numPr>
      </w:pPr>
      <w:r>
        <w:t>_______________________________</w:t>
      </w:r>
    </w:p>
    <w:p w:rsidR="00040BC0" w:rsidRDefault="00040BC0" w:rsidP="00040BC0">
      <w:pPr>
        <w:pStyle w:val="ListParagraph"/>
        <w:numPr>
          <w:ilvl w:val="1"/>
          <w:numId w:val="103"/>
        </w:numPr>
      </w:pPr>
      <w:r>
        <w:t>_______________________________</w:t>
      </w:r>
    </w:p>
    <w:p w:rsidR="00040BC0" w:rsidRDefault="00040BC0" w:rsidP="00040BC0">
      <w:pPr>
        <w:pStyle w:val="ListParagraph"/>
        <w:numPr>
          <w:ilvl w:val="1"/>
          <w:numId w:val="103"/>
        </w:numPr>
      </w:pPr>
      <w:r>
        <w:t>_______________________________</w:t>
      </w:r>
    </w:p>
    <w:p w:rsidR="00040BC0" w:rsidRDefault="00040BC0" w:rsidP="00040BC0">
      <w:pPr>
        <w:pStyle w:val="ListParagraph"/>
        <w:numPr>
          <w:ilvl w:val="1"/>
          <w:numId w:val="103"/>
        </w:numPr>
      </w:pPr>
      <w:r>
        <w:t>_______________________________</w:t>
      </w:r>
    </w:p>
    <w:p w:rsidR="00040BC0" w:rsidRDefault="00040BC0" w:rsidP="00040BC0">
      <w:pPr>
        <w:pStyle w:val="ListParagraph"/>
        <w:ind w:left="1440"/>
      </w:pPr>
    </w:p>
    <w:p w:rsidR="00040BC0" w:rsidRDefault="00040BC0" w:rsidP="00040BC0">
      <w:pPr>
        <w:pStyle w:val="ListParagraph"/>
        <w:numPr>
          <w:ilvl w:val="0"/>
          <w:numId w:val="103"/>
        </w:numPr>
      </w:pPr>
      <w:r>
        <w:t xml:space="preserve">True or False. Symptoms of hyperventilation include: loss of consciousness, euphoria, headaches, impaired judgment. </w:t>
      </w:r>
    </w:p>
    <w:p w:rsidR="00040BC0" w:rsidRDefault="00040BC0" w:rsidP="00040BC0">
      <w:pPr>
        <w:pStyle w:val="ListParagraph"/>
      </w:pPr>
    </w:p>
    <w:p w:rsidR="00040BC0" w:rsidRDefault="00040BC0" w:rsidP="00040BC0">
      <w:pPr>
        <w:pStyle w:val="ListParagraph"/>
        <w:numPr>
          <w:ilvl w:val="0"/>
          <w:numId w:val="103"/>
        </w:numPr>
      </w:pPr>
      <w:r>
        <w:t>Which are spatial illusions? Select all that apply</w:t>
      </w:r>
    </w:p>
    <w:p w:rsidR="00040BC0" w:rsidRDefault="00040BC0" w:rsidP="00040BC0">
      <w:pPr>
        <w:pStyle w:val="ListParagraph"/>
        <w:numPr>
          <w:ilvl w:val="1"/>
          <w:numId w:val="103"/>
        </w:numPr>
      </w:pPr>
      <w:r>
        <w:t>The leans</w:t>
      </w:r>
    </w:p>
    <w:p w:rsidR="00040BC0" w:rsidRDefault="00040BC0" w:rsidP="00040BC0">
      <w:pPr>
        <w:pStyle w:val="ListParagraph"/>
        <w:numPr>
          <w:ilvl w:val="1"/>
          <w:numId w:val="103"/>
        </w:numPr>
      </w:pPr>
      <w:proofErr w:type="spellStart"/>
      <w:r>
        <w:t>Autokinesis</w:t>
      </w:r>
      <w:proofErr w:type="spellEnd"/>
    </w:p>
    <w:p w:rsidR="00040BC0" w:rsidRDefault="00040BC0" w:rsidP="00040BC0">
      <w:pPr>
        <w:pStyle w:val="ListParagraph"/>
        <w:numPr>
          <w:ilvl w:val="1"/>
          <w:numId w:val="103"/>
        </w:numPr>
      </w:pPr>
      <w:r>
        <w:t>Featureless Terrain</w:t>
      </w:r>
    </w:p>
    <w:p w:rsidR="00040BC0" w:rsidRDefault="00040BC0" w:rsidP="00040BC0">
      <w:pPr>
        <w:pStyle w:val="ListParagraph"/>
        <w:numPr>
          <w:ilvl w:val="1"/>
          <w:numId w:val="103"/>
        </w:numPr>
      </w:pPr>
      <w:proofErr w:type="spellStart"/>
      <w:r>
        <w:t>Somatogravic</w:t>
      </w:r>
      <w:proofErr w:type="spellEnd"/>
      <w:r>
        <w:t xml:space="preserve"> illusion</w:t>
      </w:r>
    </w:p>
    <w:p w:rsidR="00040BC0" w:rsidRDefault="00040BC0" w:rsidP="00040BC0">
      <w:pPr>
        <w:pStyle w:val="ListParagraph"/>
        <w:ind w:left="1440"/>
      </w:pPr>
    </w:p>
    <w:p w:rsidR="00040BC0" w:rsidRDefault="00040BC0" w:rsidP="00040BC0">
      <w:pPr>
        <w:pStyle w:val="ListParagraph"/>
        <w:numPr>
          <w:ilvl w:val="0"/>
          <w:numId w:val="103"/>
        </w:numPr>
      </w:pPr>
      <w:r>
        <w:t>What does the IMSAFE checklist stand for?</w:t>
      </w:r>
    </w:p>
    <w:p w:rsidR="00040BC0" w:rsidRDefault="00040BC0" w:rsidP="00040BC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BC0" w:rsidRDefault="00040BC0" w:rsidP="00040BC0">
      <w:pPr>
        <w:pStyle w:val="ListParagraph"/>
      </w:pPr>
    </w:p>
    <w:p w:rsidR="00040BC0" w:rsidRDefault="00040BC0" w:rsidP="00040BC0">
      <w:pPr>
        <w:pStyle w:val="ListParagraph"/>
        <w:numPr>
          <w:ilvl w:val="0"/>
          <w:numId w:val="103"/>
        </w:numPr>
      </w:pPr>
      <w:r>
        <w:t>Which part of the eye are used for night vision?</w:t>
      </w:r>
    </w:p>
    <w:p w:rsidR="00040BC0" w:rsidRDefault="00040BC0" w:rsidP="00040BC0">
      <w:pPr>
        <w:pStyle w:val="ListParagraph"/>
        <w:numPr>
          <w:ilvl w:val="1"/>
          <w:numId w:val="103"/>
        </w:numPr>
      </w:pPr>
      <w:r>
        <w:t>Rods</w:t>
      </w:r>
    </w:p>
    <w:p w:rsidR="00040BC0" w:rsidRDefault="00040BC0" w:rsidP="00040BC0">
      <w:pPr>
        <w:pStyle w:val="ListParagraph"/>
        <w:numPr>
          <w:ilvl w:val="1"/>
          <w:numId w:val="103"/>
        </w:numPr>
      </w:pPr>
      <w:r>
        <w:t>Cones</w:t>
      </w:r>
    </w:p>
    <w:p w:rsidR="00040BC0" w:rsidRDefault="00040BC0" w:rsidP="00040BC0">
      <w:pPr>
        <w:pStyle w:val="ListParagraph"/>
        <w:numPr>
          <w:ilvl w:val="1"/>
          <w:numId w:val="103"/>
        </w:numPr>
      </w:pPr>
      <w:r>
        <w:t>Both</w:t>
      </w:r>
    </w:p>
    <w:p w:rsidR="00040BC0" w:rsidRDefault="00040BC0" w:rsidP="00040BC0">
      <w:pPr>
        <w:pStyle w:val="ListParagraph"/>
        <w:numPr>
          <w:ilvl w:val="1"/>
          <w:numId w:val="103"/>
        </w:numPr>
      </w:pPr>
      <w:r>
        <w:t>Neither</w:t>
      </w:r>
    </w:p>
    <w:p w:rsidR="00040BC0" w:rsidRDefault="00040BC0">
      <w:r>
        <w:br w:type="page"/>
      </w:r>
      <w:r>
        <w:lastRenderedPageBreak/>
        <w:t>Name: _________________________________________________</w:t>
      </w:r>
    </w:p>
    <w:p w:rsidR="00040BC0" w:rsidRPr="005052E6" w:rsidRDefault="00040BC0">
      <w:pPr>
        <w:rPr>
          <w:b/>
        </w:rPr>
      </w:pPr>
      <w:r w:rsidRPr="005052E6">
        <w:rPr>
          <w:b/>
        </w:rPr>
        <w:t>AT24900 Quiz 7</w:t>
      </w:r>
    </w:p>
    <w:p w:rsidR="005052E6" w:rsidRDefault="005052E6" w:rsidP="005052E6">
      <w:pPr>
        <w:pStyle w:val="ListParagraph"/>
        <w:numPr>
          <w:ilvl w:val="0"/>
          <w:numId w:val="104"/>
        </w:numPr>
      </w:pPr>
      <w:r>
        <w:t xml:space="preserve">True or False. A precision approach provides you with lateral and vertical guidance where a non-precision approach only gives you vertical guidance. </w:t>
      </w:r>
    </w:p>
    <w:p w:rsidR="005052E6" w:rsidRDefault="005052E6" w:rsidP="005052E6">
      <w:pPr>
        <w:pStyle w:val="ListParagraph"/>
      </w:pPr>
    </w:p>
    <w:p w:rsidR="005052E6" w:rsidRDefault="005052E6" w:rsidP="005052E6">
      <w:pPr>
        <w:pStyle w:val="ListParagraph"/>
        <w:numPr>
          <w:ilvl w:val="0"/>
          <w:numId w:val="104"/>
        </w:numPr>
      </w:pPr>
      <w:r>
        <w:t>An intermediate approach segment</w:t>
      </w:r>
    </w:p>
    <w:p w:rsidR="005052E6" w:rsidRDefault="005052E6" w:rsidP="005052E6">
      <w:pPr>
        <w:pStyle w:val="ListParagraph"/>
        <w:numPr>
          <w:ilvl w:val="1"/>
          <w:numId w:val="104"/>
        </w:numPr>
      </w:pPr>
      <w:r>
        <w:t>Starts at FAF and ends at MAP</w:t>
      </w:r>
    </w:p>
    <w:p w:rsidR="005052E6" w:rsidRDefault="005052E6" w:rsidP="005052E6">
      <w:pPr>
        <w:pStyle w:val="ListParagraph"/>
        <w:numPr>
          <w:ilvl w:val="1"/>
          <w:numId w:val="104"/>
        </w:numPr>
      </w:pPr>
      <w:r>
        <w:t>Starts at the IF and ends at the FAF</w:t>
      </w:r>
    </w:p>
    <w:p w:rsidR="005052E6" w:rsidRDefault="005052E6" w:rsidP="005052E6">
      <w:pPr>
        <w:pStyle w:val="ListParagraph"/>
        <w:numPr>
          <w:ilvl w:val="1"/>
          <w:numId w:val="104"/>
        </w:numPr>
      </w:pPr>
      <w:r>
        <w:t>Starts at the IAF and ends at the IF</w:t>
      </w:r>
    </w:p>
    <w:p w:rsidR="005052E6" w:rsidRDefault="005052E6" w:rsidP="005052E6">
      <w:pPr>
        <w:pStyle w:val="ListParagraph"/>
        <w:ind w:left="1440"/>
      </w:pPr>
    </w:p>
    <w:p w:rsidR="005052E6" w:rsidRDefault="005052E6" w:rsidP="005052E6">
      <w:pPr>
        <w:pStyle w:val="ListParagraph"/>
        <w:numPr>
          <w:ilvl w:val="0"/>
          <w:numId w:val="104"/>
        </w:numPr>
      </w:pPr>
      <w:r>
        <w:t xml:space="preserve">A minimum safe altitude has a radius of </w:t>
      </w:r>
    </w:p>
    <w:p w:rsidR="005052E6" w:rsidRDefault="005052E6" w:rsidP="005052E6">
      <w:pPr>
        <w:pStyle w:val="ListParagraph"/>
        <w:numPr>
          <w:ilvl w:val="1"/>
          <w:numId w:val="104"/>
        </w:numPr>
      </w:pPr>
      <w:r>
        <w:t>30 miles</w:t>
      </w:r>
    </w:p>
    <w:p w:rsidR="005052E6" w:rsidRDefault="005052E6" w:rsidP="005052E6">
      <w:pPr>
        <w:pStyle w:val="ListParagraph"/>
        <w:numPr>
          <w:ilvl w:val="1"/>
          <w:numId w:val="104"/>
        </w:numPr>
      </w:pPr>
      <w:r>
        <w:t>25 miles</w:t>
      </w:r>
    </w:p>
    <w:p w:rsidR="005052E6" w:rsidRDefault="005052E6" w:rsidP="005052E6">
      <w:pPr>
        <w:pStyle w:val="ListParagraph"/>
        <w:numPr>
          <w:ilvl w:val="1"/>
          <w:numId w:val="104"/>
        </w:numPr>
      </w:pPr>
      <w:r>
        <w:t>20 miles</w:t>
      </w:r>
    </w:p>
    <w:p w:rsidR="005052E6" w:rsidRDefault="005052E6" w:rsidP="005052E6">
      <w:pPr>
        <w:pStyle w:val="ListParagraph"/>
        <w:ind w:left="1440"/>
      </w:pPr>
    </w:p>
    <w:p w:rsidR="005052E6" w:rsidRDefault="005052E6" w:rsidP="005052E6">
      <w:pPr>
        <w:pStyle w:val="ListParagraph"/>
        <w:numPr>
          <w:ilvl w:val="0"/>
          <w:numId w:val="104"/>
        </w:numPr>
      </w:pPr>
      <w:r>
        <w:t>Aircraft approach categories are determined by</w:t>
      </w:r>
    </w:p>
    <w:p w:rsidR="005052E6" w:rsidRDefault="005052E6" w:rsidP="005052E6">
      <w:pPr>
        <w:pStyle w:val="ListParagraph"/>
        <w:numPr>
          <w:ilvl w:val="1"/>
          <w:numId w:val="104"/>
        </w:numPr>
      </w:pPr>
      <w:r>
        <w:t>1.3Vso</w:t>
      </w:r>
    </w:p>
    <w:p w:rsidR="005052E6" w:rsidRDefault="005052E6" w:rsidP="005052E6">
      <w:pPr>
        <w:pStyle w:val="ListParagraph"/>
        <w:numPr>
          <w:ilvl w:val="1"/>
          <w:numId w:val="104"/>
        </w:numPr>
      </w:pPr>
      <w:r>
        <w:t>1.2Vso</w:t>
      </w:r>
    </w:p>
    <w:p w:rsidR="005052E6" w:rsidRDefault="005052E6" w:rsidP="005052E6">
      <w:pPr>
        <w:pStyle w:val="ListParagraph"/>
        <w:numPr>
          <w:ilvl w:val="1"/>
          <w:numId w:val="104"/>
        </w:numPr>
      </w:pPr>
      <w:r>
        <w:t>1.4Vso</w:t>
      </w:r>
    </w:p>
    <w:p w:rsidR="005052E6" w:rsidRDefault="005052E6" w:rsidP="005052E6">
      <w:pPr>
        <w:pStyle w:val="ListParagraph"/>
        <w:ind w:left="1440"/>
      </w:pPr>
    </w:p>
    <w:p w:rsidR="005052E6" w:rsidRDefault="005052E6" w:rsidP="005052E6">
      <w:pPr>
        <w:pStyle w:val="ListParagraph"/>
        <w:numPr>
          <w:ilvl w:val="0"/>
          <w:numId w:val="104"/>
        </w:numPr>
      </w:pPr>
      <w:r>
        <w:t>What weather minimums are required for a contact approach?</w:t>
      </w:r>
    </w:p>
    <w:p w:rsidR="005052E6" w:rsidRDefault="005052E6" w:rsidP="005052E6">
      <w:pPr>
        <w:pStyle w:val="ListParagraph"/>
      </w:pPr>
      <w:r>
        <w:t>______________________________________________________________________________</w:t>
      </w:r>
    </w:p>
    <w:p w:rsidR="005052E6" w:rsidRDefault="005052E6" w:rsidP="005052E6">
      <w:pPr>
        <w:pStyle w:val="ListParagraph"/>
      </w:pPr>
    </w:p>
    <w:p w:rsidR="005052E6" w:rsidRDefault="005052E6">
      <w:r>
        <w:br w:type="page"/>
      </w:r>
    </w:p>
    <w:p w:rsidR="005052E6" w:rsidRDefault="005052E6" w:rsidP="005052E6">
      <w:r>
        <w:lastRenderedPageBreak/>
        <w:t>Name: _________________________________________________</w:t>
      </w:r>
    </w:p>
    <w:p w:rsidR="005052E6" w:rsidRPr="00C42309" w:rsidRDefault="005052E6" w:rsidP="005052E6">
      <w:pPr>
        <w:rPr>
          <w:b/>
        </w:rPr>
      </w:pPr>
      <w:r w:rsidRPr="00C42309">
        <w:rPr>
          <w:b/>
        </w:rPr>
        <w:t>AT24900 Quiz 8</w:t>
      </w:r>
    </w:p>
    <w:p w:rsidR="005052E6" w:rsidRDefault="005052E6" w:rsidP="005052E6">
      <w:pPr>
        <w:pStyle w:val="ListParagraph"/>
        <w:numPr>
          <w:ilvl w:val="0"/>
          <w:numId w:val="105"/>
        </w:numPr>
      </w:pPr>
      <w:r>
        <w:t>True or False. A part 91 operator must comply with all takeoff minimums.</w:t>
      </w:r>
    </w:p>
    <w:p w:rsidR="00C42309" w:rsidRDefault="00C42309" w:rsidP="00C42309">
      <w:pPr>
        <w:pStyle w:val="ListParagraph"/>
      </w:pPr>
    </w:p>
    <w:p w:rsidR="005052E6" w:rsidRDefault="005052E6" w:rsidP="005052E6">
      <w:pPr>
        <w:pStyle w:val="ListParagraph"/>
        <w:numPr>
          <w:ilvl w:val="0"/>
          <w:numId w:val="105"/>
        </w:numPr>
      </w:pPr>
      <w:r>
        <w:t>RVR is reported in</w:t>
      </w:r>
    </w:p>
    <w:p w:rsidR="005052E6" w:rsidRDefault="005052E6" w:rsidP="005052E6">
      <w:pPr>
        <w:pStyle w:val="ListParagraph"/>
        <w:numPr>
          <w:ilvl w:val="1"/>
          <w:numId w:val="105"/>
        </w:numPr>
      </w:pPr>
      <w:r>
        <w:t>Feet</w:t>
      </w:r>
    </w:p>
    <w:p w:rsidR="005052E6" w:rsidRDefault="005052E6" w:rsidP="005052E6">
      <w:pPr>
        <w:pStyle w:val="ListParagraph"/>
        <w:numPr>
          <w:ilvl w:val="1"/>
          <w:numId w:val="105"/>
        </w:numPr>
      </w:pPr>
      <w:r>
        <w:t>Miles</w:t>
      </w:r>
    </w:p>
    <w:p w:rsidR="005052E6" w:rsidRDefault="005052E6" w:rsidP="005052E6">
      <w:pPr>
        <w:pStyle w:val="ListParagraph"/>
        <w:numPr>
          <w:ilvl w:val="1"/>
          <w:numId w:val="105"/>
        </w:numPr>
      </w:pPr>
      <w:r>
        <w:t>Feet and miles</w:t>
      </w:r>
    </w:p>
    <w:p w:rsidR="00C42309" w:rsidRDefault="00C42309" w:rsidP="00C42309">
      <w:pPr>
        <w:pStyle w:val="ListParagraph"/>
        <w:ind w:left="1440"/>
      </w:pPr>
    </w:p>
    <w:p w:rsidR="005052E6" w:rsidRDefault="005052E6" w:rsidP="005052E6">
      <w:pPr>
        <w:pStyle w:val="ListParagraph"/>
        <w:numPr>
          <w:ilvl w:val="0"/>
          <w:numId w:val="105"/>
        </w:numPr>
      </w:pPr>
      <w:r>
        <w:t xml:space="preserve">In order to do a departure procedure the pilot must have a minimum of </w:t>
      </w:r>
    </w:p>
    <w:p w:rsidR="005052E6" w:rsidRDefault="005052E6" w:rsidP="005052E6">
      <w:pPr>
        <w:pStyle w:val="ListParagraph"/>
        <w:numPr>
          <w:ilvl w:val="1"/>
          <w:numId w:val="105"/>
        </w:numPr>
      </w:pPr>
      <w:r>
        <w:t>The graphical format</w:t>
      </w:r>
    </w:p>
    <w:p w:rsidR="005052E6" w:rsidRDefault="005052E6" w:rsidP="005052E6">
      <w:pPr>
        <w:pStyle w:val="ListParagraph"/>
        <w:numPr>
          <w:ilvl w:val="1"/>
          <w:numId w:val="105"/>
        </w:numPr>
      </w:pPr>
      <w:r>
        <w:t>The textual format</w:t>
      </w:r>
    </w:p>
    <w:p w:rsidR="005052E6" w:rsidRDefault="005052E6" w:rsidP="005052E6">
      <w:pPr>
        <w:pStyle w:val="ListParagraph"/>
        <w:numPr>
          <w:ilvl w:val="1"/>
          <w:numId w:val="105"/>
        </w:numPr>
      </w:pPr>
      <w:r>
        <w:t>Both of the above</w:t>
      </w:r>
    </w:p>
    <w:p w:rsidR="005052E6" w:rsidRDefault="005052E6" w:rsidP="005052E6">
      <w:pPr>
        <w:pStyle w:val="ListParagraph"/>
        <w:numPr>
          <w:ilvl w:val="1"/>
          <w:numId w:val="105"/>
        </w:numPr>
      </w:pPr>
      <w:r>
        <w:t>Neither of the above</w:t>
      </w:r>
    </w:p>
    <w:p w:rsidR="00C42309" w:rsidRDefault="00C42309" w:rsidP="00C42309">
      <w:pPr>
        <w:pStyle w:val="ListParagraph"/>
        <w:ind w:left="1440"/>
      </w:pPr>
    </w:p>
    <w:p w:rsidR="005052E6" w:rsidRDefault="005052E6" w:rsidP="005052E6">
      <w:pPr>
        <w:pStyle w:val="ListParagraph"/>
        <w:numPr>
          <w:ilvl w:val="0"/>
          <w:numId w:val="105"/>
        </w:numPr>
      </w:pPr>
      <w:r>
        <w:t>What are the four types of departure procedures?</w:t>
      </w:r>
    </w:p>
    <w:p w:rsidR="005052E6" w:rsidRDefault="005052E6" w:rsidP="005052E6">
      <w:pPr>
        <w:pStyle w:val="ListParagraph"/>
        <w:numPr>
          <w:ilvl w:val="1"/>
          <w:numId w:val="105"/>
        </w:numPr>
      </w:pPr>
      <w:r>
        <w:t>__________________________________</w:t>
      </w:r>
    </w:p>
    <w:p w:rsidR="005052E6" w:rsidRDefault="005052E6" w:rsidP="005052E6">
      <w:pPr>
        <w:pStyle w:val="ListParagraph"/>
        <w:numPr>
          <w:ilvl w:val="1"/>
          <w:numId w:val="105"/>
        </w:numPr>
      </w:pPr>
      <w:r>
        <w:t>__________________________________</w:t>
      </w:r>
    </w:p>
    <w:p w:rsidR="005052E6" w:rsidRDefault="005052E6" w:rsidP="005052E6">
      <w:pPr>
        <w:pStyle w:val="ListParagraph"/>
        <w:numPr>
          <w:ilvl w:val="1"/>
          <w:numId w:val="105"/>
        </w:numPr>
      </w:pPr>
      <w:r>
        <w:t>__________________________________</w:t>
      </w:r>
    </w:p>
    <w:p w:rsidR="005052E6" w:rsidRDefault="005052E6" w:rsidP="005052E6">
      <w:pPr>
        <w:pStyle w:val="ListParagraph"/>
        <w:numPr>
          <w:ilvl w:val="1"/>
          <w:numId w:val="105"/>
        </w:numPr>
      </w:pPr>
      <w:r>
        <w:t>__________________________________</w:t>
      </w:r>
    </w:p>
    <w:p w:rsidR="00C42309" w:rsidRDefault="00C42309" w:rsidP="00C42309">
      <w:pPr>
        <w:pStyle w:val="ListParagraph"/>
        <w:ind w:left="1440"/>
      </w:pPr>
    </w:p>
    <w:p w:rsidR="005052E6" w:rsidRDefault="005052E6" w:rsidP="005052E6">
      <w:pPr>
        <w:pStyle w:val="ListParagraph"/>
        <w:numPr>
          <w:ilvl w:val="0"/>
          <w:numId w:val="105"/>
        </w:numPr>
      </w:pPr>
      <w:r>
        <w:t xml:space="preserve">True or False. Low </w:t>
      </w:r>
      <w:proofErr w:type="spellStart"/>
      <w:r>
        <w:t>En</w:t>
      </w:r>
      <w:proofErr w:type="spellEnd"/>
      <w:r>
        <w:t xml:space="preserve"> Route IFR Charts are below 18,000 feet MSL.</w:t>
      </w:r>
    </w:p>
    <w:p w:rsidR="00C42309" w:rsidRDefault="00C42309" w:rsidP="00C42309">
      <w:pPr>
        <w:pStyle w:val="ListParagraph"/>
      </w:pPr>
    </w:p>
    <w:p w:rsidR="005052E6" w:rsidRDefault="005052E6" w:rsidP="005052E6">
      <w:pPr>
        <w:pStyle w:val="ListParagraph"/>
        <w:numPr>
          <w:ilvl w:val="0"/>
          <w:numId w:val="105"/>
        </w:numPr>
      </w:pPr>
      <w:r>
        <w:t>How can you avoid doing a STAR into an ai</w:t>
      </w:r>
      <w:r w:rsidR="00C42309">
        <w:t>r</w:t>
      </w:r>
      <w:r>
        <w:t>port?</w:t>
      </w:r>
    </w:p>
    <w:p w:rsidR="00C42309" w:rsidRDefault="005052E6" w:rsidP="00C42309">
      <w:pPr>
        <w:pStyle w:val="ListParagraph"/>
      </w:pPr>
      <w:r>
        <w:t>____________________________________________________________________________________________________________________________________________________________</w:t>
      </w:r>
    </w:p>
    <w:p w:rsidR="00C42309" w:rsidRDefault="00C42309">
      <w:r>
        <w:br w:type="page"/>
      </w:r>
    </w:p>
    <w:p w:rsidR="00C42309" w:rsidRDefault="00C42309" w:rsidP="00C42309">
      <w:r>
        <w:lastRenderedPageBreak/>
        <w:t>Name: _______________________________________________</w:t>
      </w:r>
    </w:p>
    <w:p w:rsidR="00C42309" w:rsidRPr="00C42309" w:rsidRDefault="00C42309" w:rsidP="00C42309">
      <w:pPr>
        <w:rPr>
          <w:b/>
        </w:rPr>
      </w:pPr>
      <w:r w:rsidRPr="00C42309">
        <w:rPr>
          <w:b/>
        </w:rPr>
        <w:t>AT24900 Quiz 9</w:t>
      </w:r>
    </w:p>
    <w:p w:rsidR="00C42309" w:rsidRDefault="00C42309" w:rsidP="00C42309">
      <w:pPr>
        <w:pStyle w:val="ListParagraph"/>
        <w:numPr>
          <w:ilvl w:val="0"/>
          <w:numId w:val="106"/>
        </w:numPr>
      </w:pPr>
      <w:r>
        <w:t>What causes weather? ___________________________________________________________</w:t>
      </w:r>
    </w:p>
    <w:p w:rsidR="00C42309" w:rsidRDefault="00C42309" w:rsidP="00C42309">
      <w:pPr>
        <w:pStyle w:val="ListParagraph"/>
      </w:pPr>
    </w:p>
    <w:p w:rsidR="00C42309" w:rsidRDefault="00C42309" w:rsidP="00C42309">
      <w:pPr>
        <w:pStyle w:val="ListParagraph"/>
        <w:numPr>
          <w:ilvl w:val="0"/>
          <w:numId w:val="106"/>
        </w:numPr>
      </w:pPr>
      <w:r>
        <w:t>What are the three forces that act upon wind?</w:t>
      </w:r>
    </w:p>
    <w:p w:rsidR="00C42309" w:rsidRDefault="00C42309" w:rsidP="00C42309">
      <w:pPr>
        <w:pStyle w:val="ListParagraph"/>
        <w:numPr>
          <w:ilvl w:val="1"/>
          <w:numId w:val="106"/>
        </w:numPr>
      </w:pPr>
      <w:r>
        <w:t>_____________________________________</w:t>
      </w:r>
    </w:p>
    <w:p w:rsidR="00C42309" w:rsidRDefault="00C42309" w:rsidP="00C42309">
      <w:pPr>
        <w:pStyle w:val="ListParagraph"/>
        <w:numPr>
          <w:ilvl w:val="1"/>
          <w:numId w:val="106"/>
        </w:numPr>
      </w:pPr>
      <w:r>
        <w:t>_____________________________________</w:t>
      </w:r>
    </w:p>
    <w:p w:rsidR="00C42309" w:rsidRDefault="00C42309" w:rsidP="00C42309">
      <w:pPr>
        <w:pStyle w:val="ListParagraph"/>
        <w:numPr>
          <w:ilvl w:val="1"/>
          <w:numId w:val="106"/>
        </w:numPr>
      </w:pPr>
      <w:r>
        <w:t>_____________________________________</w:t>
      </w:r>
    </w:p>
    <w:p w:rsidR="00C42309" w:rsidRDefault="00C42309" w:rsidP="00C42309">
      <w:pPr>
        <w:pStyle w:val="ListParagraph"/>
        <w:ind w:left="1440"/>
      </w:pPr>
    </w:p>
    <w:p w:rsidR="00C42309" w:rsidRDefault="00C42309" w:rsidP="00C42309">
      <w:pPr>
        <w:pStyle w:val="ListParagraph"/>
        <w:numPr>
          <w:ilvl w:val="0"/>
          <w:numId w:val="106"/>
        </w:numPr>
      </w:pPr>
      <w:r>
        <w:t xml:space="preserve">True or False. If the temperature and dew point spread is small (within 5 degrees) we can expect visible moisture and low visibilities. </w:t>
      </w:r>
    </w:p>
    <w:p w:rsidR="00C42309" w:rsidRDefault="00C42309" w:rsidP="00C42309">
      <w:pPr>
        <w:pStyle w:val="ListParagraph"/>
      </w:pPr>
    </w:p>
    <w:p w:rsidR="00C42309" w:rsidRDefault="00C42309" w:rsidP="00C42309">
      <w:pPr>
        <w:pStyle w:val="ListParagraph"/>
        <w:numPr>
          <w:ilvl w:val="0"/>
          <w:numId w:val="106"/>
        </w:numPr>
      </w:pPr>
      <w:r>
        <w:t>What is true about radiation fog?</w:t>
      </w:r>
    </w:p>
    <w:p w:rsidR="00C42309" w:rsidRDefault="00C42309" w:rsidP="00C42309">
      <w:pPr>
        <w:pStyle w:val="ListParagraph"/>
        <w:numPr>
          <w:ilvl w:val="1"/>
          <w:numId w:val="106"/>
        </w:numPr>
      </w:pPr>
      <w:r>
        <w:t>It forms on cool and calm nights</w:t>
      </w:r>
    </w:p>
    <w:p w:rsidR="00C42309" w:rsidRDefault="00C42309" w:rsidP="00C42309">
      <w:pPr>
        <w:pStyle w:val="ListParagraph"/>
        <w:numPr>
          <w:ilvl w:val="1"/>
          <w:numId w:val="106"/>
        </w:numPr>
      </w:pPr>
      <w:r>
        <w:t>It requires wind for air to blow over to a cold surface</w:t>
      </w:r>
    </w:p>
    <w:p w:rsidR="00C42309" w:rsidRDefault="00C42309" w:rsidP="00C42309">
      <w:pPr>
        <w:pStyle w:val="ListParagraph"/>
        <w:numPr>
          <w:ilvl w:val="1"/>
          <w:numId w:val="106"/>
        </w:numPr>
      </w:pPr>
      <w:r>
        <w:t>It requires lifting action for air to get cooled</w:t>
      </w:r>
    </w:p>
    <w:p w:rsidR="00C42309" w:rsidRDefault="00C42309" w:rsidP="00C42309">
      <w:pPr>
        <w:pStyle w:val="ListParagraph"/>
        <w:ind w:left="1440"/>
      </w:pPr>
    </w:p>
    <w:p w:rsidR="00C42309" w:rsidRDefault="00C42309" w:rsidP="00C42309">
      <w:pPr>
        <w:pStyle w:val="ListParagraph"/>
        <w:numPr>
          <w:ilvl w:val="0"/>
          <w:numId w:val="106"/>
        </w:numPr>
      </w:pPr>
      <w:r>
        <w:t>What are the three conditions required to make a thunderstorm?</w:t>
      </w:r>
    </w:p>
    <w:p w:rsidR="00C42309" w:rsidRDefault="00C42309" w:rsidP="00C42309">
      <w:pPr>
        <w:pStyle w:val="ListParagraph"/>
        <w:numPr>
          <w:ilvl w:val="1"/>
          <w:numId w:val="106"/>
        </w:numPr>
      </w:pPr>
      <w:r>
        <w:t>________________________________________</w:t>
      </w:r>
    </w:p>
    <w:p w:rsidR="00C42309" w:rsidRDefault="00C42309" w:rsidP="00C42309">
      <w:pPr>
        <w:pStyle w:val="ListParagraph"/>
        <w:numPr>
          <w:ilvl w:val="1"/>
          <w:numId w:val="106"/>
        </w:numPr>
      </w:pPr>
      <w:r>
        <w:t>________________________________________</w:t>
      </w:r>
    </w:p>
    <w:p w:rsidR="00C42309" w:rsidRDefault="00C42309" w:rsidP="00C42309">
      <w:pPr>
        <w:pStyle w:val="ListParagraph"/>
        <w:numPr>
          <w:ilvl w:val="1"/>
          <w:numId w:val="106"/>
        </w:numPr>
      </w:pPr>
      <w:r>
        <w:t>________________________________________</w:t>
      </w:r>
    </w:p>
    <w:p w:rsidR="00C42309" w:rsidRDefault="00C42309" w:rsidP="00C42309">
      <w:pPr>
        <w:pStyle w:val="ListParagraph"/>
        <w:ind w:left="1440"/>
      </w:pPr>
    </w:p>
    <w:p w:rsidR="00C42309" w:rsidRDefault="00C42309" w:rsidP="00C42309">
      <w:pPr>
        <w:pStyle w:val="ListParagraph"/>
        <w:numPr>
          <w:ilvl w:val="0"/>
          <w:numId w:val="106"/>
        </w:numPr>
      </w:pPr>
      <w:r>
        <w:t xml:space="preserve">True or False. The three stages of a thunderstorm include: creation stage, mature stage, and the raining stage. </w:t>
      </w:r>
    </w:p>
    <w:p w:rsidR="00C42309" w:rsidRDefault="00C42309" w:rsidP="00C42309">
      <w:pPr>
        <w:pStyle w:val="ListParagraph"/>
      </w:pPr>
    </w:p>
    <w:p w:rsidR="00C42309" w:rsidRDefault="00C42309" w:rsidP="00C42309">
      <w:pPr>
        <w:pStyle w:val="ListParagraph"/>
        <w:numPr>
          <w:ilvl w:val="0"/>
          <w:numId w:val="106"/>
        </w:numPr>
      </w:pPr>
      <w:r>
        <w:t>What are three types of icing?</w:t>
      </w:r>
    </w:p>
    <w:p w:rsidR="00C42309" w:rsidRDefault="00C42309" w:rsidP="00C42309">
      <w:pPr>
        <w:pStyle w:val="ListParagraph"/>
        <w:numPr>
          <w:ilvl w:val="1"/>
          <w:numId w:val="106"/>
        </w:numPr>
      </w:pPr>
      <w:r>
        <w:t>________________________</w:t>
      </w:r>
    </w:p>
    <w:p w:rsidR="00C42309" w:rsidRDefault="00C42309" w:rsidP="00C42309">
      <w:pPr>
        <w:pStyle w:val="ListParagraph"/>
        <w:numPr>
          <w:ilvl w:val="1"/>
          <w:numId w:val="106"/>
        </w:numPr>
      </w:pPr>
      <w:r>
        <w:t>________________________</w:t>
      </w:r>
    </w:p>
    <w:p w:rsidR="00C42309" w:rsidRDefault="00C42309" w:rsidP="00C42309">
      <w:pPr>
        <w:pStyle w:val="ListParagraph"/>
        <w:numPr>
          <w:ilvl w:val="1"/>
          <w:numId w:val="106"/>
        </w:numPr>
      </w:pPr>
      <w:r>
        <w:t>________________________</w:t>
      </w:r>
    </w:p>
    <w:p w:rsidR="00C42309" w:rsidRDefault="00C42309" w:rsidP="00C42309">
      <w:pPr>
        <w:pStyle w:val="ListParagraph"/>
        <w:ind w:left="1440"/>
      </w:pPr>
    </w:p>
    <w:p w:rsidR="00C42309" w:rsidRDefault="00C42309" w:rsidP="00C42309">
      <w:pPr>
        <w:pStyle w:val="ListParagraph"/>
        <w:numPr>
          <w:ilvl w:val="0"/>
          <w:numId w:val="106"/>
        </w:numPr>
      </w:pPr>
      <w:r>
        <w:t>Microbursts can last up to</w:t>
      </w:r>
    </w:p>
    <w:p w:rsidR="00C42309" w:rsidRDefault="00C42309" w:rsidP="00C42309">
      <w:pPr>
        <w:pStyle w:val="ListParagraph"/>
        <w:numPr>
          <w:ilvl w:val="1"/>
          <w:numId w:val="106"/>
        </w:numPr>
      </w:pPr>
      <w:r>
        <w:t>10 minutes</w:t>
      </w:r>
    </w:p>
    <w:p w:rsidR="00C42309" w:rsidRDefault="00C42309" w:rsidP="00C42309">
      <w:pPr>
        <w:pStyle w:val="ListParagraph"/>
        <w:numPr>
          <w:ilvl w:val="1"/>
          <w:numId w:val="106"/>
        </w:numPr>
      </w:pPr>
      <w:r>
        <w:t>15 minutes</w:t>
      </w:r>
    </w:p>
    <w:p w:rsidR="00C42309" w:rsidRDefault="00C42309" w:rsidP="00C42309">
      <w:pPr>
        <w:pStyle w:val="ListParagraph"/>
        <w:numPr>
          <w:ilvl w:val="1"/>
          <w:numId w:val="106"/>
        </w:numPr>
      </w:pPr>
      <w:r>
        <w:t>20 minutes</w:t>
      </w:r>
    </w:p>
    <w:p w:rsidR="00C42309" w:rsidRDefault="00C42309" w:rsidP="00C42309">
      <w:pPr>
        <w:pStyle w:val="ListParagraph"/>
        <w:ind w:left="1440"/>
      </w:pPr>
    </w:p>
    <w:p w:rsidR="00C42309" w:rsidRDefault="00C42309" w:rsidP="00C42309">
      <w:pPr>
        <w:pStyle w:val="ListParagraph"/>
        <w:numPr>
          <w:ilvl w:val="0"/>
          <w:numId w:val="106"/>
        </w:numPr>
      </w:pPr>
      <w:r>
        <w:t xml:space="preserve">True or False. ATC will advise you if low level </w:t>
      </w:r>
      <w:proofErr w:type="spellStart"/>
      <w:r>
        <w:t>windshear</w:t>
      </w:r>
      <w:proofErr w:type="spellEnd"/>
      <w:r>
        <w:t xml:space="preserve"> occurs at the airport. </w:t>
      </w:r>
    </w:p>
    <w:p w:rsidR="00C42309" w:rsidRDefault="00C42309" w:rsidP="00C42309">
      <w:pPr>
        <w:pStyle w:val="ListParagraph"/>
      </w:pPr>
    </w:p>
    <w:p w:rsidR="00C42309" w:rsidRDefault="00C42309" w:rsidP="00C42309">
      <w:pPr>
        <w:pStyle w:val="ListParagraph"/>
        <w:numPr>
          <w:ilvl w:val="0"/>
          <w:numId w:val="106"/>
        </w:numPr>
      </w:pPr>
      <w:r>
        <w:t>What are three categories of turbulence?</w:t>
      </w:r>
    </w:p>
    <w:p w:rsidR="00C42309" w:rsidRDefault="00C42309" w:rsidP="00C42309">
      <w:pPr>
        <w:pStyle w:val="ListParagraph"/>
        <w:numPr>
          <w:ilvl w:val="1"/>
          <w:numId w:val="106"/>
        </w:numPr>
      </w:pPr>
      <w:r>
        <w:t>______________________________</w:t>
      </w:r>
    </w:p>
    <w:p w:rsidR="00C42309" w:rsidRDefault="00C42309" w:rsidP="00C42309">
      <w:pPr>
        <w:pStyle w:val="ListParagraph"/>
        <w:numPr>
          <w:ilvl w:val="1"/>
          <w:numId w:val="106"/>
        </w:numPr>
      </w:pPr>
      <w:r>
        <w:t>______________________________</w:t>
      </w:r>
    </w:p>
    <w:p w:rsidR="00C42309" w:rsidRDefault="00C42309" w:rsidP="00C42309">
      <w:pPr>
        <w:pStyle w:val="ListParagraph"/>
        <w:numPr>
          <w:ilvl w:val="1"/>
          <w:numId w:val="106"/>
        </w:numPr>
      </w:pPr>
      <w:r>
        <w:t>______________________________</w:t>
      </w:r>
    </w:p>
    <w:sectPr w:rsidR="00C42309" w:rsidSect="00465C0E">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92" w:rsidRDefault="00AE7E92" w:rsidP="00CE4C3C">
      <w:pPr>
        <w:spacing w:after="0" w:line="240" w:lineRule="auto"/>
      </w:pPr>
      <w:r>
        <w:separator/>
      </w:r>
    </w:p>
  </w:endnote>
  <w:endnote w:type="continuationSeparator" w:id="0">
    <w:p w:rsidR="00AE7E92" w:rsidRDefault="00AE7E92" w:rsidP="00CE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93926"/>
      <w:docPartObj>
        <w:docPartGallery w:val="Page Numbers (Bottom of Page)"/>
        <w:docPartUnique/>
      </w:docPartObj>
    </w:sdtPr>
    <w:sdtContent>
      <w:p w:rsidR="00AE7E92" w:rsidRDefault="00AE7E92">
        <w:pPr>
          <w:pStyle w:val="Footer"/>
          <w:jc w:val="center"/>
        </w:pPr>
        <w:r>
          <w:rPr>
            <w:noProof/>
          </w:rPr>
          <mc:AlternateContent>
            <mc:Choice Requires="wpg">
              <w:drawing>
                <wp:inline distT="0" distB="0" distL="0" distR="0">
                  <wp:extent cx="418465" cy="221615"/>
                  <wp:effectExtent l="0" t="0" r="635" b="0"/>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56"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E92" w:rsidRDefault="00AE7E92">
                                <w:pPr>
                                  <w:jc w:val="center"/>
                                  <w:rPr>
                                    <w:szCs w:val="18"/>
                                  </w:rPr>
                                </w:pPr>
                                <w:r>
                                  <w:fldChar w:fldCharType="begin"/>
                                </w:r>
                                <w:r>
                                  <w:instrText xml:space="preserve"> PAGE    \* MERGEFORMAT </w:instrText>
                                </w:r>
                                <w:r>
                                  <w:fldChar w:fldCharType="separate"/>
                                </w:r>
                                <w:r w:rsidR="001C104A" w:rsidRPr="001C104A">
                                  <w:rPr>
                                    <w:i/>
                                    <w:iCs/>
                                    <w:noProof/>
                                    <w:sz w:val="18"/>
                                    <w:szCs w:val="18"/>
                                  </w:rPr>
                                  <w:t>9</w:t>
                                </w:r>
                                <w:r>
                                  <w:rPr>
                                    <w:i/>
                                    <w:iCs/>
                                    <w:noProof/>
                                    <w:sz w:val="18"/>
                                    <w:szCs w:val="18"/>
                                  </w:rPr>
                                  <w:fldChar w:fldCharType="end"/>
                                </w:r>
                              </w:p>
                            </w:txbxContent>
                          </wps:txbx>
                          <wps:bodyPr rot="0" vert="horz" wrap="square" lIns="0" tIns="0" rIns="0" bIns="0" anchor="ctr" anchorCtr="0" upright="1">
                            <a:noAutofit/>
                          </wps:bodyPr>
                        </wps:wsp>
                        <wpg:grpSp>
                          <wpg:cNvPr id="257" name="Group 64"/>
                          <wpg:cNvGrpSpPr>
                            <a:grpSpLocks/>
                          </wpg:cNvGrpSpPr>
                          <wpg:grpSpPr bwMode="auto">
                            <a:xfrm>
                              <a:off x="5494" y="739"/>
                              <a:ext cx="372" cy="72"/>
                              <a:chOff x="5486" y="739"/>
                              <a:chExt cx="372" cy="72"/>
                            </a:xfrm>
                          </wpg:grpSpPr>
                          <wps:wsp>
                            <wps:cNvPr id="258"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55" o:spid="_x0000_s1030"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">
                  <v:shapetype id="_x0000_t202" coordsize="21600,21600" o:spt="202" path="m,l,21600r21600,l21600,xe">
                    <v:stroke joinstyle="miter"/>
                    <v:path gradientshapeok="t" o:connecttype="rect"/>
                  </v:shapetype>
                  <v:shape id="Text Box 63" o:spid="_x0000_s1031"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" filled="f" stroked="f">
                    <v:textbox inset="0,0,0,0">
                      <w:txbxContent>
                        <w:p w:rsidR="00AE7E92" w:rsidRDefault="00AE7E92">
                          <w:pPr>
                            <w:jc w:val="center"/>
                            <w:rPr>
                              <w:szCs w:val="18"/>
                            </w:rPr>
                          </w:pPr>
                          <w:r>
                            <w:fldChar w:fldCharType="begin"/>
                          </w:r>
                          <w:r>
                            <w:instrText xml:space="preserve"> PAGE    \* MERGEFORMAT </w:instrText>
                          </w:r>
                          <w:r>
                            <w:fldChar w:fldCharType="separate"/>
                          </w:r>
                          <w:r w:rsidR="001C104A" w:rsidRPr="001C104A">
                            <w:rPr>
                              <w:i/>
                              <w:iCs/>
                              <w:noProof/>
                              <w:sz w:val="18"/>
                              <w:szCs w:val="18"/>
                            </w:rPr>
                            <w:t>9</w:t>
                          </w:r>
                          <w:r>
                            <w:rPr>
                              <w:i/>
                              <w:iCs/>
                              <w:noProof/>
                              <w:sz w:val="18"/>
                              <w:szCs w:val="18"/>
                            </w:rPr>
                            <w:fldChar w:fldCharType="end"/>
                          </w:r>
                        </w:p>
                      </w:txbxContent>
                    </v:textbox>
                  </v:shape>
                  <v:group id="Group 64" o:spid="_x0000_s1032"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oval id="Oval 65" o:spid="_x0000_s1033"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" fillcolor="#84a2c6" stroked="f"/>
                    <v:oval id="Oval 66" o:spid="_x0000_s1034"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" fillcolor="#84a2c6" stroked="f"/>
                    <v:oval id="Oval 67" o:spid="_x0000_s1035"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" fillcolor="#84a2c6" stroked="f"/>
                  </v:group>
                  <w10:anchorlock/>
                </v:group>
              </w:pict>
            </mc:Fallback>
          </mc:AlternateContent>
        </w:r>
      </w:p>
    </w:sdtContent>
  </w:sdt>
  <w:p w:rsidR="00AE7E92" w:rsidRDefault="00AE7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92" w:rsidRDefault="00AE7E92" w:rsidP="00CE4C3C">
      <w:pPr>
        <w:spacing w:after="0" w:line="240" w:lineRule="auto"/>
      </w:pPr>
      <w:r>
        <w:separator/>
      </w:r>
    </w:p>
  </w:footnote>
  <w:footnote w:type="continuationSeparator" w:id="0">
    <w:p w:rsidR="00AE7E92" w:rsidRDefault="00AE7E92" w:rsidP="00CE4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929"/>
    <w:multiLevelType w:val="hybridMultilevel"/>
    <w:tmpl w:val="7C06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2385"/>
    <w:multiLevelType w:val="hybridMultilevel"/>
    <w:tmpl w:val="DAE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90319"/>
    <w:multiLevelType w:val="hybridMultilevel"/>
    <w:tmpl w:val="00CE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45074"/>
    <w:multiLevelType w:val="hybridMultilevel"/>
    <w:tmpl w:val="79F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C6E6C"/>
    <w:multiLevelType w:val="hybridMultilevel"/>
    <w:tmpl w:val="CFB6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F5B8C"/>
    <w:multiLevelType w:val="hybridMultilevel"/>
    <w:tmpl w:val="9A92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C5347"/>
    <w:multiLevelType w:val="hybridMultilevel"/>
    <w:tmpl w:val="381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91056"/>
    <w:multiLevelType w:val="hybridMultilevel"/>
    <w:tmpl w:val="E796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B1EBA"/>
    <w:multiLevelType w:val="hybridMultilevel"/>
    <w:tmpl w:val="1DF48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E5C45"/>
    <w:multiLevelType w:val="hybridMultilevel"/>
    <w:tmpl w:val="B5369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A3EA3"/>
    <w:multiLevelType w:val="hybridMultilevel"/>
    <w:tmpl w:val="50E0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44F42"/>
    <w:multiLevelType w:val="hybridMultilevel"/>
    <w:tmpl w:val="B9EE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10A2A"/>
    <w:multiLevelType w:val="hybridMultilevel"/>
    <w:tmpl w:val="5078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53DA5"/>
    <w:multiLevelType w:val="hybridMultilevel"/>
    <w:tmpl w:val="5E10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02E06"/>
    <w:multiLevelType w:val="hybridMultilevel"/>
    <w:tmpl w:val="93DA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7D35A3"/>
    <w:multiLevelType w:val="hybridMultilevel"/>
    <w:tmpl w:val="CCE2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03CD7"/>
    <w:multiLevelType w:val="hybridMultilevel"/>
    <w:tmpl w:val="D3D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FE1B16"/>
    <w:multiLevelType w:val="hybridMultilevel"/>
    <w:tmpl w:val="F55E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F1922"/>
    <w:multiLevelType w:val="hybridMultilevel"/>
    <w:tmpl w:val="C246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2E6DFE"/>
    <w:multiLevelType w:val="hybridMultilevel"/>
    <w:tmpl w:val="EC1C9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5B39D4"/>
    <w:multiLevelType w:val="hybridMultilevel"/>
    <w:tmpl w:val="8988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7539"/>
    <w:multiLevelType w:val="hybridMultilevel"/>
    <w:tmpl w:val="DB32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A10809"/>
    <w:multiLevelType w:val="hybridMultilevel"/>
    <w:tmpl w:val="EE98D2F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3" w15:restartNumberingAfterBreak="0">
    <w:nsid w:val="2489626F"/>
    <w:multiLevelType w:val="hybridMultilevel"/>
    <w:tmpl w:val="0A02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E2193"/>
    <w:multiLevelType w:val="hybridMultilevel"/>
    <w:tmpl w:val="8BE6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0523C4"/>
    <w:multiLevelType w:val="hybridMultilevel"/>
    <w:tmpl w:val="90861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2344D0"/>
    <w:multiLevelType w:val="hybridMultilevel"/>
    <w:tmpl w:val="3934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5839CF"/>
    <w:multiLevelType w:val="hybridMultilevel"/>
    <w:tmpl w:val="1214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0623D3"/>
    <w:multiLevelType w:val="hybridMultilevel"/>
    <w:tmpl w:val="1B58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464044"/>
    <w:multiLevelType w:val="hybridMultilevel"/>
    <w:tmpl w:val="82848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992769"/>
    <w:multiLevelType w:val="hybridMultilevel"/>
    <w:tmpl w:val="0E68E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F3210"/>
    <w:multiLevelType w:val="hybridMultilevel"/>
    <w:tmpl w:val="5126A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230AB5"/>
    <w:multiLevelType w:val="hybridMultilevel"/>
    <w:tmpl w:val="4BCAD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25265E"/>
    <w:multiLevelType w:val="hybridMultilevel"/>
    <w:tmpl w:val="62EC7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4E47F3"/>
    <w:multiLevelType w:val="hybridMultilevel"/>
    <w:tmpl w:val="011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717C23"/>
    <w:multiLevelType w:val="hybridMultilevel"/>
    <w:tmpl w:val="2160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9851DA"/>
    <w:multiLevelType w:val="hybridMultilevel"/>
    <w:tmpl w:val="C772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161F6E"/>
    <w:multiLevelType w:val="hybridMultilevel"/>
    <w:tmpl w:val="F0F8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246EC"/>
    <w:multiLevelType w:val="hybridMultilevel"/>
    <w:tmpl w:val="7CA43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EB6ECD"/>
    <w:multiLevelType w:val="hybridMultilevel"/>
    <w:tmpl w:val="A770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DC7CB1"/>
    <w:multiLevelType w:val="hybridMultilevel"/>
    <w:tmpl w:val="D49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2F24F6"/>
    <w:multiLevelType w:val="hybridMultilevel"/>
    <w:tmpl w:val="1E40F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780F64"/>
    <w:multiLevelType w:val="hybridMultilevel"/>
    <w:tmpl w:val="5A98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8D3149"/>
    <w:multiLevelType w:val="hybridMultilevel"/>
    <w:tmpl w:val="F9DE4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ACD035D"/>
    <w:multiLevelType w:val="hybridMultilevel"/>
    <w:tmpl w:val="5D82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BA21D8"/>
    <w:multiLevelType w:val="hybridMultilevel"/>
    <w:tmpl w:val="0E96D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C5217E"/>
    <w:multiLevelType w:val="hybridMultilevel"/>
    <w:tmpl w:val="D6A6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83133A"/>
    <w:multiLevelType w:val="hybridMultilevel"/>
    <w:tmpl w:val="BE30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6A736E"/>
    <w:multiLevelType w:val="hybridMultilevel"/>
    <w:tmpl w:val="4CC2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5527B8"/>
    <w:multiLevelType w:val="hybridMultilevel"/>
    <w:tmpl w:val="86A04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906888"/>
    <w:multiLevelType w:val="hybridMultilevel"/>
    <w:tmpl w:val="D792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AC5DD2"/>
    <w:multiLevelType w:val="hybridMultilevel"/>
    <w:tmpl w:val="85A46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0E232D"/>
    <w:multiLevelType w:val="hybridMultilevel"/>
    <w:tmpl w:val="80107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C6177FE"/>
    <w:multiLevelType w:val="hybridMultilevel"/>
    <w:tmpl w:val="A7E4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433EE2"/>
    <w:multiLevelType w:val="hybridMultilevel"/>
    <w:tmpl w:val="30886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42540D"/>
    <w:multiLevelType w:val="hybridMultilevel"/>
    <w:tmpl w:val="77FA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DB33C3"/>
    <w:multiLevelType w:val="hybridMultilevel"/>
    <w:tmpl w:val="8124D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2695C85"/>
    <w:multiLevelType w:val="hybridMultilevel"/>
    <w:tmpl w:val="4354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783FCD"/>
    <w:multiLevelType w:val="hybridMultilevel"/>
    <w:tmpl w:val="C6727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980093"/>
    <w:multiLevelType w:val="hybridMultilevel"/>
    <w:tmpl w:val="5556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31097C"/>
    <w:multiLevelType w:val="hybridMultilevel"/>
    <w:tmpl w:val="348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180E65"/>
    <w:multiLevelType w:val="hybridMultilevel"/>
    <w:tmpl w:val="C4C411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2" w15:restartNumberingAfterBreak="0">
    <w:nsid w:val="57860327"/>
    <w:multiLevelType w:val="hybridMultilevel"/>
    <w:tmpl w:val="279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AA6E9E"/>
    <w:multiLevelType w:val="hybridMultilevel"/>
    <w:tmpl w:val="757A2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87F4527"/>
    <w:multiLevelType w:val="hybridMultilevel"/>
    <w:tmpl w:val="42AE8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5" w15:restartNumberingAfterBreak="0">
    <w:nsid w:val="58F8588D"/>
    <w:multiLevelType w:val="hybridMultilevel"/>
    <w:tmpl w:val="6BAC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C76D1"/>
    <w:multiLevelType w:val="hybridMultilevel"/>
    <w:tmpl w:val="2D44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134EB8"/>
    <w:multiLevelType w:val="hybridMultilevel"/>
    <w:tmpl w:val="74A68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92446A"/>
    <w:multiLevelType w:val="hybridMultilevel"/>
    <w:tmpl w:val="D3D0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D612C28"/>
    <w:multiLevelType w:val="hybridMultilevel"/>
    <w:tmpl w:val="893C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B80D94"/>
    <w:multiLevelType w:val="hybridMultilevel"/>
    <w:tmpl w:val="50C0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FF4281"/>
    <w:multiLevelType w:val="hybridMultilevel"/>
    <w:tmpl w:val="04F6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AB767B"/>
    <w:multiLevelType w:val="hybridMultilevel"/>
    <w:tmpl w:val="23D2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F30664"/>
    <w:multiLevelType w:val="hybridMultilevel"/>
    <w:tmpl w:val="4252D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250669"/>
    <w:multiLevelType w:val="hybridMultilevel"/>
    <w:tmpl w:val="2FA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CF7602"/>
    <w:multiLevelType w:val="hybridMultilevel"/>
    <w:tmpl w:val="058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215BB4"/>
    <w:multiLevelType w:val="hybridMultilevel"/>
    <w:tmpl w:val="90B4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F80B24"/>
    <w:multiLevelType w:val="hybridMultilevel"/>
    <w:tmpl w:val="3A8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FF071C"/>
    <w:multiLevelType w:val="hybridMultilevel"/>
    <w:tmpl w:val="B794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CF3995"/>
    <w:multiLevelType w:val="hybridMultilevel"/>
    <w:tmpl w:val="9F1A32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1B0B04"/>
    <w:multiLevelType w:val="hybridMultilevel"/>
    <w:tmpl w:val="7D2C7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92B740D"/>
    <w:multiLevelType w:val="hybridMultilevel"/>
    <w:tmpl w:val="E25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A77D15"/>
    <w:multiLevelType w:val="hybridMultilevel"/>
    <w:tmpl w:val="AB5A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1C14AB"/>
    <w:multiLevelType w:val="hybridMultilevel"/>
    <w:tmpl w:val="35B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2822D3"/>
    <w:multiLevelType w:val="hybridMultilevel"/>
    <w:tmpl w:val="F32C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356C6B"/>
    <w:multiLevelType w:val="hybridMultilevel"/>
    <w:tmpl w:val="2692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8961DE"/>
    <w:multiLevelType w:val="hybridMultilevel"/>
    <w:tmpl w:val="CCA2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966BE9"/>
    <w:multiLevelType w:val="hybridMultilevel"/>
    <w:tmpl w:val="19D0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EFB51B0"/>
    <w:multiLevelType w:val="hybridMultilevel"/>
    <w:tmpl w:val="4880E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176274"/>
    <w:multiLevelType w:val="hybridMultilevel"/>
    <w:tmpl w:val="6AA0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BE6E68"/>
    <w:multiLevelType w:val="hybridMultilevel"/>
    <w:tmpl w:val="B8FE7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AE7299"/>
    <w:multiLevelType w:val="hybridMultilevel"/>
    <w:tmpl w:val="E6947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166541"/>
    <w:multiLevelType w:val="hybridMultilevel"/>
    <w:tmpl w:val="B69E5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A00CD4"/>
    <w:multiLevelType w:val="hybridMultilevel"/>
    <w:tmpl w:val="40D6C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D050D0"/>
    <w:multiLevelType w:val="hybridMultilevel"/>
    <w:tmpl w:val="DCDC6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DB784C"/>
    <w:multiLevelType w:val="hybridMultilevel"/>
    <w:tmpl w:val="84C4C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46C1FD6"/>
    <w:multiLevelType w:val="hybridMultilevel"/>
    <w:tmpl w:val="0F5A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8C586F"/>
    <w:multiLevelType w:val="hybridMultilevel"/>
    <w:tmpl w:val="CE02C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5E21DC8"/>
    <w:multiLevelType w:val="hybridMultilevel"/>
    <w:tmpl w:val="7142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D818F6"/>
    <w:multiLevelType w:val="hybridMultilevel"/>
    <w:tmpl w:val="9D82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146BC6"/>
    <w:multiLevelType w:val="hybridMultilevel"/>
    <w:tmpl w:val="F14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5779F6"/>
    <w:multiLevelType w:val="hybridMultilevel"/>
    <w:tmpl w:val="5850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1A377C"/>
    <w:multiLevelType w:val="hybridMultilevel"/>
    <w:tmpl w:val="397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4D7056"/>
    <w:multiLevelType w:val="hybridMultilevel"/>
    <w:tmpl w:val="C968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AB79E7"/>
    <w:multiLevelType w:val="hybridMultilevel"/>
    <w:tmpl w:val="BEB4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820574"/>
    <w:multiLevelType w:val="hybridMultilevel"/>
    <w:tmpl w:val="C9A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3"/>
  </w:num>
  <w:num w:numId="4">
    <w:abstractNumId w:val="46"/>
  </w:num>
  <w:num w:numId="5">
    <w:abstractNumId w:val="30"/>
  </w:num>
  <w:num w:numId="6">
    <w:abstractNumId w:val="17"/>
  </w:num>
  <w:num w:numId="7">
    <w:abstractNumId w:val="39"/>
  </w:num>
  <w:num w:numId="8">
    <w:abstractNumId w:val="45"/>
  </w:num>
  <w:num w:numId="9">
    <w:abstractNumId w:val="60"/>
  </w:num>
  <w:num w:numId="10">
    <w:abstractNumId w:val="28"/>
  </w:num>
  <w:num w:numId="11">
    <w:abstractNumId w:val="16"/>
  </w:num>
  <w:num w:numId="12">
    <w:abstractNumId w:val="37"/>
  </w:num>
  <w:num w:numId="13">
    <w:abstractNumId w:val="86"/>
  </w:num>
  <w:num w:numId="14">
    <w:abstractNumId w:val="29"/>
  </w:num>
  <w:num w:numId="15">
    <w:abstractNumId w:val="14"/>
  </w:num>
  <w:num w:numId="16">
    <w:abstractNumId w:val="35"/>
  </w:num>
  <w:num w:numId="17">
    <w:abstractNumId w:val="105"/>
  </w:num>
  <w:num w:numId="18">
    <w:abstractNumId w:val="15"/>
  </w:num>
  <w:num w:numId="19">
    <w:abstractNumId w:val="99"/>
  </w:num>
  <w:num w:numId="20">
    <w:abstractNumId w:val="53"/>
  </w:num>
  <w:num w:numId="21">
    <w:abstractNumId w:val="84"/>
  </w:num>
  <w:num w:numId="22">
    <w:abstractNumId w:val="40"/>
  </w:num>
  <w:num w:numId="23">
    <w:abstractNumId w:val="21"/>
  </w:num>
  <w:num w:numId="24">
    <w:abstractNumId w:val="87"/>
  </w:num>
  <w:num w:numId="25">
    <w:abstractNumId w:val="96"/>
  </w:num>
  <w:num w:numId="26">
    <w:abstractNumId w:val="5"/>
  </w:num>
  <w:num w:numId="27">
    <w:abstractNumId w:val="98"/>
  </w:num>
  <w:num w:numId="28">
    <w:abstractNumId w:val="54"/>
  </w:num>
  <w:num w:numId="29">
    <w:abstractNumId w:val="95"/>
  </w:num>
  <w:num w:numId="30">
    <w:abstractNumId w:val="69"/>
  </w:num>
  <w:num w:numId="31">
    <w:abstractNumId w:val="33"/>
  </w:num>
  <w:num w:numId="32">
    <w:abstractNumId w:val="89"/>
  </w:num>
  <w:num w:numId="33">
    <w:abstractNumId w:val="55"/>
  </w:num>
  <w:num w:numId="34">
    <w:abstractNumId w:val="103"/>
  </w:num>
  <w:num w:numId="35">
    <w:abstractNumId w:val="66"/>
  </w:num>
  <w:num w:numId="36">
    <w:abstractNumId w:val="91"/>
  </w:num>
  <w:num w:numId="37">
    <w:abstractNumId w:val="0"/>
  </w:num>
  <w:num w:numId="38">
    <w:abstractNumId w:val="81"/>
  </w:num>
  <w:num w:numId="39">
    <w:abstractNumId w:val="8"/>
  </w:num>
  <w:num w:numId="40">
    <w:abstractNumId w:val="82"/>
  </w:num>
  <w:num w:numId="41">
    <w:abstractNumId w:val="58"/>
  </w:num>
  <w:num w:numId="42">
    <w:abstractNumId w:val="2"/>
  </w:num>
  <w:num w:numId="43">
    <w:abstractNumId w:val="83"/>
  </w:num>
  <w:num w:numId="44">
    <w:abstractNumId w:val="36"/>
  </w:num>
  <w:num w:numId="45">
    <w:abstractNumId w:val="92"/>
  </w:num>
  <w:num w:numId="46">
    <w:abstractNumId w:val="79"/>
  </w:num>
  <w:num w:numId="47">
    <w:abstractNumId w:val="64"/>
  </w:num>
  <w:num w:numId="48">
    <w:abstractNumId w:val="3"/>
  </w:num>
  <w:num w:numId="49">
    <w:abstractNumId w:val="10"/>
  </w:num>
  <w:num w:numId="50">
    <w:abstractNumId w:val="20"/>
  </w:num>
  <w:num w:numId="51">
    <w:abstractNumId w:val="101"/>
  </w:num>
  <w:num w:numId="52">
    <w:abstractNumId w:val="6"/>
  </w:num>
  <w:num w:numId="53">
    <w:abstractNumId w:val="11"/>
  </w:num>
  <w:num w:numId="54">
    <w:abstractNumId w:val="59"/>
  </w:num>
  <w:num w:numId="55">
    <w:abstractNumId w:val="50"/>
  </w:num>
  <w:num w:numId="56">
    <w:abstractNumId w:val="74"/>
  </w:num>
  <w:num w:numId="57">
    <w:abstractNumId w:val="70"/>
  </w:num>
  <w:num w:numId="58">
    <w:abstractNumId w:val="72"/>
  </w:num>
  <w:num w:numId="59">
    <w:abstractNumId w:val="78"/>
  </w:num>
  <w:num w:numId="60">
    <w:abstractNumId w:val="90"/>
  </w:num>
  <w:num w:numId="61">
    <w:abstractNumId w:val="26"/>
  </w:num>
  <w:num w:numId="62">
    <w:abstractNumId w:val="71"/>
  </w:num>
  <w:num w:numId="63">
    <w:abstractNumId w:val="85"/>
  </w:num>
  <w:num w:numId="64">
    <w:abstractNumId w:val="56"/>
  </w:num>
  <w:num w:numId="65">
    <w:abstractNumId w:val="25"/>
  </w:num>
  <w:num w:numId="66">
    <w:abstractNumId w:val="43"/>
  </w:num>
  <w:num w:numId="67">
    <w:abstractNumId w:val="12"/>
  </w:num>
  <w:num w:numId="68">
    <w:abstractNumId w:val="19"/>
  </w:num>
  <w:num w:numId="69">
    <w:abstractNumId w:val="63"/>
  </w:num>
  <w:num w:numId="70">
    <w:abstractNumId w:val="80"/>
  </w:num>
  <w:num w:numId="71">
    <w:abstractNumId w:val="57"/>
  </w:num>
  <w:num w:numId="72">
    <w:abstractNumId w:val="27"/>
  </w:num>
  <w:num w:numId="73">
    <w:abstractNumId w:val="65"/>
  </w:num>
  <w:num w:numId="74">
    <w:abstractNumId w:val="97"/>
  </w:num>
  <w:num w:numId="75">
    <w:abstractNumId w:val="52"/>
  </w:num>
  <w:num w:numId="76">
    <w:abstractNumId w:val="4"/>
  </w:num>
  <w:num w:numId="77">
    <w:abstractNumId w:val="61"/>
  </w:num>
  <w:num w:numId="78">
    <w:abstractNumId w:val="93"/>
  </w:num>
  <w:num w:numId="79">
    <w:abstractNumId w:val="67"/>
  </w:num>
  <w:num w:numId="80">
    <w:abstractNumId w:val="62"/>
  </w:num>
  <w:num w:numId="81">
    <w:abstractNumId w:val="22"/>
  </w:num>
  <w:num w:numId="82">
    <w:abstractNumId w:val="44"/>
  </w:num>
  <w:num w:numId="83">
    <w:abstractNumId w:val="13"/>
  </w:num>
  <w:num w:numId="84">
    <w:abstractNumId w:val="100"/>
  </w:num>
  <w:num w:numId="85">
    <w:abstractNumId w:val="76"/>
  </w:num>
  <w:num w:numId="86">
    <w:abstractNumId w:val="18"/>
  </w:num>
  <w:num w:numId="87">
    <w:abstractNumId w:val="7"/>
  </w:num>
  <w:num w:numId="88">
    <w:abstractNumId w:val="68"/>
  </w:num>
  <w:num w:numId="89">
    <w:abstractNumId w:val="24"/>
  </w:num>
  <w:num w:numId="90">
    <w:abstractNumId w:val="34"/>
  </w:num>
  <w:num w:numId="91">
    <w:abstractNumId w:val="47"/>
  </w:num>
  <w:num w:numId="92">
    <w:abstractNumId w:val="104"/>
  </w:num>
  <w:num w:numId="93">
    <w:abstractNumId w:val="102"/>
  </w:num>
  <w:num w:numId="94">
    <w:abstractNumId w:val="42"/>
  </w:num>
  <w:num w:numId="95">
    <w:abstractNumId w:val="77"/>
  </w:num>
  <w:num w:numId="96">
    <w:abstractNumId w:val="75"/>
  </w:num>
  <w:num w:numId="97">
    <w:abstractNumId w:val="48"/>
  </w:num>
  <w:num w:numId="98">
    <w:abstractNumId w:val="49"/>
  </w:num>
  <w:num w:numId="99">
    <w:abstractNumId w:val="41"/>
  </w:num>
  <w:num w:numId="100">
    <w:abstractNumId w:val="94"/>
  </w:num>
  <w:num w:numId="101">
    <w:abstractNumId w:val="51"/>
  </w:num>
  <w:num w:numId="102">
    <w:abstractNumId w:val="31"/>
  </w:num>
  <w:num w:numId="103">
    <w:abstractNumId w:val="73"/>
  </w:num>
  <w:num w:numId="104">
    <w:abstractNumId w:val="9"/>
  </w:num>
  <w:num w:numId="105">
    <w:abstractNumId w:val="88"/>
  </w:num>
  <w:num w:numId="106">
    <w:abstractNumId w:val="3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0E"/>
    <w:rsid w:val="00002712"/>
    <w:rsid w:val="000038CA"/>
    <w:rsid w:val="000069E2"/>
    <w:rsid w:val="000329DF"/>
    <w:rsid w:val="00034AEA"/>
    <w:rsid w:val="00040BC0"/>
    <w:rsid w:val="00045EAC"/>
    <w:rsid w:val="00053662"/>
    <w:rsid w:val="00065B8E"/>
    <w:rsid w:val="00084838"/>
    <w:rsid w:val="00095F1D"/>
    <w:rsid w:val="000A4622"/>
    <w:rsid w:val="000A4955"/>
    <w:rsid w:val="000B75C2"/>
    <w:rsid w:val="00132990"/>
    <w:rsid w:val="0013343E"/>
    <w:rsid w:val="00133C56"/>
    <w:rsid w:val="00134616"/>
    <w:rsid w:val="00194320"/>
    <w:rsid w:val="001954C9"/>
    <w:rsid w:val="001B53F1"/>
    <w:rsid w:val="001C104A"/>
    <w:rsid w:val="001C56AE"/>
    <w:rsid w:val="001E36F1"/>
    <w:rsid w:val="001E6D3D"/>
    <w:rsid w:val="0020268B"/>
    <w:rsid w:val="00226BCB"/>
    <w:rsid w:val="00257DFF"/>
    <w:rsid w:val="0026452B"/>
    <w:rsid w:val="00270758"/>
    <w:rsid w:val="00277FD6"/>
    <w:rsid w:val="002F4D31"/>
    <w:rsid w:val="003179D2"/>
    <w:rsid w:val="003400F0"/>
    <w:rsid w:val="00345441"/>
    <w:rsid w:val="00390803"/>
    <w:rsid w:val="00390C60"/>
    <w:rsid w:val="003A4194"/>
    <w:rsid w:val="003C6305"/>
    <w:rsid w:val="003D21BD"/>
    <w:rsid w:val="003E78B0"/>
    <w:rsid w:val="003F64BD"/>
    <w:rsid w:val="00417A3B"/>
    <w:rsid w:val="00426FB5"/>
    <w:rsid w:val="00457C73"/>
    <w:rsid w:val="00465C0E"/>
    <w:rsid w:val="004B7D11"/>
    <w:rsid w:val="004C00D3"/>
    <w:rsid w:val="004C46AD"/>
    <w:rsid w:val="004C6EB6"/>
    <w:rsid w:val="004E0ACD"/>
    <w:rsid w:val="004E696D"/>
    <w:rsid w:val="004F2179"/>
    <w:rsid w:val="005052E6"/>
    <w:rsid w:val="005061CE"/>
    <w:rsid w:val="00520BCF"/>
    <w:rsid w:val="005459F8"/>
    <w:rsid w:val="00570EBA"/>
    <w:rsid w:val="005844FB"/>
    <w:rsid w:val="00586ED4"/>
    <w:rsid w:val="00597533"/>
    <w:rsid w:val="005B1F32"/>
    <w:rsid w:val="005C4CDD"/>
    <w:rsid w:val="005C7120"/>
    <w:rsid w:val="005D3BAC"/>
    <w:rsid w:val="00664184"/>
    <w:rsid w:val="00667E52"/>
    <w:rsid w:val="00672E40"/>
    <w:rsid w:val="00683AED"/>
    <w:rsid w:val="006A4D21"/>
    <w:rsid w:val="006A5365"/>
    <w:rsid w:val="006C0D59"/>
    <w:rsid w:val="006C64C6"/>
    <w:rsid w:val="006E1C8F"/>
    <w:rsid w:val="006F1FD8"/>
    <w:rsid w:val="00702646"/>
    <w:rsid w:val="00702B67"/>
    <w:rsid w:val="00721E2F"/>
    <w:rsid w:val="00734DCA"/>
    <w:rsid w:val="00790F14"/>
    <w:rsid w:val="007D69B3"/>
    <w:rsid w:val="007E28BF"/>
    <w:rsid w:val="008025C0"/>
    <w:rsid w:val="008203FA"/>
    <w:rsid w:val="008300A4"/>
    <w:rsid w:val="00854ACB"/>
    <w:rsid w:val="008817AD"/>
    <w:rsid w:val="00890B2B"/>
    <w:rsid w:val="008A2F52"/>
    <w:rsid w:val="008B25F8"/>
    <w:rsid w:val="008B3126"/>
    <w:rsid w:val="008F6D9E"/>
    <w:rsid w:val="00913BDB"/>
    <w:rsid w:val="00921E9D"/>
    <w:rsid w:val="00922F5C"/>
    <w:rsid w:val="00940E9B"/>
    <w:rsid w:val="00951C7F"/>
    <w:rsid w:val="00957262"/>
    <w:rsid w:val="00990150"/>
    <w:rsid w:val="00995A0A"/>
    <w:rsid w:val="009A226B"/>
    <w:rsid w:val="009B51C2"/>
    <w:rsid w:val="009C39E3"/>
    <w:rsid w:val="009E05AC"/>
    <w:rsid w:val="009E2664"/>
    <w:rsid w:val="00A0747C"/>
    <w:rsid w:val="00A14044"/>
    <w:rsid w:val="00A55639"/>
    <w:rsid w:val="00A84BDD"/>
    <w:rsid w:val="00A94F82"/>
    <w:rsid w:val="00AB5C52"/>
    <w:rsid w:val="00AE7E92"/>
    <w:rsid w:val="00B06202"/>
    <w:rsid w:val="00B15F00"/>
    <w:rsid w:val="00B21650"/>
    <w:rsid w:val="00B26D35"/>
    <w:rsid w:val="00B657A4"/>
    <w:rsid w:val="00B65CF7"/>
    <w:rsid w:val="00B856E4"/>
    <w:rsid w:val="00B92933"/>
    <w:rsid w:val="00BC2E15"/>
    <w:rsid w:val="00BC5DD5"/>
    <w:rsid w:val="00BD2189"/>
    <w:rsid w:val="00BD4C29"/>
    <w:rsid w:val="00BE0657"/>
    <w:rsid w:val="00BE4262"/>
    <w:rsid w:val="00C1685A"/>
    <w:rsid w:val="00C2615C"/>
    <w:rsid w:val="00C42309"/>
    <w:rsid w:val="00CC5793"/>
    <w:rsid w:val="00CE4C3C"/>
    <w:rsid w:val="00CE7156"/>
    <w:rsid w:val="00CF0DA5"/>
    <w:rsid w:val="00CF149E"/>
    <w:rsid w:val="00CF3692"/>
    <w:rsid w:val="00CF7865"/>
    <w:rsid w:val="00D1623F"/>
    <w:rsid w:val="00D25F2D"/>
    <w:rsid w:val="00D267DE"/>
    <w:rsid w:val="00D42E18"/>
    <w:rsid w:val="00D50559"/>
    <w:rsid w:val="00D52FE2"/>
    <w:rsid w:val="00D62ED8"/>
    <w:rsid w:val="00D637EA"/>
    <w:rsid w:val="00D917AB"/>
    <w:rsid w:val="00DA122A"/>
    <w:rsid w:val="00DB4294"/>
    <w:rsid w:val="00DD454A"/>
    <w:rsid w:val="00DD506D"/>
    <w:rsid w:val="00DF17A8"/>
    <w:rsid w:val="00E17CEA"/>
    <w:rsid w:val="00E20A44"/>
    <w:rsid w:val="00E24B77"/>
    <w:rsid w:val="00E24F4D"/>
    <w:rsid w:val="00E76C8B"/>
    <w:rsid w:val="00E86348"/>
    <w:rsid w:val="00E87E3B"/>
    <w:rsid w:val="00EB3816"/>
    <w:rsid w:val="00ED33BF"/>
    <w:rsid w:val="00EE6749"/>
    <w:rsid w:val="00F303C4"/>
    <w:rsid w:val="00F57F3F"/>
    <w:rsid w:val="00F646FE"/>
    <w:rsid w:val="00F70707"/>
    <w:rsid w:val="00FA2E0D"/>
    <w:rsid w:val="00FA3EE9"/>
    <w:rsid w:val="00FE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FBE096"/>
  <w15:chartTrackingRefBased/>
  <w15:docId w15:val="{8AA75989-8E56-450E-9745-152DB5E0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E4C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5C0E"/>
    <w:pPr>
      <w:spacing w:after="0" w:line="240" w:lineRule="auto"/>
    </w:pPr>
    <w:rPr>
      <w:rFonts w:eastAsiaTheme="minorEastAsia"/>
    </w:rPr>
  </w:style>
  <w:style w:type="character" w:customStyle="1" w:styleId="NoSpacingChar">
    <w:name w:val="No Spacing Char"/>
    <w:basedOn w:val="DefaultParagraphFont"/>
    <w:link w:val="NoSpacing"/>
    <w:uiPriority w:val="1"/>
    <w:rsid w:val="00465C0E"/>
    <w:rPr>
      <w:rFonts w:eastAsiaTheme="minorEastAsia"/>
    </w:rPr>
  </w:style>
  <w:style w:type="paragraph" w:styleId="ListParagraph">
    <w:name w:val="List Paragraph"/>
    <w:basedOn w:val="Normal"/>
    <w:uiPriority w:val="34"/>
    <w:qFormat/>
    <w:rsid w:val="003D21BD"/>
    <w:pPr>
      <w:ind w:left="720"/>
      <w:contextualSpacing/>
    </w:pPr>
  </w:style>
  <w:style w:type="table" w:styleId="TableGrid">
    <w:name w:val="Table Grid"/>
    <w:basedOn w:val="TableNormal"/>
    <w:uiPriority w:val="39"/>
    <w:rsid w:val="00F57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AD"/>
    <w:rPr>
      <w:rFonts w:ascii="Segoe UI" w:hAnsi="Segoe UI" w:cs="Segoe UI"/>
      <w:sz w:val="18"/>
      <w:szCs w:val="18"/>
    </w:rPr>
  </w:style>
  <w:style w:type="character" w:styleId="Hyperlink">
    <w:name w:val="Hyperlink"/>
    <w:basedOn w:val="DefaultParagraphFont"/>
    <w:uiPriority w:val="99"/>
    <w:unhideWhenUsed/>
    <w:rsid w:val="00417A3B"/>
    <w:rPr>
      <w:color w:val="0563C1" w:themeColor="hyperlink"/>
      <w:u w:val="single"/>
    </w:rPr>
  </w:style>
  <w:style w:type="character" w:customStyle="1" w:styleId="UnresolvedMention">
    <w:name w:val="Unresolved Mention"/>
    <w:basedOn w:val="DefaultParagraphFont"/>
    <w:uiPriority w:val="99"/>
    <w:semiHidden/>
    <w:unhideWhenUsed/>
    <w:rsid w:val="00990150"/>
    <w:rPr>
      <w:color w:val="808080"/>
      <w:shd w:val="clear" w:color="auto" w:fill="E6E6E6"/>
    </w:rPr>
  </w:style>
  <w:style w:type="paragraph" w:styleId="Header">
    <w:name w:val="header"/>
    <w:basedOn w:val="Normal"/>
    <w:link w:val="HeaderChar"/>
    <w:uiPriority w:val="99"/>
    <w:unhideWhenUsed/>
    <w:rsid w:val="00CE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3C"/>
  </w:style>
  <w:style w:type="paragraph" w:styleId="Footer">
    <w:name w:val="footer"/>
    <w:basedOn w:val="Normal"/>
    <w:link w:val="FooterChar"/>
    <w:uiPriority w:val="99"/>
    <w:unhideWhenUsed/>
    <w:rsid w:val="00CE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3C"/>
  </w:style>
  <w:style w:type="character" w:customStyle="1" w:styleId="Heading2Char">
    <w:name w:val="Heading 2 Char"/>
    <w:basedOn w:val="DefaultParagraphFont"/>
    <w:link w:val="Heading2"/>
    <w:uiPriority w:val="9"/>
    <w:rsid w:val="00CE4C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05361">
      <w:bodyDiv w:val="1"/>
      <w:marLeft w:val="0"/>
      <w:marRight w:val="0"/>
      <w:marTop w:val="0"/>
      <w:marBottom w:val="0"/>
      <w:divBdr>
        <w:top w:val="none" w:sz="0" w:space="0" w:color="auto"/>
        <w:left w:val="none" w:sz="0" w:space="0" w:color="auto"/>
        <w:bottom w:val="none" w:sz="0" w:space="0" w:color="auto"/>
        <w:right w:val="none" w:sz="0" w:space="0" w:color="auto"/>
      </w:divBdr>
      <w:divsChild>
        <w:div w:id="196745722">
          <w:marLeft w:val="936"/>
          <w:marRight w:val="0"/>
          <w:marTop w:val="106"/>
          <w:marBottom w:val="0"/>
          <w:divBdr>
            <w:top w:val="none" w:sz="0" w:space="0" w:color="auto"/>
            <w:left w:val="none" w:sz="0" w:space="0" w:color="auto"/>
            <w:bottom w:val="none" w:sz="0" w:space="0" w:color="auto"/>
            <w:right w:val="none" w:sz="0" w:space="0" w:color="auto"/>
          </w:divBdr>
        </w:div>
        <w:div w:id="964774614">
          <w:marLeft w:val="936"/>
          <w:marRight w:val="0"/>
          <w:marTop w:val="106"/>
          <w:marBottom w:val="0"/>
          <w:divBdr>
            <w:top w:val="none" w:sz="0" w:space="0" w:color="auto"/>
            <w:left w:val="none" w:sz="0" w:space="0" w:color="auto"/>
            <w:bottom w:val="none" w:sz="0" w:space="0" w:color="auto"/>
            <w:right w:val="none" w:sz="0" w:space="0" w:color="auto"/>
          </w:divBdr>
        </w:div>
        <w:div w:id="1361203391">
          <w:marLeft w:val="936"/>
          <w:marRight w:val="0"/>
          <w:marTop w:val="106"/>
          <w:marBottom w:val="0"/>
          <w:divBdr>
            <w:top w:val="none" w:sz="0" w:space="0" w:color="auto"/>
            <w:left w:val="none" w:sz="0" w:space="0" w:color="auto"/>
            <w:bottom w:val="none" w:sz="0" w:space="0" w:color="auto"/>
            <w:right w:val="none" w:sz="0" w:space="0" w:color="auto"/>
          </w:divBdr>
        </w:div>
        <w:div w:id="1645306281">
          <w:marLeft w:val="936"/>
          <w:marRight w:val="0"/>
          <w:marTop w:val="106"/>
          <w:marBottom w:val="0"/>
          <w:divBdr>
            <w:top w:val="none" w:sz="0" w:space="0" w:color="auto"/>
            <w:left w:val="none" w:sz="0" w:space="0" w:color="auto"/>
            <w:bottom w:val="none" w:sz="0" w:space="0" w:color="auto"/>
            <w:right w:val="none" w:sz="0" w:space="0" w:color="auto"/>
          </w:divBdr>
        </w:div>
        <w:div w:id="1482115989">
          <w:marLeft w:val="936"/>
          <w:marRight w:val="0"/>
          <w:marTop w:val="106"/>
          <w:marBottom w:val="0"/>
          <w:divBdr>
            <w:top w:val="none" w:sz="0" w:space="0" w:color="auto"/>
            <w:left w:val="none" w:sz="0" w:space="0" w:color="auto"/>
            <w:bottom w:val="none" w:sz="0" w:space="0" w:color="auto"/>
            <w:right w:val="none" w:sz="0" w:space="0" w:color="auto"/>
          </w:divBdr>
        </w:div>
        <w:div w:id="2096583360">
          <w:marLeft w:val="936"/>
          <w:marRight w:val="0"/>
          <w:marTop w:val="106"/>
          <w:marBottom w:val="0"/>
          <w:divBdr>
            <w:top w:val="none" w:sz="0" w:space="0" w:color="auto"/>
            <w:left w:val="none" w:sz="0" w:space="0" w:color="auto"/>
            <w:bottom w:val="none" w:sz="0" w:space="0" w:color="auto"/>
            <w:right w:val="none" w:sz="0" w:space="0" w:color="auto"/>
          </w:divBdr>
        </w:div>
      </w:divsChild>
    </w:div>
    <w:div w:id="1376419158">
      <w:bodyDiv w:val="1"/>
      <w:marLeft w:val="0"/>
      <w:marRight w:val="0"/>
      <w:marTop w:val="0"/>
      <w:marBottom w:val="0"/>
      <w:divBdr>
        <w:top w:val="none" w:sz="0" w:space="0" w:color="auto"/>
        <w:left w:val="none" w:sz="0" w:space="0" w:color="auto"/>
        <w:bottom w:val="none" w:sz="0" w:space="0" w:color="auto"/>
        <w:right w:val="none" w:sz="0" w:space="0" w:color="auto"/>
      </w:divBdr>
      <w:divsChild>
        <w:div w:id="1597977477">
          <w:marLeft w:val="0"/>
          <w:marRight w:val="2880"/>
          <w:marTop w:val="0"/>
          <w:marBottom w:val="0"/>
          <w:divBdr>
            <w:top w:val="none" w:sz="0" w:space="0" w:color="auto"/>
            <w:left w:val="none" w:sz="0" w:space="0" w:color="auto"/>
            <w:bottom w:val="none" w:sz="0" w:space="0" w:color="auto"/>
            <w:right w:val="none" w:sz="0" w:space="0" w:color="auto"/>
          </w:divBdr>
        </w:div>
        <w:div w:id="658583067">
          <w:marLeft w:val="0"/>
          <w:marRight w:val="0"/>
          <w:marTop w:val="0"/>
          <w:marBottom w:val="0"/>
          <w:divBdr>
            <w:top w:val="none" w:sz="0" w:space="0" w:color="auto"/>
            <w:left w:val="none" w:sz="0" w:space="0" w:color="auto"/>
            <w:bottom w:val="none" w:sz="0" w:space="0" w:color="auto"/>
            <w:right w:val="none" w:sz="0" w:space="0" w:color="auto"/>
          </w:divBdr>
          <w:divsChild>
            <w:div w:id="2102214377">
              <w:marLeft w:val="0"/>
              <w:marRight w:val="0"/>
              <w:marTop w:val="0"/>
              <w:marBottom w:val="0"/>
              <w:divBdr>
                <w:top w:val="none" w:sz="0" w:space="0" w:color="auto"/>
                <w:left w:val="none" w:sz="0" w:space="0" w:color="auto"/>
                <w:bottom w:val="none" w:sz="0" w:space="0" w:color="auto"/>
                <w:right w:val="none" w:sz="0" w:space="0" w:color="auto"/>
              </w:divBdr>
            </w:div>
            <w:div w:id="672954005">
              <w:marLeft w:val="0"/>
              <w:marRight w:val="0"/>
              <w:marTop w:val="0"/>
              <w:marBottom w:val="180"/>
              <w:divBdr>
                <w:top w:val="none" w:sz="0" w:space="0" w:color="auto"/>
                <w:left w:val="none" w:sz="0" w:space="0" w:color="auto"/>
                <w:bottom w:val="dotted" w:sz="6" w:space="9" w:color="CCCCCC"/>
                <w:right w:val="none" w:sz="0" w:space="0" w:color="auto"/>
              </w:divBdr>
              <w:divsChild>
                <w:div w:id="435293322">
                  <w:marLeft w:val="0"/>
                  <w:marRight w:val="0"/>
                  <w:marTop w:val="0"/>
                  <w:marBottom w:val="0"/>
                  <w:divBdr>
                    <w:top w:val="none" w:sz="0" w:space="0" w:color="auto"/>
                    <w:left w:val="none" w:sz="0" w:space="0" w:color="auto"/>
                    <w:bottom w:val="none" w:sz="0" w:space="0" w:color="auto"/>
                    <w:right w:val="none" w:sz="0" w:space="0" w:color="auto"/>
                  </w:divBdr>
                </w:div>
              </w:divsChild>
            </w:div>
            <w:div w:id="402217187">
              <w:marLeft w:val="0"/>
              <w:marRight w:val="0"/>
              <w:marTop w:val="0"/>
              <w:marBottom w:val="180"/>
              <w:divBdr>
                <w:top w:val="none" w:sz="0" w:space="0" w:color="auto"/>
                <w:left w:val="none" w:sz="0" w:space="0" w:color="auto"/>
                <w:bottom w:val="dotted" w:sz="6" w:space="9" w:color="CCCCCC"/>
                <w:right w:val="none" w:sz="0" w:space="0" w:color="auto"/>
              </w:divBdr>
              <w:divsChild>
                <w:div w:id="1353722580">
                  <w:marLeft w:val="0"/>
                  <w:marRight w:val="0"/>
                  <w:marTop w:val="0"/>
                  <w:marBottom w:val="0"/>
                  <w:divBdr>
                    <w:top w:val="none" w:sz="0" w:space="0" w:color="auto"/>
                    <w:left w:val="none" w:sz="0" w:space="0" w:color="auto"/>
                    <w:bottom w:val="none" w:sz="0" w:space="0" w:color="auto"/>
                    <w:right w:val="none" w:sz="0" w:space="0" w:color="auto"/>
                  </w:divBdr>
                </w:div>
              </w:divsChild>
            </w:div>
            <w:div w:id="1983268536">
              <w:marLeft w:val="0"/>
              <w:marRight w:val="0"/>
              <w:marTop w:val="0"/>
              <w:marBottom w:val="180"/>
              <w:divBdr>
                <w:top w:val="none" w:sz="0" w:space="0" w:color="auto"/>
                <w:left w:val="none" w:sz="0" w:space="0" w:color="auto"/>
                <w:bottom w:val="none" w:sz="0" w:space="0" w:color="auto"/>
                <w:right w:val="none" w:sz="0" w:space="0" w:color="auto"/>
              </w:divBdr>
              <w:divsChild>
                <w:div w:id="640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5749">
          <w:marLeft w:val="0"/>
          <w:marRight w:val="2880"/>
          <w:marTop w:val="0"/>
          <w:marBottom w:val="0"/>
          <w:divBdr>
            <w:top w:val="none" w:sz="0" w:space="0" w:color="auto"/>
            <w:left w:val="none" w:sz="0" w:space="0" w:color="auto"/>
            <w:bottom w:val="none" w:sz="0" w:space="0" w:color="auto"/>
            <w:right w:val="none" w:sz="0" w:space="0" w:color="auto"/>
          </w:divBdr>
        </w:div>
        <w:div w:id="650447105">
          <w:marLeft w:val="0"/>
          <w:marRight w:val="0"/>
          <w:marTop w:val="0"/>
          <w:marBottom w:val="0"/>
          <w:divBdr>
            <w:top w:val="none" w:sz="0" w:space="0" w:color="auto"/>
            <w:left w:val="none" w:sz="0" w:space="0" w:color="auto"/>
            <w:bottom w:val="none" w:sz="0" w:space="0" w:color="auto"/>
            <w:right w:val="none" w:sz="0" w:space="0" w:color="auto"/>
          </w:divBdr>
          <w:divsChild>
            <w:div w:id="1679427038">
              <w:marLeft w:val="0"/>
              <w:marRight w:val="0"/>
              <w:marTop w:val="0"/>
              <w:marBottom w:val="0"/>
              <w:divBdr>
                <w:top w:val="none" w:sz="0" w:space="0" w:color="auto"/>
                <w:left w:val="none" w:sz="0" w:space="0" w:color="auto"/>
                <w:bottom w:val="none" w:sz="0" w:space="0" w:color="auto"/>
                <w:right w:val="none" w:sz="0" w:space="0" w:color="auto"/>
              </w:divBdr>
            </w:div>
            <w:div w:id="1357853215">
              <w:marLeft w:val="0"/>
              <w:marRight w:val="0"/>
              <w:marTop w:val="0"/>
              <w:marBottom w:val="180"/>
              <w:divBdr>
                <w:top w:val="none" w:sz="0" w:space="0" w:color="auto"/>
                <w:left w:val="none" w:sz="0" w:space="0" w:color="auto"/>
                <w:bottom w:val="dotted" w:sz="6" w:space="9" w:color="CCCCCC"/>
                <w:right w:val="none" w:sz="0" w:space="0" w:color="auto"/>
              </w:divBdr>
              <w:divsChild>
                <w:div w:id="392388617">
                  <w:marLeft w:val="0"/>
                  <w:marRight w:val="0"/>
                  <w:marTop w:val="0"/>
                  <w:marBottom w:val="0"/>
                  <w:divBdr>
                    <w:top w:val="none" w:sz="0" w:space="0" w:color="auto"/>
                    <w:left w:val="none" w:sz="0" w:space="0" w:color="auto"/>
                    <w:bottom w:val="none" w:sz="0" w:space="0" w:color="auto"/>
                    <w:right w:val="none" w:sz="0" w:space="0" w:color="auto"/>
                  </w:divBdr>
                </w:div>
              </w:divsChild>
            </w:div>
            <w:div w:id="648559832">
              <w:marLeft w:val="0"/>
              <w:marRight w:val="0"/>
              <w:marTop w:val="0"/>
              <w:marBottom w:val="180"/>
              <w:divBdr>
                <w:top w:val="none" w:sz="0" w:space="0" w:color="auto"/>
                <w:left w:val="none" w:sz="0" w:space="0" w:color="auto"/>
                <w:bottom w:val="dotted" w:sz="6" w:space="9" w:color="CCCCCC"/>
                <w:right w:val="none" w:sz="0" w:space="0" w:color="auto"/>
              </w:divBdr>
              <w:divsChild>
                <w:div w:id="1854494757">
                  <w:marLeft w:val="0"/>
                  <w:marRight w:val="0"/>
                  <w:marTop w:val="0"/>
                  <w:marBottom w:val="0"/>
                  <w:divBdr>
                    <w:top w:val="none" w:sz="0" w:space="0" w:color="auto"/>
                    <w:left w:val="none" w:sz="0" w:space="0" w:color="auto"/>
                    <w:bottom w:val="none" w:sz="0" w:space="0" w:color="auto"/>
                    <w:right w:val="none" w:sz="0" w:space="0" w:color="auto"/>
                  </w:divBdr>
                </w:div>
              </w:divsChild>
            </w:div>
            <w:div w:id="257758186">
              <w:marLeft w:val="0"/>
              <w:marRight w:val="0"/>
              <w:marTop w:val="0"/>
              <w:marBottom w:val="180"/>
              <w:divBdr>
                <w:top w:val="none" w:sz="0" w:space="0" w:color="auto"/>
                <w:left w:val="none" w:sz="0" w:space="0" w:color="auto"/>
                <w:bottom w:val="none" w:sz="0" w:space="0" w:color="auto"/>
                <w:right w:val="none" w:sz="0" w:space="0" w:color="auto"/>
              </w:divBdr>
              <w:divsChild>
                <w:div w:id="8694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6071">
          <w:marLeft w:val="0"/>
          <w:marRight w:val="2880"/>
          <w:marTop w:val="0"/>
          <w:marBottom w:val="0"/>
          <w:divBdr>
            <w:top w:val="none" w:sz="0" w:space="0" w:color="auto"/>
            <w:left w:val="none" w:sz="0" w:space="0" w:color="auto"/>
            <w:bottom w:val="none" w:sz="0" w:space="0" w:color="auto"/>
            <w:right w:val="none" w:sz="0" w:space="0" w:color="auto"/>
          </w:divBdr>
        </w:div>
        <w:div w:id="204025079">
          <w:marLeft w:val="0"/>
          <w:marRight w:val="0"/>
          <w:marTop w:val="0"/>
          <w:marBottom w:val="0"/>
          <w:divBdr>
            <w:top w:val="none" w:sz="0" w:space="0" w:color="auto"/>
            <w:left w:val="none" w:sz="0" w:space="0" w:color="auto"/>
            <w:bottom w:val="none" w:sz="0" w:space="0" w:color="auto"/>
            <w:right w:val="none" w:sz="0" w:space="0" w:color="auto"/>
          </w:divBdr>
          <w:divsChild>
            <w:div w:id="1620065938">
              <w:marLeft w:val="0"/>
              <w:marRight w:val="0"/>
              <w:marTop w:val="0"/>
              <w:marBottom w:val="0"/>
              <w:divBdr>
                <w:top w:val="none" w:sz="0" w:space="0" w:color="auto"/>
                <w:left w:val="none" w:sz="0" w:space="0" w:color="auto"/>
                <w:bottom w:val="none" w:sz="0" w:space="0" w:color="auto"/>
                <w:right w:val="none" w:sz="0" w:space="0" w:color="auto"/>
              </w:divBdr>
            </w:div>
            <w:div w:id="1033263895">
              <w:marLeft w:val="0"/>
              <w:marRight w:val="0"/>
              <w:marTop w:val="0"/>
              <w:marBottom w:val="180"/>
              <w:divBdr>
                <w:top w:val="none" w:sz="0" w:space="0" w:color="auto"/>
                <w:left w:val="none" w:sz="0" w:space="0" w:color="auto"/>
                <w:bottom w:val="dotted" w:sz="6" w:space="9" w:color="CCCCCC"/>
                <w:right w:val="none" w:sz="0" w:space="0" w:color="auto"/>
              </w:divBdr>
              <w:divsChild>
                <w:div w:id="153035463">
                  <w:marLeft w:val="0"/>
                  <w:marRight w:val="0"/>
                  <w:marTop w:val="0"/>
                  <w:marBottom w:val="0"/>
                  <w:divBdr>
                    <w:top w:val="none" w:sz="0" w:space="0" w:color="auto"/>
                    <w:left w:val="none" w:sz="0" w:space="0" w:color="auto"/>
                    <w:bottom w:val="none" w:sz="0" w:space="0" w:color="auto"/>
                    <w:right w:val="none" w:sz="0" w:space="0" w:color="auto"/>
                  </w:divBdr>
                </w:div>
              </w:divsChild>
            </w:div>
            <w:div w:id="484473606">
              <w:marLeft w:val="0"/>
              <w:marRight w:val="0"/>
              <w:marTop w:val="0"/>
              <w:marBottom w:val="180"/>
              <w:divBdr>
                <w:top w:val="none" w:sz="0" w:space="0" w:color="auto"/>
                <w:left w:val="none" w:sz="0" w:space="0" w:color="auto"/>
                <w:bottom w:val="dotted" w:sz="6" w:space="9" w:color="CCCCCC"/>
                <w:right w:val="none" w:sz="0" w:space="0" w:color="auto"/>
              </w:divBdr>
              <w:divsChild>
                <w:div w:id="389577937">
                  <w:marLeft w:val="0"/>
                  <w:marRight w:val="0"/>
                  <w:marTop w:val="0"/>
                  <w:marBottom w:val="0"/>
                  <w:divBdr>
                    <w:top w:val="none" w:sz="0" w:space="0" w:color="auto"/>
                    <w:left w:val="none" w:sz="0" w:space="0" w:color="auto"/>
                    <w:bottom w:val="none" w:sz="0" w:space="0" w:color="auto"/>
                    <w:right w:val="none" w:sz="0" w:space="0" w:color="auto"/>
                  </w:divBdr>
                </w:div>
              </w:divsChild>
            </w:div>
            <w:div w:id="387346202">
              <w:marLeft w:val="0"/>
              <w:marRight w:val="0"/>
              <w:marTop w:val="0"/>
              <w:marBottom w:val="180"/>
              <w:divBdr>
                <w:top w:val="none" w:sz="0" w:space="0" w:color="auto"/>
                <w:left w:val="none" w:sz="0" w:space="0" w:color="auto"/>
                <w:bottom w:val="none" w:sz="0" w:space="0" w:color="auto"/>
                <w:right w:val="none" w:sz="0" w:space="0" w:color="auto"/>
              </w:divBdr>
              <w:divsChild>
                <w:div w:id="1233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6474">
          <w:marLeft w:val="0"/>
          <w:marRight w:val="2880"/>
          <w:marTop w:val="0"/>
          <w:marBottom w:val="0"/>
          <w:divBdr>
            <w:top w:val="none" w:sz="0" w:space="0" w:color="auto"/>
            <w:left w:val="none" w:sz="0" w:space="0" w:color="auto"/>
            <w:bottom w:val="none" w:sz="0" w:space="0" w:color="auto"/>
            <w:right w:val="none" w:sz="0" w:space="0" w:color="auto"/>
          </w:divBdr>
        </w:div>
        <w:div w:id="1257985602">
          <w:marLeft w:val="0"/>
          <w:marRight w:val="0"/>
          <w:marTop w:val="0"/>
          <w:marBottom w:val="0"/>
          <w:divBdr>
            <w:top w:val="none" w:sz="0" w:space="0" w:color="auto"/>
            <w:left w:val="none" w:sz="0" w:space="0" w:color="auto"/>
            <w:bottom w:val="none" w:sz="0" w:space="0" w:color="auto"/>
            <w:right w:val="none" w:sz="0" w:space="0" w:color="auto"/>
          </w:divBdr>
          <w:divsChild>
            <w:div w:id="647244184">
              <w:marLeft w:val="0"/>
              <w:marRight w:val="0"/>
              <w:marTop w:val="0"/>
              <w:marBottom w:val="0"/>
              <w:divBdr>
                <w:top w:val="none" w:sz="0" w:space="0" w:color="auto"/>
                <w:left w:val="none" w:sz="0" w:space="0" w:color="auto"/>
                <w:bottom w:val="none" w:sz="0" w:space="0" w:color="auto"/>
                <w:right w:val="none" w:sz="0" w:space="0" w:color="auto"/>
              </w:divBdr>
            </w:div>
            <w:div w:id="2123957683">
              <w:marLeft w:val="0"/>
              <w:marRight w:val="0"/>
              <w:marTop w:val="0"/>
              <w:marBottom w:val="180"/>
              <w:divBdr>
                <w:top w:val="none" w:sz="0" w:space="0" w:color="auto"/>
                <w:left w:val="none" w:sz="0" w:space="0" w:color="auto"/>
                <w:bottom w:val="dotted" w:sz="6" w:space="9" w:color="CCCCCC"/>
                <w:right w:val="none" w:sz="0" w:space="0" w:color="auto"/>
              </w:divBdr>
              <w:divsChild>
                <w:div w:id="1025836916">
                  <w:marLeft w:val="0"/>
                  <w:marRight w:val="0"/>
                  <w:marTop w:val="0"/>
                  <w:marBottom w:val="0"/>
                  <w:divBdr>
                    <w:top w:val="none" w:sz="0" w:space="0" w:color="auto"/>
                    <w:left w:val="none" w:sz="0" w:space="0" w:color="auto"/>
                    <w:bottom w:val="none" w:sz="0" w:space="0" w:color="auto"/>
                    <w:right w:val="none" w:sz="0" w:space="0" w:color="auto"/>
                  </w:divBdr>
                </w:div>
              </w:divsChild>
            </w:div>
            <w:div w:id="1451512787">
              <w:marLeft w:val="0"/>
              <w:marRight w:val="0"/>
              <w:marTop w:val="0"/>
              <w:marBottom w:val="180"/>
              <w:divBdr>
                <w:top w:val="none" w:sz="0" w:space="0" w:color="auto"/>
                <w:left w:val="none" w:sz="0" w:space="0" w:color="auto"/>
                <w:bottom w:val="dotted" w:sz="6" w:space="9" w:color="CCCCCC"/>
                <w:right w:val="none" w:sz="0" w:space="0" w:color="auto"/>
              </w:divBdr>
              <w:divsChild>
                <w:div w:id="932670070">
                  <w:marLeft w:val="0"/>
                  <w:marRight w:val="0"/>
                  <w:marTop w:val="0"/>
                  <w:marBottom w:val="0"/>
                  <w:divBdr>
                    <w:top w:val="none" w:sz="0" w:space="0" w:color="auto"/>
                    <w:left w:val="none" w:sz="0" w:space="0" w:color="auto"/>
                    <w:bottom w:val="none" w:sz="0" w:space="0" w:color="auto"/>
                    <w:right w:val="none" w:sz="0" w:space="0" w:color="auto"/>
                  </w:divBdr>
                </w:div>
              </w:divsChild>
            </w:div>
            <w:div w:id="2027369177">
              <w:marLeft w:val="0"/>
              <w:marRight w:val="0"/>
              <w:marTop w:val="0"/>
              <w:marBottom w:val="180"/>
              <w:divBdr>
                <w:top w:val="none" w:sz="0" w:space="0" w:color="auto"/>
                <w:left w:val="none" w:sz="0" w:space="0" w:color="auto"/>
                <w:bottom w:val="none" w:sz="0" w:space="0" w:color="auto"/>
                <w:right w:val="none" w:sz="0" w:space="0" w:color="auto"/>
              </w:divBdr>
              <w:divsChild>
                <w:div w:id="1430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760">
          <w:marLeft w:val="0"/>
          <w:marRight w:val="2880"/>
          <w:marTop w:val="0"/>
          <w:marBottom w:val="0"/>
          <w:divBdr>
            <w:top w:val="none" w:sz="0" w:space="0" w:color="auto"/>
            <w:left w:val="none" w:sz="0" w:space="0" w:color="auto"/>
            <w:bottom w:val="none" w:sz="0" w:space="0" w:color="auto"/>
            <w:right w:val="none" w:sz="0" w:space="0" w:color="auto"/>
          </w:divBdr>
        </w:div>
        <w:div w:id="403525172">
          <w:marLeft w:val="0"/>
          <w:marRight w:val="0"/>
          <w:marTop w:val="0"/>
          <w:marBottom w:val="0"/>
          <w:divBdr>
            <w:top w:val="none" w:sz="0" w:space="0" w:color="auto"/>
            <w:left w:val="none" w:sz="0" w:space="0" w:color="auto"/>
            <w:bottom w:val="none" w:sz="0" w:space="0" w:color="auto"/>
            <w:right w:val="none" w:sz="0" w:space="0" w:color="auto"/>
          </w:divBdr>
          <w:divsChild>
            <w:div w:id="1409810891">
              <w:marLeft w:val="0"/>
              <w:marRight w:val="0"/>
              <w:marTop w:val="0"/>
              <w:marBottom w:val="0"/>
              <w:divBdr>
                <w:top w:val="none" w:sz="0" w:space="0" w:color="auto"/>
                <w:left w:val="none" w:sz="0" w:space="0" w:color="auto"/>
                <w:bottom w:val="none" w:sz="0" w:space="0" w:color="auto"/>
                <w:right w:val="none" w:sz="0" w:space="0" w:color="auto"/>
              </w:divBdr>
            </w:div>
            <w:div w:id="924024710">
              <w:marLeft w:val="0"/>
              <w:marRight w:val="0"/>
              <w:marTop w:val="0"/>
              <w:marBottom w:val="180"/>
              <w:divBdr>
                <w:top w:val="none" w:sz="0" w:space="0" w:color="auto"/>
                <w:left w:val="none" w:sz="0" w:space="0" w:color="auto"/>
                <w:bottom w:val="dotted" w:sz="6" w:space="9" w:color="CCCCCC"/>
                <w:right w:val="none" w:sz="0" w:space="0" w:color="auto"/>
              </w:divBdr>
              <w:divsChild>
                <w:div w:id="1503161673">
                  <w:marLeft w:val="0"/>
                  <w:marRight w:val="0"/>
                  <w:marTop w:val="0"/>
                  <w:marBottom w:val="0"/>
                  <w:divBdr>
                    <w:top w:val="none" w:sz="0" w:space="0" w:color="auto"/>
                    <w:left w:val="none" w:sz="0" w:space="0" w:color="auto"/>
                    <w:bottom w:val="none" w:sz="0" w:space="0" w:color="auto"/>
                    <w:right w:val="none" w:sz="0" w:space="0" w:color="auto"/>
                  </w:divBdr>
                </w:div>
              </w:divsChild>
            </w:div>
            <w:div w:id="545606160">
              <w:marLeft w:val="0"/>
              <w:marRight w:val="0"/>
              <w:marTop w:val="0"/>
              <w:marBottom w:val="180"/>
              <w:divBdr>
                <w:top w:val="none" w:sz="0" w:space="0" w:color="auto"/>
                <w:left w:val="none" w:sz="0" w:space="0" w:color="auto"/>
                <w:bottom w:val="dotted" w:sz="6" w:space="9" w:color="CCCCCC"/>
                <w:right w:val="none" w:sz="0" w:space="0" w:color="auto"/>
              </w:divBdr>
              <w:divsChild>
                <w:div w:id="1518305036">
                  <w:marLeft w:val="0"/>
                  <w:marRight w:val="0"/>
                  <w:marTop w:val="0"/>
                  <w:marBottom w:val="0"/>
                  <w:divBdr>
                    <w:top w:val="none" w:sz="0" w:space="0" w:color="auto"/>
                    <w:left w:val="none" w:sz="0" w:space="0" w:color="auto"/>
                    <w:bottom w:val="none" w:sz="0" w:space="0" w:color="auto"/>
                    <w:right w:val="none" w:sz="0" w:space="0" w:color="auto"/>
                  </w:divBdr>
                </w:div>
              </w:divsChild>
            </w:div>
            <w:div w:id="694815059">
              <w:marLeft w:val="0"/>
              <w:marRight w:val="0"/>
              <w:marTop w:val="0"/>
              <w:marBottom w:val="180"/>
              <w:divBdr>
                <w:top w:val="none" w:sz="0" w:space="0" w:color="auto"/>
                <w:left w:val="none" w:sz="0" w:space="0" w:color="auto"/>
                <w:bottom w:val="none" w:sz="0" w:space="0" w:color="auto"/>
                <w:right w:val="none" w:sz="0" w:space="0" w:color="auto"/>
              </w:divBdr>
              <w:divsChild>
                <w:div w:id="14230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3076">
          <w:marLeft w:val="0"/>
          <w:marRight w:val="2880"/>
          <w:marTop w:val="0"/>
          <w:marBottom w:val="0"/>
          <w:divBdr>
            <w:top w:val="none" w:sz="0" w:space="0" w:color="auto"/>
            <w:left w:val="none" w:sz="0" w:space="0" w:color="auto"/>
            <w:bottom w:val="none" w:sz="0" w:space="0" w:color="auto"/>
            <w:right w:val="none" w:sz="0" w:space="0" w:color="auto"/>
          </w:divBdr>
        </w:div>
        <w:div w:id="1780101941">
          <w:marLeft w:val="0"/>
          <w:marRight w:val="0"/>
          <w:marTop w:val="0"/>
          <w:marBottom w:val="0"/>
          <w:divBdr>
            <w:top w:val="none" w:sz="0" w:space="0" w:color="auto"/>
            <w:left w:val="none" w:sz="0" w:space="0" w:color="auto"/>
            <w:bottom w:val="none" w:sz="0" w:space="0" w:color="auto"/>
            <w:right w:val="none" w:sz="0" w:space="0" w:color="auto"/>
          </w:divBdr>
          <w:divsChild>
            <w:div w:id="470752871">
              <w:marLeft w:val="0"/>
              <w:marRight w:val="0"/>
              <w:marTop w:val="0"/>
              <w:marBottom w:val="0"/>
              <w:divBdr>
                <w:top w:val="none" w:sz="0" w:space="0" w:color="auto"/>
                <w:left w:val="none" w:sz="0" w:space="0" w:color="auto"/>
                <w:bottom w:val="none" w:sz="0" w:space="0" w:color="auto"/>
                <w:right w:val="none" w:sz="0" w:space="0" w:color="auto"/>
              </w:divBdr>
            </w:div>
            <w:div w:id="1218007051">
              <w:marLeft w:val="0"/>
              <w:marRight w:val="0"/>
              <w:marTop w:val="0"/>
              <w:marBottom w:val="180"/>
              <w:divBdr>
                <w:top w:val="none" w:sz="0" w:space="0" w:color="auto"/>
                <w:left w:val="none" w:sz="0" w:space="0" w:color="auto"/>
                <w:bottom w:val="dotted" w:sz="6" w:space="9" w:color="CCCCCC"/>
                <w:right w:val="none" w:sz="0" w:space="0" w:color="auto"/>
              </w:divBdr>
              <w:divsChild>
                <w:div w:id="1789084719">
                  <w:marLeft w:val="0"/>
                  <w:marRight w:val="0"/>
                  <w:marTop w:val="0"/>
                  <w:marBottom w:val="0"/>
                  <w:divBdr>
                    <w:top w:val="none" w:sz="0" w:space="0" w:color="auto"/>
                    <w:left w:val="none" w:sz="0" w:space="0" w:color="auto"/>
                    <w:bottom w:val="none" w:sz="0" w:space="0" w:color="auto"/>
                    <w:right w:val="none" w:sz="0" w:space="0" w:color="auto"/>
                  </w:divBdr>
                </w:div>
              </w:divsChild>
            </w:div>
            <w:div w:id="518128967">
              <w:marLeft w:val="0"/>
              <w:marRight w:val="0"/>
              <w:marTop w:val="0"/>
              <w:marBottom w:val="180"/>
              <w:divBdr>
                <w:top w:val="none" w:sz="0" w:space="0" w:color="auto"/>
                <w:left w:val="none" w:sz="0" w:space="0" w:color="auto"/>
                <w:bottom w:val="dotted" w:sz="6" w:space="9" w:color="CCCCCC"/>
                <w:right w:val="none" w:sz="0" w:space="0" w:color="auto"/>
              </w:divBdr>
              <w:divsChild>
                <w:div w:id="1434130481">
                  <w:marLeft w:val="0"/>
                  <w:marRight w:val="0"/>
                  <w:marTop w:val="0"/>
                  <w:marBottom w:val="0"/>
                  <w:divBdr>
                    <w:top w:val="none" w:sz="0" w:space="0" w:color="auto"/>
                    <w:left w:val="none" w:sz="0" w:space="0" w:color="auto"/>
                    <w:bottom w:val="none" w:sz="0" w:space="0" w:color="auto"/>
                    <w:right w:val="none" w:sz="0" w:space="0" w:color="auto"/>
                  </w:divBdr>
                </w:div>
              </w:divsChild>
            </w:div>
            <w:div w:id="1685403661">
              <w:marLeft w:val="0"/>
              <w:marRight w:val="0"/>
              <w:marTop w:val="0"/>
              <w:marBottom w:val="180"/>
              <w:divBdr>
                <w:top w:val="none" w:sz="0" w:space="0" w:color="auto"/>
                <w:left w:val="none" w:sz="0" w:space="0" w:color="auto"/>
                <w:bottom w:val="none" w:sz="0" w:space="0" w:color="auto"/>
                <w:right w:val="none" w:sz="0" w:space="0" w:color="auto"/>
              </w:divBdr>
              <w:divsChild>
                <w:div w:id="19127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349">
          <w:marLeft w:val="0"/>
          <w:marRight w:val="2880"/>
          <w:marTop w:val="0"/>
          <w:marBottom w:val="0"/>
          <w:divBdr>
            <w:top w:val="none" w:sz="0" w:space="0" w:color="auto"/>
            <w:left w:val="none" w:sz="0" w:space="0" w:color="auto"/>
            <w:bottom w:val="none" w:sz="0" w:space="0" w:color="auto"/>
            <w:right w:val="none" w:sz="0" w:space="0" w:color="auto"/>
          </w:divBdr>
        </w:div>
        <w:div w:id="1026249652">
          <w:marLeft w:val="0"/>
          <w:marRight w:val="0"/>
          <w:marTop w:val="0"/>
          <w:marBottom w:val="0"/>
          <w:divBdr>
            <w:top w:val="none" w:sz="0" w:space="0" w:color="auto"/>
            <w:left w:val="none" w:sz="0" w:space="0" w:color="auto"/>
            <w:bottom w:val="none" w:sz="0" w:space="0" w:color="auto"/>
            <w:right w:val="none" w:sz="0" w:space="0" w:color="auto"/>
          </w:divBdr>
          <w:divsChild>
            <w:div w:id="1089738374">
              <w:marLeft w:val="0"/>
              <w:marRight w:val="0"/>
              <w:marTop w:val="0"/>
              <w:marBottom w:val="0"/>
              <w:divBdr>
                <w:top w:val="none" w:sz="0" w:space="0" w:color="auto"/>
                <w:left w:val="none" w:sz="0" w:space="0" w:color="auto"/>
                <w:bottom w:val="none" w:sz="0" w:space="0" w:color="auto"/>
                <w:right w:val="none" w:sz="0" w:space="0" w:color="auto"/>
              </w:divBdr>
            </w:div>
            <w:div w:id="799956927">
              <w:marLeft w:val="0"/>
              <w:marRight w:val="0"/>
              <w:marTop w:val="0"/>
              <w:marBottom w:val="180"/>
              <w:divBdr>
                <w:top w:val="none" w:sz="0" w:space="0" w:color="auto"/>
                <w:left w:val="none" w:sz="0" w:space="0" w:color="auto"/>
                <w:bottom w:val="dotted" w:sz="6" w:space="9" w:color="CCCCCC"/>
                <w:right w:val="none" w:sz="0" w:space="0" w:color="auto"/>
              </w:divBdr>
              <w:divsChild>
                <w:div w:id="823281567">
                  <w:marLeft w:val="0"/>
                  <w:marRight w:val="0"/>
                  <w:marTop w:val="0"/>
                  <w:marBottom w:val="0"/>
                  <w:divBdr>
                    <w:top w:val="none" w:sz="0" w:space="0" w:color="auto"/>
                    <w:left w:val="none" w:sz="0" w:space="0" w:color="auto"/>
                    <w:bottom w:val="none" w:sz="0" w:space="0" w:color="auto"/>
                    <w:right w:val="none" w:sz="0" w:space="0" w:color="auto"/>
                  </w:divBdr>
                </w:div>
              </w:divsChild>
            </w:div>
            <w:div w:id="2103993667">
              <w:marLeft w:val="0"/>
              <w:marRight w:val="0"/>
              <w:marTop w:val="0"/>
              <w:marBottom w:val="180"/>
              <w:divBdr>
                <w:top w:val="none" w:sz="0" w:space="0" w:color="auto"/>
                <w:left w:val="none" w:sz="0" w:space="0" w:color="auto"/>
                <w:bottom w:val="dotted" w:sz="6" w:space="9" w:color="CCCCCC"/>
                <w:right w:val="none" w:sz="0" w:space="0" w:color="auto"/>
              </w:divBdr>
              <w:divsChild>
                <w:div w:id="1093932831">
                  <w:marLeft w:val="0"/>
                  <w:marRight w:val="0"/>
                  <w:marTop w:val="0"/>
                  <w:marBottom w:val="0"/>
                  <w:divBdr>
                    <w:top w:val="none" w:sz="0" w:space="0" w:color="auto"/>
                    <w:left w:val="none" w:sz="0" w:space="0" w:color="auto"/>
                    <w:bottom w:val="none" w:sz="0" w:space="0" w:color="auto"/>
                    <w:right w:val="none" w:sz="0" w:space="0" w:color="auto"/>
                  </w:divBdr>
                </w:div>
              </w:divsChild>
            </w:div>
            <w:div w:id="1465611617">
              <w:marLeft w:val="0"/>
              <w:marRight w:val="0"/>
              <w:marTop w:val="0"/>
              <w:marBottom w:val="180"/>
              <w:divBdr>
                <w:top w:val="none" w:sz="0" w:space="0" w:color="auto"/>
                <w:left w:val="none" w:sz="0" w:space="0" w:color="auto"/>
                <w:bottom w:val="none" w:sz="0" w:space="0" w:color="auto"/>
                <w:right w:val="none" w:sz="0" w:space="0" w:color="auto"/>
              </w:divBdr>
              <w:divsChild>
                <w:div w:id="18125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88390">
          <w:marLeft w:val="0"/>
          <w:marRight w:val="2880"/>
          <w:marTop w:val="0"/>
          <w:marBottom w:val="0"/>
          <w:divBdr>
            <w:top w:val="none" w:sz="0" w:space="0" w:color="auto"/>
            <w:left w:val="none" w:sz="0" w:space="0" w:color="auto"/>
            <w:bottom w:val="none" w:sz="0" w:space="0" w:color="auto"/>
            <w:right w:val="none" w:sz="0" w:space="0" w:color="auto"/>
          </w:divBdr>
        </w:div>
        <w:div w:id="509754631">
          <w:marLeft w:val="0"/>
          <w:marRight w:val="0"/>
          <w:marTop w:val="0"/>
          <w:marBottom w:val="0"/>
          <w:divBdr>
            <w:top w:val="none" w:sz="0" w:space="0" w:color="auto"/>
            <w:left w:val="none" w:sz="0" w:space="0" w:color="auto"/>
            <w:bottom w:val="none" w:sz="0" w:space="0" w:color="auto"/>
            <w:right w:val="none" w:sz="0" w:space="0" w:color="auto"/>
          </w:divBdr>
          <w:divsChild>
            <w:div w:id="610480576">
              <w:marLeft w:val="0"/>
              <w:marRight w:val="0"/>
              <w:marTop w:val="0"/>
              <w:marBottom w:val="0"/>
              <w:divBdr>
                <w:top w:val="none" w:sz="0" w:space="0" w:color="auto"/>
                <w:left w:val="none" w:sz="0" w:space="0" w:color="auto"/>
                <w:bottom w:val="none" w:sz="0" w:space="0" w:color="auto"/>
                <w:right w:val="none" w:sz="0" w:space="0" w:color="auto"/>
              </w:divBdr>
            </w:div>
            <w:div w:id="1035886326">
              <w:marLeft w:val="0"/>
              <w:marRight w:val="0"/>
              <w:marTop w:val="0"/>
              <w:marBottom w:val="180"/>
              <w:divBdr>
                <w:top w:val="none" w:sz="0" w:space="0" w:color="auto"/>
                <w:left w:val="none" w:sz="0" w:space="0" w:color="auto"/>
                <w:bottom w:val="dotted" w:sz="6" w:space="9" w:color="CCCCCC"/>
                <w:right w:val="none" w:sz="0" w:space="0" w:color="auto"/>
              </w:divBdr>
              <w:divsChild>
                <w:div w:id="723063177">
                  <w:marLeft w:val="0"/>
                  <w:marRight w:val="0"/>
                  <w:marTop w:val="0"/>
                  <w:marBottom w:val="0"/>
                  <w:divBdr>
                    <w:top w:val="none" w:sz="0" w:space="0" w:color="auto"/>
                    <w:left w:val="none" w:sz="0" w:space="0" w:color="auto"/>
                    <w:bottom w:val="none" w:sz="0" w:space="0" w:color="auto"/>
                    <w:right w:val="none" w:sz="0" w:space="0" w:color="auto"/>
                  </w:divBdr>
                </w:div>
              </w:divsChild>
            </w:div>
            <w:div w:id="1858885593">
              <w:marLeft w:val="0"/>
              <w:marRight w:val="0"/>
              <w:marTop w:val="0"/>
              <w:marBottom w:val="180"/>
              <w:divBdr>
                <w:top w:val="none" w:sz="0" w:space="0" w:color="auto"/>
                <w:left w:val="none" w:sz="0" w:space="0" w:color="auto"/>
                <w:bottom w:val="dotted" w:sz="6" w:space="9" w:color="CCCCCC"/>
                <w:right w:val="none" w:sz="0" w:space="0" w:color="auto"/>
              </w:divBdr>
              <w:divsChild>
                <w:div w:id="748187682">
                  <w:marLeft w:val="0"/>
                  <w:marRight w:val="0"/>
                  <w:marTop w:val="0"/>
                  <w:marBottom w:val="0"/>
                  <w:divBdr>
                    <w:top w:val="none" w:sz="0" w:space="0" w:color="auto"/>
                    <w:left w:val="none" w:sz="0" w:space="0" w:color="auto"/>
                    <w:bottom w:val="none" w:sz="0" w:space="0" w:color="auto"/>
                    <w:right w:val="none" w:sz="0" w:space="0" w:color="auto"/>
                  </w:divBdr>
                </w:div>
              </w:divsChild>
            </w:div>
            <w:div w:id="2030182291">
              <w:marLeft w:val="0"/>
              <w:marRight w:val="0"/>
              <w:marTop w:val="0"/>
              <w:marBottom w:val="180"/>
              <w:divBdr>
                <w:top w:val="none" w:sz="0" w:space="0" w:color="auto"/>
                <w:left w:val="none" w:sz="0" w:space="0" w:color="auto"/>
                <w:bottom w:val="none" w:sz="0" w:space="0" w:color="auto"/>
                <w:right w:val="none" w:sz="0" w:space="0" w:color="auto"/>
              </w:divBdr>
              <w:divsChild>
                <w:div w:id="12382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0920">
          <w:marLeft w:val="0"/>
          <w:marRight w:val="2880"/>
          <w:marTop w:val="0"/>
          <w:marBottom w:val="0"/>
          <w:divBdr>
            <w:top w:val="none" w:sz="0" w:space="0" w:color="auto"/>
            <w:left w:val="none" w:sz="0" w:space="0" w:color="auto"/>
            <w:bottom w:val="none" w:sz="0" w:space="0" w:color="auto"/>
            <w:right w:val="none" w:sz="0" w:space="0" w:color="auto"/>
          </w:divBdr>
        </w:div>
        <w:div w:id="1419980499">
          <w:marLeft w:val="0"/>
          <w:marRight w:val="0"/>
          <w:marTop w:val="0"/>
          <w:marBottom w:val="0"/>
          <w:divBdr>
            <w:top w:val="none" w:sz="0" w:space="0" w:color="auto"/>
            <w:left w:val="none" w:sz="0" w:space="0" w:color="auto"/>
            <w:bottom w:val="none" w:sz="0" w:space="0" w:color="auto"/>
            <w:right w:val="none" w:sz="0" w:space="0" w:color="auto"/>
          </w:divBdr>
          <w:divsChild>
            <w:div w:id="249243152">
              <w:marLeft w:val="0"/>
              <w:marRight w:val="0"/>
              <w:marTop w:val="0"/>
              <w:marBottom w:val="0"/>
              <w:divBdr>
                <w:top w:val="none" w:sz="0" w:space="0" w:color="auto"/>
                <w:left w:val="none" w:sz="0" w:space="0" w:color="auto"/>
                <w:bottom w:val="none" w:sz="0" w:space="0" w:color="auto"/>
                <w:right w:val="none" w:sz="0" w:space="0" w:color="auto"/>
              </w:divBdr>
            </w:div>
            <w:div w:id="1741174322">
              <w:marLeft w:val="0"/>
              <w:marRight w:val="0"/>
              <w:marTop w:val="0"/>
              <w:marBottom w:val="180"/>
              <w:divBdr>
                <w:top w:val="none" w:sz="0" w:space="0" w:color="auto"/>
                <w:left w:val="none" w:sz="0" w:space="0" w:color="auto"/>
                <w:bottom w:val="dotted" w:sz="6" w:space="9" w:color="CCCCCC"/>
                <w:right w:val="none" w:sz="0" w:space="0" w:color="auto"/>
              </w:divBdr>
              <w:divsChild>
                <w:div w:id="930242936">
                  <w:marLeft w:val="0"/>
                  <w:marRight w:val="0"/>
                  <w:marTop w:val="0"/>
                  <w:marBottom w:val="0"/>
                  <w:divBdr>
                    <w:top w:val="none" w:sz="0" w:space="0" w:color="auto"/>
                    <w:left w:val="none" w:sz="0" w:space="0" w:color="auto"/>
                    <w:bottom w:val="none" w:sz="0" w:space="0" w:color="auto"/>
                    <w:right w:val="none" w:sz="0" w:space="0" w:color="auto"/>
                  </w:divBdr>
                </w:div>
              </w:divsChild>
            </w:div>
            <w:div w:id="1942370499">
              <w:marLeft w:val="0"/>
              <w:marRight w:val="0"/>
              <w:marTop w:val="0"/>
              <w:marBottom w:val="180"/>
              <w:divBdr>
                <w:top w:val="none" w:sz="0" w:space="0" w:color="auto"/>
                <w:left w:val="none" w:sz="0" w:space="0" w:color="auto"/>
                <w:bottom w:val="dotted" w:sz="6" w:space="9" w:color="CCCCCC"/>
                <w:right w:val="none" w:sz="0" w:space="0" w:color="auto"/>
              </w:divBdr>
              <w:divsChild>
                <w:div w:id="1158375718">
                  <w:marLeft w:val="0"/>
                  <w:marRight w:val="0"/>
                  <w:marTop w:val="0"/>
                  <w:marBottom w:val="0"/>
                  <w:divBdr>
                    <w:top w:val="none" w:sz="0" w:space="0" w:color="auto"/>
                    <w:left w:val="none" w:sz="0" w:space="0" w:color="auto"/>
                    <w:bottom w:val="none" w:sz="0" w:space="0" w:color="auto"/>
                    <w:right w:val="none" w:sz="0" w:space="0" w:color="auto"/>
                  </w:divBdr>
                </w:div>
              </w:divsChild>
            </w:div>
            <w:div w:id="2077782321">
              <w:marLeft w:val="0"/>
              <w:marRight w:val="0"/>
              <w:marTop w:val="0"/>
              <w:marBottom w:val="180"/>
              <w:divBdr>
                <w:top w:val="none" w:sz="0" w:space="0" w:color="auto"/>
                <w:left w:val="none" w:sz="0" w:space="0" w:color="auto"/>
                <w:bottom w:val="none" w:sz="0" w:space="0" w:color="auto"/>
                <w:right w:val="none" w:sz="0" w:space="0" w:color="auto"/>
              </w:divBdr>
              <w:divsChild>
                <w:div w:id="3981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3457">
          <w:marLeft w:val="0"/>
          <w:marRight w:val="2880"/>
          <w:marTop w:val="0"/>
          <w:marBottom w:val="0"/>
          <w:divBdr>
            <w:top w:val="none" w:sz="0" w:space="0" w:color="auto"/>
            <w:left w:val="none" w:sz="0" w:space="0" w:color="auto"/>
            <w:bottom w:val="none" w:sz="0" w:space="0" w:color="auto"/>
            <w:right w:val="none" w:sz="0" w:space="0" w:color="auto"/>
          </w:divBdr>
        </w:div>
        <w:div w:id="1242445725">
          <w:marLeft w:val="0"/>
          <w:marRight w:val="0"/>
          <w:marTop w:val="0"/>
          <w:marBottom w:val="0"/>
          <w:divBdr>
            <w:top w:val="none" w:sz="0" w:space="0" w:color="auto"/>
            <w:left w:val="none" w:sz="0" w:space="0" w:color="auto"/>
            <w:bottom w:val="none" w:sz="0" w:space="0" w:color="auto"/>
            <w:right w:val="none" w:sz="0" w:space="0" w:color="auto"/>
          </w:divBdr>
          <w:divsChild>
            <w:div w:id="447939784">
              <w:marLeft w:val="0"/>
              <w:marRight w:val="0"/>
              <w:marTop w:val="0"/>
              <w:marBottom w:val="0"/>
              <w:divBdr>
                <w:top w:val="none" w:sz="0" w:space="0" w:color="auto"/>
                <w:left w:val="none" w:sz="0" w:space="0" w:color="auto"/>
                <w:bottom w:val="none" w:sz="0" w:space="0" w:color="auto"/>
                <w:right w:val="none" w:sz="0" w:space="0" w:color="auto"/>
              </w:divBdr>
            </w:div>
            <w:div w:id="95906303">
              <w:marLeft w:val="0"/>
              <w:marRight w:val="0"/>
              <w:marTop w:val="0"/>
              <w:marBottom w:val="180"/>
              <w:divBdr>
                <w:top w:val="none" w:sz="0" w:space="0" w:color="auto"/>
                <w:left w:val="none" w:sz="0" w:space="0" w:color="auto"/>
                <w:bottom w:val="dotted" w:sz="6" w:space="9" w:color="CCCCCC"/>
                <w:right w:val="none" w:sz="0" w:space="0" w:color="auto"/>
              </w:divBdr>
              <w:divsChild>
                <w:div w:id="1864702891">
                  <w:marLeft w:val="0"/>
                  <w:marRight w:val="0"/>
                  <w:marTop w:val="0"/>
                  <w:marBottom w:val="0"/>
                  <w:divBdr>
                    <w:top w:val="none" w:sz="0" w:space="0" w:color="auto"/>
                    <w:left w:val="none" w:sz="0" w:space="0" w:color="auto"/>
                    <w:bottom w:val="none" w:sz="0" w:space="0" w:color="auto"/>
                    <w:right w:val="none" w:sz="0" w:space="0" w:color="auto"/>
                  </w:divBdr>
                </w:div>
              </w:divsChild>
            </w:div>
            <w:div w:id="7295704">
              <w:marLeft w:val="0"/>
              <w:marRight w:val="0"/>
              <w:marTop w:val="0"/>
              <w:marBottom w:val="180"/>
              <w:divBdr>
                <w:top w:val="none" w:sz="0" w:space="0" w:color="auto"/>
                <w:left w:val="none" w:sz="0" w:space="0" w:color="auto"/>
                <w:bottom w:val="dotted" w:sz="6" w:space="9" w:color="CCCCCC"/>
                <w:right w:val="none" w:sz="0" w:space="0" w:color="auto"/>
              </w:divBdr>
              <w:divsChild>
                <w:div w:id="286354493">
                  <w:marLeft w:val="0"/>
                  <w:marRight w:val="0"/>
                  <w:marTop w:val="0"/>
                  <w:marBottom w:val="0"/>
                  <w:divBdr>
                    <w:top w:val="none" w:sz="0" w:space="0" w:color="auto"/>
                    <w:left w:val="none" w:sz="0" w:space="0" w:color="auto"/>
                    <w:bottom w:val="none" w:sz="0" w:space="0" w:color="auto"/>
                    <w:right w:val="none" w:sz="0" w:space="0" w:color="auto"/>
                  </w:divBdr>
                </w:div>
              </w:divsChild>
            </w:div>
            <w:div w:id="1056123686">
              <w:marLeft w:val="0"/>
              <w:marRight w:val="0"/>
              <w:marTop w:val="0"/>
              <w:marBottom w:val="180"/>
              <w:divBdr>
                <w:top w:val="none" w:sz="0" w:space="0" w:color="auto"/>
                <w:left w:val="none" w:sz="0" w:space="0" w:color="auto"/>
                <w:bottom w:val="none" w:sz="0" w:space="0" w:color="auto"/>
                <w:right w:val="none" w:sz="0" w:space="0" w:color="auto"/>
              </w:divBdr>
              <w:divsChild>
                <w:div w:id="11273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6964">
          <w:marLeft w:val="0"/>
          <w:marRight w:val="2880"/>
          <w:marTop w:val="0"/>
          <w:marBottom w:val="0"/>
          <w:divBdr>
            <w:top w:val="none" w:sz="0" w:space="0" w:color="auto"/>
            <w:left w:val="none" w:sz="0" w:space="0" w:color="auto"/>
            <w:bottom w:val="none" w:sz="0" w:space="0" w:color="auto"/>
            <w:right w:val="none" w:sz="0" w:space="0" w:color="auto"/>
          </w:divBdr>
        </w:div>
        <w:div w:id="306207402">
          <w:marLeft w:val="0"/>
          <w:marRight w:val="0"/>
          <w:marTop w:val="0"/>
          <w:marBottom w:val="0"/>
          <w:divBdr>
            <w:top w:val="none" w:sz="0" w:space="0" w:color="auto"/>
            <w:left w:val="none" w:sz="0" w:space="0" w:color="auto"/>
            <w:bottom w:val="none" w:sz="0" w:space="0" w:color="auto"/>
            <w:right w:val="none" w:sz="0" w:space="0" w:color="auto"/>
          </w:divBdr>
          <w:divsChild>
            <w:div w:id="1513300375">
              <w:marLeft w:val="0"/>
              <w:marRight w:val="0"/>
              <w:marTop w:val="0"/>
              <w:marBottom w:val="0"/>
              <w:divBdr>
                <w:top w:val="none" w:sz="0" w:space="0" w:color="auto"/>
                <w:left w:val="none" w:sz="0" w:space="0" w:color="auto"/>
                <w:bottom w:val="none" w:sz="0" w:space="0" w:color="auto"/>
                <w:right w:val="none" w:sz="0" w:space="0" w:color="auto"/>
              </w:divBdr>
            </w:div>
            <w:div w:id="1528330575">
              <w:marLeft w:val="0"/>
              <w:marRight w:val="0"/>
              <w:marTop w:val="0"/>
              <w:marBottom w:val="180"/>
              <w:divBdr>
                <w:top w:val="none" w:sz="0" w:space="0" w:color="auto"/>
                <w:left w:val="none" w:sz="0" w:space="0" w:color="auto"/>
                <w:bottom w:val="dotted" w:sz="6" w:space="9" w:color="CCCCCC"/>
                <w:right w:val="none" w:sz="0" w:space="0" w:color="auto"/>
              </w:divBdr>
              <w:divsChild>
                <w:div w:id="513811678">
                  <w:marLeft w:val="0"/>
                  <w:marRight w:val="0"/>
                  <w:marTop w:val="0"/>
                  <w:marBottom w:val="0"/>
                  <w:divBdr>
                    <w:top w:val="none" w:sz="0" w:space="0" w:color="auto"/>
                    <w:left w:val="none" w:sz="0" w:space="0" w:color="auto"/>
                    <w:bottom w:val="none" w:sz="0" w:space="0" w:color="auto"/>
                    <w:right w:val="none" w:sz="0" w:space="0" w:color="auto"/>
                  </w:divBdr>
                </w:div>
              </w:divsChild>
            </w:div>
            <w:div w:id="1313370805">
              <w:marLeft w:val="0"/>
              <w:marRight w:val="0"/>
              <w:marTop w:val="0"/>
              <w:marBottom w:val="180"/>
              <w:divBdr>
                <w:top w:val="none" w:sz="0" w:space="0" w:color="auto"/>
                <w:left w:val="none" w:sz="0" w:space="0" w:color="auto"/>
                <w:bottom w:val="dotted" w:sz="6" w:space="9" w:color="CCCCCC"/>
                <w:right w:val="none" w:sz="0" w:space="0" w:color="auto"/>
              </w:divBdr>
              <w:divsChild>
                <w:div w:id="1774396484">
                  <w:marLeft w:val="0"/>
                  <w:marRight w:val="0"/>
                  <w:marTop w:val="0"/>
                  <w:marBottom w:val="0"/>
                  <w:divBdr>
                    <w:top w:val="none" w:sz="0" w:space="0" w:color="auto"/>
                    <w:left w:val="none" w:sz="0" w:space="0" w:color="auto"/>
                    <w:bottom w:val="none" w:sz="0" w:space="0" w:color="auto"/>
                    <w:right w:val="none" w:sz="0" w:space="0" w:color="auto"/>
                  </w:divBdr>
                </w:div>
              </w:divsChild>
            </w:div>
            <w:div w:id="47268725">
              <w:marLeft w:val="0"/>
              <w:marRight w:val="0"/>
              <w:marTop w:val="0"/>
              <w:marBottom w:val="180"/>
              <w:divBdr>
                <w:top w:val="none" w:sz="0" w:space="0" w:color="auto"/>
                <w:left w:val="none" w:sz="0" w:space="0" w:color="auto"/>
                <w:bottom w:val="none" w:sz="0" w:space="0" w:color="auto"/>
                <w:right w:val="none" w:sz="0" w:space="0" w:color="auto"/>
              </w:divBdr>
              <w:divsChild>
                <w:div w:id="10151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6602">
          <w:marLeft w:val="0"/>
          <w:marRight w:val="2880"/>
          <w:marTop w:val="0"/>
          <w:marBottom w:val="0"/>
          <w:divBdr>
            <w:top w:val="none" w:sz="0" w:space="0" w:color="auto"/>
            <w:left w:val="none" w:sz="0" w:space="0" w:color="auto"/>
            <w:bottom w:val="none" w:sz="0" w:space="0" w:color="auto"/>
            <w:right w:val="none" w:sz="0" w:space="0" w:color="auto"/>
          </w:divBdr>
        </w:div>
        <w:div w:id="9531083">
          <w:marLeft w:val="0"/>
          <w:marRight w:val="0"/>
          <w:marTop w:val="0"/>
          <w:marBottom w:val="0"/>
          <w:divBdr>
            <w:top w:val="none" w:sz="0" w:space="0" w:color="auto"/>
            <w:left w:val="none" w:sz="0" w:space="0" w:color="auto"/>
            <w:bottom w:val="none" w:sz="0" w:space="0" w:color="auto"/>
            <w:right w:val="none" w:sz="0" w:space="0" w:color="auto"/>
          </w:divBdr>
          <w:divsChild>
            <w:div w:id="254242983">
              <w:marLeft w:val="0"/>
              <w:marRight w:val="0"/>
              <w:marTop w:val="0"/>
              <w:marBottom w:val="0"/>
              <w:divBdr>
                <w:top w:val="none" w:sz="0" w:space="0" w:color="auto"/>
                <w:left w:val="none" w:sz="0" w:space="0" w:color="auto"/>
                <w:bottom w:val="none" w:sz="0" w:space="0" w:color="auto"/>
                <w:right w:val="none" w:sz="0" w:space="0" w:color="auto"/>
              </w:divBdr>
            </w:div>
            <w:div w:id="819149836">
              <w:marLeft w:val="0"/>
              <w:marRight w:val="0"/>
              <w:marTop w:val="0"/>
              <w:marBottom w:val="180"/>
              <w:divBdr>
                <w:top w:val="none" w:sz="0" w:space="0" w:color="auto"/>
                <w:left w:val="none" w:sz="0" w:space="0" w:color="auto"/>
                <w:bottom w:val="dotted" w:sz="6" w:space="9" w:color="CCCCCC"/>
                <w:right w:val="none" w:sz="0" w:space="0" w:color="auto"/>
              </w:divBdr>
              <w:divsChild>
                <w:div w:id="1836262367">
                  <w:marLeft w:val="0"/>
                  <w:marRight w:val="0"/>
                  <w:marTop w:val="0"/>
                  <w:marBottom w:val="0"/>
                  <w:divBdr>
                    <w:top w:val="none" w:sz="0" w:space="0" w:color="auto"/>
                    <w:left w:val="none" w:sz="0" w:space="0" w:color="auto"/>
                    <w:bottom w:val="none" w:sz="0" w:space="0" w:color="auto"/>
                    <w:right w:val="none" w:sz="0" w:space="0" w:color="auto"/>
                  </w:divBdr>
                </w:div>
              </w:divsChild>
            </w:div>
            <w:div w:id="69814748">
              <w:marLeft w:val="0"/>
              <w:marRight w:val="0"/>
              <w:marTop w:val="0"/>
              <w:marBottom w:val="180"/>
              <w:divBdr>
                <w:top w:val="none" w:sz="0" w:space="0" w:color="auto"/>
                <w:left w:val="none" w:sz="0" w:space="0" w:color="auto"/>
                <w:bottom w:val="dotted" w:sz="6" w:space="9" w:color="CCCCCC"/>
                <w:right w:val="none" w:sz="0" w:space="0" w:color="auto"/>
              </w:divBdr>
              <w:divsChild>
                <w:div w:id="592786145">
                  <w:marLeft w:val="0"/>
                  <w:marRight w:val="0"/>
                  <w:marTop w:val="0"/>
                  <w:marBottom w:val="0"/>
                  <w:divBdr>
                    <w:top w:val="none" w:sz="0" w:space="0" w:color="auto"/>
                    <w:left w:val="none" w:sz="0" w:space="0" w:color="auto"/>
                    <w:bottom w:val="none" w:sz="0" w:space="0" w:color="auto"/>
                    <w:right w:val="none" w:sz="0" w:space="0" w:color="auto"/>
                  </w:divBdr>
                </w:div>
              </w:divsChild>
            </w:div>
            <w:div w:id="209267895">
              <w:marLeft w:val="0"/>
              <w:marRight w:val="0"/>
              <w:marTop w:val="0"/>
              <w:marBottom w:val="180"/>
              <w:divBdr>
                <w:top w:val="none" w:sz="0" w:space="0" w:color="auto"/>
                <w:left w:val="none" w:sz="0" w:space="0" w:color="auto"/>
                <w:bottom w:val="none" w:sz="0" w:space="0" w:color="auto"/>
                <w:right w:val="none" w:sz="0" w:space="0" w:color="auto"/>
              </w:divBdr>
              <w:divsChild>
                <w:div w:id="6749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1892">
          <w:marLeft w:val="0"/>
          <w:marRight w:val="2880"/>
          <w:marTop w:val="0"/>
          <w:marBottom w:val="0"/>
          <w:divBdr>
            <w:top w:val="none" w:sz="0" w:space="0" w:color="auto"/>
            <w:left w:val="none" w:sz="0" w:space="0" w:color="auto"/>
            <w:bottom w:val="none" w:sz="0" w:space="0" w:color="auto"/>
            <w:right w:val="none" w:sz="0" w:space="0" w:color="auto"/>
          </w:divBdr>
        </w:div>
        <w:div w:id="2005739346">
          <w:marLeft w:val="0"/>
          <w:marRight w:val="0"/>
          <w:marTop w:val="0"/>
          <w:marBottom w:val="0"/>
          <w:divBdr>
            <w:top w:val="none" w:sz="0" w:space="0" w:color="auto"/>
            <w:left w:val="none" w:sz="0" w:space="0" w:color="auto"/>
            <w:bottom w:val="none" w:sz="0" w:space="0" w:color="auto"/>
            <w:right w:val="none" w:sz="0" w:space="0" w:color="auto"/>
          </w:divBdr>
          <w:divsChild>
            <w:div w:id="1186940128">
              <w:marLeft w:val="0"/>
              <w:marRight w:val="0"/>
              <w:marTop w:val="0"/>
              <w:marBottom w:val="0"/>
              <w:divBdr>
                <w:top w:val="none" w:sz="0" w:space="0" w:color="auto"/>
                <w:left w:val="none" w:sz="0" w:space="0" w:color="auto"/>
                <w:bottom w:val="none" w:sz="0" w:space="0" w:color="auto"/>
                <w:right w:val="none" w:sz="0" w:space="0" w:color="auto"/>
              </w:divBdr>
            </w:div>
            <w:div w:id="1655840741">
              <w:marLeft w:val="0"/>
              <w:marRight w:val="0"/>
              <w:marTop w:val="0"/>
              <w:marBottom w:val="180"/>
              <w:divBdr>
                <w:top w:val="none" w:sz="0" w:space="0" w:color="auto"/>
                <w:left w:val="none" w:sz="0" w:space="0" w:color="auto"/>
                <w:bottom w:val="dotted" w:sz="6" w:space="9" w:color="CCCCCC"/>
                <w:right w:val="none" w:sz="0" w:space="0" w:color="auto"/>
              </w:divBdr>
              <w:divsChild>
                <w:div w:id="1454209018">
                  <w:marLeft w:val="0"/>
                  <w:marRight w:val="0"/>
                  <w:marTop w:val="0"/>
                  <w:marBottom w:val="0"/>
                  <w:divBdr>
                    <w:top w:val="none" w:sz="0" w:space="0" w:color="auto"/>
                    <w:left w:val="none" w:sz="0" w:space="0" w:color="auto"/>
                    <w:bottom w:val="none" w:sz="0" w:space="0" w:color="auto"/>
                    <w:right w:val="none" w:sz="0" w:space="0" w:color="auto"/>
                  </w:divBdr>
                </w:div>
              </w:divsChild>
            </w:div>
            <w:div w:id="652609169">
              <w:marLeft w:val="0"/>
              <w:marRight w:val="0"/>
              <w:marTop w:val="0"/>
              <w:marBottom w:val="180"/>
              <w:divBdr>
                <w:top w:val="none" w:sz="0" w:space="0" w:color="auto"/>
                <w:left w:val="none" w:sz="0" w:space="0" w:color="auto"/>
                <w:bottom w:val="dotted" w:sz="6" w:space="9" w:color="CCCCCC"/>
                <w:right w:val="none" w:sz="0" w:space="0" w:color="auto"/>
              </w:divBdr>
              <w:divsChild>
                <w:div w:id="505904928">
                  <w:marLeft w:val="0"/>
                  <w:marRight w:val="0"/>
                  <w:marTop w:val="0"/>
                  <w:marBottom w:val="0"/>
                  <w:divBdr>
                    <w:top w:val="none" w:sz="0" w:space="0" w:color="auto"/>
                    <w:left w:val="none" w:sz="0" w:space="0" w:color="auto"/>
                    <w:bottom w:val="none" w:sz="0" w:space="0" w:color="auto"/>
                    <w:right w:val="none" w:sz="0" w:space="0" w:color="auto"/>
                  </w:divBdr>
                </w:div>
              </w:divsChild>
            </w:div>
            <w:div w:id="1544825702">
              <w:marLeft w:val="0"/>
              <w:marRight w:val="0"/>
              <w:marTop w:val="0"/>
              <w:marBottom w:val="180"/>
              <w:divBdr>
                <w:top w:val="none" w:sz="0" w:space="0" w:color="auto"/>
                <w:left w:val="none" w:sz="0" w:space="0" w:color="auto"/>
                <w:bottom w:val="none" w:sz="0" w:space="0" w:color="auto"/>
                <w:right w:val="none" w:sz="0" w:space="0" w:color="auto"/>
              </w:divBdr>
              <w:divsChild>
                <w:div w:id="16365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296">
          <w:marLeft w:val="0"/>
          <w:marRight w:val="2880"/>
          <w:marTop w:val="0"/>
          <w:marBottom w:val="0"/>
          <w:divBdr>
            <w:top w:val="none" w:sz="0" w:space="0" w:color="auto"/>
            <w:left w:val="none" w:sz="0" w:space="0" w:color="auto"/>
            <w:bottom w:val="none" w:sz="0" w:space="0" w:color="auto"/>
            <w:right w:val="none" w:sz="0" w:space="0" w:color="auto"/>
          </w:divBdr>
        </w:div>
        <w:div w:id="191848456">
          <w:marLeft w:val="0"/>
          <w:marRight w:val="0"/>
          <w:marTop w:val="0"/>
          <w:marBottom w:val="0"/>
          <w:divBdr>
            <w:top w:val="none" w:sz="0" w:space="0" w:color="auto"/>
            <w:left w:val="none" w:sz="0" w:space="0" w:color="auto"/>
            <w:bottom w:val="none" w:sz="0" w:space="0" w:color="auto"/>
            <w:right w:val="none" w:sz="0" w:space="0" w:color="auto"/>
          </w:divBdr>
          <w:divsChild>
            <w:div w:id="1439980270">
              <w:marLeft w:val="0"/>
              <w:marRight w:val="0"/>
              <w:marTop w:val="0"/>
              <w:marBottom w:val="0"/>
              <w:divBdr>
                <w:top w:val="none" w:sz="0" w:space="0" w:color="auto"/>
                <w:left w:val="none" w:sz="0" w:space="0" w:color="auto"/>
                <w:bottom w:val="none" w:sz="0" w:space="0" w:color="auto"/>
                <w:right w:val="none" w:sz="0" w:space="0" w:color="auto"/>
              </w:divBdr>
            </w:div>
            <w:div w:id="1896549434">
              <w:marLeft w:val="0"/>
              <w:marRight w:val="0"/>
              <w:marTop w:val="0"/>
              <w:marBottom w:val="180"/>
              <w:divBdr>
                <w:top w:val="none" w:sz="0" w:space="0" w:color="auto"/>
                <w:left w:val="none" w:sz="0" w:space="0" w:color="auto"/>
                <w:bottom w:val="dotted" w:sz="6" w:space="9" w:color="CCCCCC"/>
                <w:right w:val="none" w:sz="0" w:space="0" w:color="auto"/>
              </w:divBdr>
              <w:divsChild>
                <w:div w:id="2102141604">
                  <w:marLeft w:val="0"/>
                  <w:marRight w:val="0"/>
                  <w:marTop w:val="0"/>
                  <w:marBottom w:val="0"/>
                  <w:divBdr>
                    <w:top w:val="none" w:sz="0" w:space="0" w:color="auto"/>
                    <w:left w:val="none" w:sz="0" w:space="0" w:color="auto"/>
                    <w:bottom w:val="none" w:sz="0" w:space="0" w:color="auto"/>
                    <w:right w:val="none" w:sz="0" w:space="0" w:color="auto"/>
                  </w:divBdr>
                </w:div>
              </w:divsChild>
            </w:div>
            <w:div w:id="1197893728">
              <w:marLeft w:val="0"/>
              <w:marRight w:val="0"/>
              <w:marTop w:val="0"/>
              <w:marBottom w:val="180"/>
              <w:divBdr>
                <w:top w:val="none" w:sz="0" w:space="0" w:color="auto"/>
                <w:left w:val="none" w:sz="0" w:space="0" w:color="auto"/>
                <w:bottom w:val="dotted" w:sz="6" w:space="9" w:color="CCCCCC"/>
                <w:right w:val="none" w:sz="0" w:space="0" w:color="auto"/>
              </w:divBdr>
              <w:divsChild>
                <w:div w:id="431824680">
                  <w:marLeft w:val="0"/>
                  <w:marRight w:val="0"/>
                  <w:marTop w:val="0"/>
                  <w:marBottom w:val="0"/>
                  <w:divBdr>
                    <w:top w:val="none" w:sz="0" w:space="0" w:color="auto"/>
                    <w:left w:val="none" w:sz="0" w:space="0" w:color="auto"/>
                    <w:bottom w:val="none" w:sz="0" w:space="0" w:color="auto"/>
                    <w:right w:val="none" w:sz="0" w:space="0" w:color="auto"/>
                  </w:divBdr>
                </w:div>
              </w:divsChild>
            </w:div>
            <w:div w:id="600798287">
              <w:marLeft w:val="0"/>
              <w:marRight w:val="0"/>
              <w:marTop w:val="0"/>
              <w:marBottom w:val="180"/>
              <w:divBdr>
                <w:top w:val="none" w:sz="0" w:space="0" w:color="auto"/>
                <w:left w:val="none" w:sz="0" w:space="0" w:color="auto"/>
                <w:bottom w:val="none" w:sz="0" w:space="0" w:color="auto"/>
                <w:right w:val="none" w:sz="0" w:space="0" w:color="auto"/>
              </w:divBdr>
              <w:divsChild>
                <w:div w:id="10822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1365">
          <w:marLeft w:val="0"/>
          <w:marRight w:val="2880"/>
          <w:marTop w:val="0"/>
          <w:marBottom w:val="0"/>
          <w:divBdr>
            <w:top w:val="none" w:sz="0" w:space="0" w:color="auto"/>
            <w:left w:val="none" w:sz="0" w:space="0" w:color="auto"/>
            <w:bottom w:val="none" w:sz="0" w:space="0" w:color="auto"/>
            <w:right w:val="none" w:sz="0" w:space="0" w:color="auto"/>
          </w:divBdr>
        </w:div>
        <w:div w:id="212696680">
          <w:marLeft w:val="0"/>
          <w:marRight w:val="0"/>
          <w:marTop w:val="0"/>
          <w:marBottom w:val="0"/>
          <w:divBdr>
            <w:top w:val="none" w:sz="0" w:space="0" w:color="auto"/>
            <w:left w:val="none" w:sz="0" w:space="0" w:color="auto"/>
            <w:bottom w:val="none" w:sz="0" w:space="0" w:color="auto"/>
            <w:right w:val="none" w:sz="0" w:space="0" w:color="auto"/>
          </w:divBdr>
          <w:divsChild>
            <w:div w:id="1194227197">
              <w:marLeft w:val="0"/>
              <w:marRight w:val="0"/>
              <w:marTop w:val="0"/>
              <w:marBottom w:val="0"/>
              <w:divBdr>
                <w:top w:val="none" w:sz="0" w:space="0" w:color="auto"/>
                <w:left w:val="none" w:sz="0" w:space="0" w:color="auto"/>
                <w:bottom w:val="none" w:sz="0" w:space="0" w:color="auto"/>
                <w:right w:val="none" w:sz="0" w:space="0" w:color="auto"/>
              </w:divBdr>
            </w:div>
            <w:div w:id="783694971">
              <w:marLeft w:val="0"/>
              <w:marRight w:val="0"/>
              <w:marTop w:val="0"/>
              <w:marBottom w:val="180"/>
              <w:divBdr>
                <w:top w:val="none" w:sz="0" w:space="0" w:color="auto"/>
                <w:left w:val="none" w:sz="0" w:space="0" w:color="auto"/>
                <w:bottom w:val="dotted" w:sz="6" w:space="9" w:color="CCCCCC"/>
                <w:right w:val="none" w:sz="0" w:space="0" w:color="auto"/>
              </w:divBdr>
              <w:divsChild>
                <w:div w:id="300622918">
                  <w:marLeft w:val="0"/>
                  <w:marRight w:val="0"/>
                  <w:marTop w:val="0"/>
                  <w:marBottom w:val="0"/>
                  <w:divBdr>
                    <w:top w:val="none" w:sz="0" w:space="0" w:color="auto"/>
                    <w:left w:val="none" w:sz="0" w:space="0" w:color="auto"/>
                    <w:bottom w:val="none" w:sz="0" w:space="0" w:color="auto"/>
                    <w:right w:val="none" w:sz="0" w:space="0" w:color="auto"/>
                  </w:divBdr>
                </w:div>
              </w:divsChild>
            </w:div>
            <w:div w:id="213548019">
              <w:marLeft w:val="0"/>
              <w:marRight w:val="0"/>
              <w:marTop w:val="0"/>
              <w:marBottom w:val="180"/>
              <w:divBdr>
                <w:top w:val="none" w:sz="0" w:space="0" w:color="auto"/>
                <w:left w:val="none" w:sz="0" w:space="0" w:color="auto"/>
                <w:bottom w:val="dotted" w:sz="6" w:space="9" w:color="CCCCCC"/>
                <w:right w:val="none" w:sz="0" w:space="0" w:color="auto"/>
              </w:divBdr>
              <w:divsChild>
                <w:div w:id="1126776056">
                  <w:marLeft w:val="0"/>
                  <w:marRight w:val="0"/>
                  <w:marTop w:val="0"/>
                  <w:marBottom w:val="0"/>
                  <w:divBdr>
                    <w:top w:val="none" w:sz="0" w:space="0" w:color="auto"/>
                    <w:left w:val="none" w:sz="0" w:space="0" w:color="auto"/>
                    <w:bottom w:val="none" w:sz="0" w:space="0" w:color="auto"/>
                    <w:right w:val="none" w:sz="0" w:space="0" w:color="auto"/>
                  </w:divBdr>
                </w:div>
              </w:divsChild>
            </w:div>
            <w:div w:id="1278176742">
              <w:marLeft w:val="0"/>
              <w:marRight w:val="0"/>
              <w:marTop w:val="0"/>
              <w:marBottom w:val="180"/>
              <w:divBdr>
                <w:top w:val="none" w:sz="0" w:space="0" w:color="auto"/>
                <w:left w:val="none" w:sz="0" w:space="0" w:color="auto"/>
                <w:bottom w:val="none" w:sz="0" w:space="0" w:color="auto"/>
                <w:right w:val="none" w:sz="0" w:space="0" w:color="auto"/>
              </w:divBdr>
              <w:divsChild>
                <w:div w:id="13020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5999">
          <w:marLeft w:val="0"/>
          <w:marRight w:val="2880"/>
          <w:marTop w:val="0"/>
          <w:marBottom w:val="0"/>
          <w:divBdr>
            <w:top w:val="none" w:sz="0" w:space="0" w:color="auto"/>
            <w:left w:val="none" w:sz="0" w:space="0" w:color="auto"/>
            <w:bottom w:val="none" w:sz="0" w:space="0" w:color="auto"/>
            <w:right w:val="none" w:sz="0" w:space="0" w:color="auto"/>
          </w:divBdr>
        </w:div>
        <w:div w:id="92408965">
          <w:marLeft w:val="0"/>
          <w:marRight w:val="0"/>
          <w:marTop w:val="0"/>
          <w:marBottom w:val="0"/>
          <w:divBdr>
            <w:top w:val="none" w:sz="0" w:space="0" w:color="auto"/>
            <w:left w:val="none" w:sz="0" w:space="0" w:color="auto"/>
            <w:bottom w:val="none" w:sz="0" w:space="0" w:color="auto"/>
            <w:right w:val="none" w:sz="0" w:space="0" w:color="auto"/>
          </w:divBdr>
          <w:divsChild>
            <w:div w:id="1828399203">
              <w:marLeft w:val="0"/>
              <w:marRight w:val="0"/>
              <w:marTop w:val="0"/>
              <w:marBottom w:val="0"/>
              <w:divBdr>
                <w:top w:val="none" w:sz="0" w:space="0" w:color="auto"/>
                <w:left w:val="none" w:sz="0" w:space="0" w:color="auto"/>
                <w:bottom w:val="none" w:sz="0" w:space="0" w:color="auto"/>
                <w:right w:val="none" w:sz="0" w:space="0" w:color="auto"/>
              </w:divBdr>
            </w:div>
            <w:div w:id="927156084">
              <w:marLeft w:val="0"/>
              <w:marRight w:val="0"/>
              <w:marTop w:val="0"/>
              <w:marBottom w:val="180"/>
              <w:divBdr>
                <w:top w:val="none" w:sz="0" w:space="0" w:color="auto"/>
                <w:left w:val="none" w:sz="0" w:space="0" w:color="auto"/>
                <w:bottom w:val="dotted" w:sz="6" w:space="9" w:color="CCCCCC"/>
                <w:right w:val="none" w:sz="0" w:space="0" w:color="auto"/>
              </w:divBdr>
              <w:divsChild>
                <w:div w:id="1844583754">
                  <w:marLeft w:val="0"/>
                  <w:marRight w:val="0"/>
                  <w:marTop w:val="0"/>
                  <w:marBottom w:val="0"/>
                  <w:divBdr>
                    <w:top w:val="none" w:sz="0" w:space="0" w:color="auto"/>
                    <w:left w:val="none" w:sz="0" w:space="0" w:color="auto"/>
                    <w:bottom w:val="none" w:sz="0" w:space="0" w:color="auto"/>
                    <w:right w:val="none" w:sz="0" w:space="0" w:color="auto"/>
                  </w:divBdr>
                </w:div>
              </w:divsChild>
            </w:div>
            <w:div w:id="1614896742">
              <w:marLeft w:val="0"/>
              <w:marRight w:val="0"/>
              <w:marTop w:val="0"/>
              <w:marBottom w:val="180"/>
              <w:divBdr>
                <w:top w:val="none" w:sz="0" w:space="0" w:color="auto"/>
                <w:left w:val="none" w:sz="0" w:space="0" w:color="auto"/>
                <w:bottom w:val="dotted" w:sz="6" w:space="9" w:color="CCCCCC"/>
                <w:right w:val="none" w:sz="0" w:space="0" w:color="auto"/>
              </w:divBdr>
              <w:divsChild>
                <w:div w:id="1398430916">
                  <w:marLeft w:val="0"/>
                  <w:marRight w:val="0"/>
                  <w:marTop w:val="0"/>
                  <w:marBottom w:val="0"/>
                  <w:divBdr>
                    <w:top w:val="none" w:sz="0" w:space="0" w:color="auto"/>
                    <w:left w:val="none" w:sz="0" w:space="0" w:color="auto"/>
                    <w:bottom w:val="none" w:sz="0" w:space="0" w:color="auto"/>
                    <w:right w:val="none" w:sz="0" w:space="0" w:color="auto"/>
                  </w:divBdr>
                </w:div>
              </w:divsChild>
            </w:div>
            <w:div w:id="2055158634">
              <w:marLeft w:val="0"/>
              <w:marRight w:val="0"/>
              <w:marTop w:val="0"/>
              <w:marBottom w:val="180"/>
              <w:divBdr>
                <w:top w:val="none" w:sz="0" w:space="0" w:color="auto"/>
                <w:left w:val="none" w:sz="0" w:space="0" w:color="auto"/>
                <w:bottom w:val="none" w:sz="0" w:space="0" w:color="auto"/>
                <w:right w:val="none" w:sz="0" w:space="0" w:color="auto"/>
              </w:divBdr>
              <w:divsChild>
                <w:div w:id="5195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2671">
          <w:marLeft w:val="0"/>
          <w:marRight w:val="2880"/>
          <w:marTop w:val="0"/>
          <w:marBottom w:val="0"/>
          <w:divBdr>
            <w:top w:val="none" w:sz="0" w:space="0" w:color="auto"/>
            <w:left w:val="none" w:sz="0" w:space="0" w:color="auto"/>
            <w:bottom w:val="none" w:sz="0" w:space="0" w:color="auto"/>
            <w:right w:val="none" w:sz="0" w:space="0" w:color="auto"/>
          </w:divBdr>
        </w:div>
        <w:div w:id="439641351">
          <w:marLeft w:val="0"/>
          <w:marRight w:val="0"/>
          <w:marTop w:val="0"/>
          <w:marBottom w:val="0"/>
          <w:divBdr>
            <w:top w:val="none" w:sz="0" w:space="0" w:color="auto"/>
            <w:left w:val="none" w:sz="0" w:space="0" w:color="auto"/>
            <w:bottom w:val="none" w:sz="0" w:space="0" w:color="auto"/>
            <w:right w:val="none" w:sz="0" w:space="0" w:color="auto"/>
          </w:divBdr>
          <w:divsChild>
            <w:div w:id="957183358">
              <w:marLeft w:val="0"/>
              <w:marRight w:val="0"/>
              <w:marTop w:val="0"/>
              <w:marBottom w:val="0"/>
              <w:divBdr>
                <w:top w:val="none" w:sz="0" w:space="0" w:color="auto"/>
                <w:left w:val="none" w:sz="0" w:space="0" w:color="auto"/>
                <w:bottom w:val="none" w:sz="0" w:space="0" w:color="auto"/>
                <w:right w:val="none" w:sz="0" w:space="0" w:color="auto"/>
              </w:divBdr>
            </w:div>
            <w:div w:id="682782861">
              <w:marLeft w:val="0"/>
              <w:marRight w:val="0"/>
              <w:marTop w:val="0"/>
              <w:marBottom w:val="180"/>
              <w:divBdr>
                <w:top w:val="none" w:sz="0" w:space="0" w:color="auto"/>
                <w:left w:val="none" w:sz="0" w:space="0" w:color="auto"/>
                <w:bottom w:val="dotted" w:sz="6" w:space="9" w:color="CCCCCC"/>
                <w:right w:val="none" w:sz="0" w:space="0" w:color="auto"/>
              </w:divBdr>
              <w:divsChild>
                <w:div w:id="225266120">
                  <w:marLeft w:val="0"/>
                  <w:marRight w:val="0"/>
                  <w:marTop w:val="0"/>
                  <w:marBottom w:val="0"/>
                  <w:divBdr>
                    <w:top w:val="none" w:sz="0" w:space="0" w:color="auto"/>
                    <w:left w:val="none" w:sz="0" w:space="0" w:color="auto"/>
                    <w:bottom w:val="none" w:sz="0" w:space="0" w:color="auto"/>
                    <w:right w:val="none" w:sz="0" w:space="0" w:color="auto"/>
                  </w:divBdr>
                </w:div>
              </w:divsChild>
            </w:div>
            <w:div w:id="735398910">
              <w:marLeft w:val="0"/>
              <w:marRight w:val="0"/>
              <w:marTop w:val="0"/>
              <w:marBottom w:val="180"/>
              <w:divBdr>
                <w:top w:val="none" w:sz="0" w:space="0" w:color="auto"/>
                <w:left w:val="none" w:sz="0" w:space="0" w:color="auto"/>
                <w:bottom w:val="dotted" w:sz="6" w:space="9" w:color="CCCCCC"/>
                <w:right w:val="none" w:sz="0" w:space="0" w:color="auto"/>
              </w:divBdr>
              <w:divsChild>
                <w:div w:id="1984920979">
                  <w:marLeft w:val="0"/>
                  <w:marRight w:val="0"/>
                  <w:marTop w:val="0"/>
                  <w:marBottom w:val="0"/>
                  <w:divBdr>
                    <w:top w:val="none" w:sz="0" w:space="0" w:color="auto"/>
                    <w:left w:val="none" w:sz="0" w:space="0" w:color="auto"/>
                    <w:bottom w:val="none" w:sz="0" w:space="0" w:color="auto"/>
                    <w:right w:val="none" w:sz="0" w:space="0" w:color="auto"/>
                  </w:divBdr>
                </w:div>
              </w:divsChild>
            </w:div>
            <w:div w:id="1594050284">
              <w:marLeft w:val="0"/>
              <w:marRight w:val="0"/>
              <w:marTop w:val="0"/>
              <w:marBottom w:val="180"/>
              <w:divBdr>
                <w:top w:val="none" w:sz="0" w:space="0" w:color="auto"/>
                <w:left w:val="none" w:sz="0" w:space="0" w:color="auto"/>
                <w:bottom w:val="none" w:sz="0" w:space="0" w:color="auto"/>
                <w:right w:val="none" w:sz="0" w:space="0" w:color="auto"/>
              </w:divBdr>
              <w:divsChild>
                <w:div w:id="18500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6092">
          <w:marLeft w:val="0"/>
          <w:marRight w:val="2880"/>
          <w:marTop w:val="0"/>
          <w:marBottom w:val="0"/>
          <w:divBdr>
            <w:top w:val="none" w:sz="0" w:space="0" w:color="auto"/>
            <w:left w:val="none" w:sz="0" w:space="0" w:color="auto"/>
            <w:bottom w:val="none" w:sz="0" w:space="0" w:color="auto"/>
            <w:right w:val="none" w:sz="0" w:space="0" w:color="auto"/>
          </w:divBdr>
        </w:div>
        <w:div w:id="1394423774">
          <w:marLeft w:val="0"/>
          <w:marRight w:val="0"/>
          <w:marTop w:val="0"/>
          <w:marBottom w:val="0"/>
          <w:divBdr>
            <w:top w:val="none" w:sz="0" w:space="0" w:color="auto"/>
            <w:left w:val="none" w:sz="0" w:space="0" w:color="auto"/>
            <w:bottom w:val="none" w:sz="0" w:space="0" w:color="auto"/>
            <w:right w:val="none" w:sz="0" w:space="0" w:color="auto"/>
          </w:divBdr>
          <w:divsChild>
            <w:div w:id="254869608">
              <w:marLeft w:val="0"/>
              <w:marRight w:val="0"/>
              <w:marTop w:val="0"/>
              <w:marBottom w:val="0"/>
              <w:divBdr>
                <w:top w:val="none" w:sz="0" w:space="0" w:color="auto"/>
                <w:left w:val="none" w:sz="0" w:space="0" w:color="auto"/>
                <w:bottom w:val="none" w:sz="0" w:space="0" w:color="auto"/>
                <w:right w:val="none" w:sz="0" w:space="0" w:color="auto"/>
              </w:divBdr>
            </w:div>
            <w:div w:id="516313988">
              <w:marLeft w:val="0"/>
              <w:marRight w:val="0"/>
              <w:marTop w:val="0"/>
              <w:marBottom w:val="180"/>
              <w:divBdr>
                <w:top w:val="none" w:sz="0" w:space="0" w:color="auto"/>
                <w:left w:val="none" w:sz="0" w:space="0" w:color="auto"/>
                <w:bottom w:val="dotted" w:sz="6" w:space="9" w:color="CCCCCC"/>
                <w:right w:val="none" w:sz="0" w:space="0" w:color="auto"/>
              </w:divBdr>
              <w:divsChild>
                <w:div w:id="477260151">
                  <w:marLeft w:val="0"/>
                  <w:marRight w:val="0"/>
                  <w:marTop w:val="0"/>
                  <w:marBottom w:val="0"/>
                  <w:divBdr>
                    <w:top w:val="none" w:sz="0" w:space="0" w:color="auto"/>
                    <w:left w:val="none" w:sz="0" w:space="0" w:color="auto"/>
                    <w:bottom w:val="none" w:sz="0" w:space="0" w:color="auto"/>
                    <w:right w:val="none" w:sz="0" w:space="0" w:color="auto"/>
                  </w:divBdr>
                </w:div>
              </w:divsChild>
            </w:div>
            <w:div w:id="1219508582">
              <w:marLeft w:val="0"/>
              <w:marRight w:val="0"/>
              <w:marTop w:val="0"/>
              <w:marBottom w:val="180"/>
              <w:divBdr>
                <w:top w:val="none" w:sz="0" w:space="0" w:color="auto"/>
                <w:left w:val="none" w:sz="0" w:space="0" w:color="auto"/>
                <w:bottom w:val="dotted" w:sz="6" w:space="9" w:color="CCCCCC"/>
                <w:right w:val="none" w:sz="0" w:space="0" w:color="auto"/>
              </w:divBdr>
              <w:divsChild>
                <w:div w:id="2128967437">
                  <w:marLeft w:val="0"/>
                  <w:marRight w:val="0"/>
                  <w:marTop w:val="0"/>
                  <w:marBottom w:val="0"/>
                  <w:divBdr>
                    <w:top w:val="none" w:sz="0" w:space="0" w:color="auto"/>
                    <w:left w:val="none" w:sz="0" w:space="0" w:color="auto"/>
                    <w:bottom w:val="none" w:sz="0" w:space="0" w:color="auto"/>
                    <w:right w:val="none" w:sz="0" w:space="0" w:color="auto"/>
                  </w:divBdr>
                </w:div>
              </w:divsChild>
            </w:div>
            <w:div w:id="719599006">
              <w:marLeft w:val="0"/>
              <w:marRight w:val="0"/>
              <w:marTop w:val="0"/>
              <w:marBottom w:val="180"/>
              <w:divBdr>
                <w:top w:val="none" w:sz="0" w:space="0" w:color="auto"/>
                <w:left w:val="none" w:sz="0" w:space="0" w:color="auto"/>
                <w:bottom w:val="none" w:sz="0" w:space="0" w:color="auto"/>
                <w:right w:val="none" w:sz="0" w:space="0" w:color="auto"/>
              </w:divBdr>
              <w:divsChild>
                <w:div w:id="47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5165">
          <w:marLeft w:val="0"/>
          <w:marRight w:val="2880"/>
          <w:marTop w:val="0"/>
          <w:marBottom w:val="0"/>
          <w:divBdr>
            <w:top w:val="none" w:sz="0" w:space="0" w:color="auto"/>
            <w:left w:val="none" w:sz="0" w:space="0" w:color="auto"/>
            <w:bottom w:val="none" w:sz="0" w:space="0" w:color="auto"/>
            <w:right w:val="none" w:sz="0" w:space="0" w:color="auto"/>
          </w:divBdr>
        </w:div>
        <w:div w:id="2023428827">
          <w:marLeft w:val="0"/>
          <w:marRight w:val="0"/>
          <w:marTop w:val="0"/>
          <w:marBottom w:val="0"/>
          <w:divBdr>
            <w:top w:val="none" w:sz="0" w:space="0" w:color="auto"/>
            <w:left w:val="none" w:sz="0" w:space="0" w:color="auto"/>
            <w:bottom w:val="none" w:sz="0" w:space="0" w:color="auto"/>
            <w:right w:val="none" w:sz="0" w:space="0" w:color="auto"/>
          </w:divBdr>
          <w:divsChild>
            <w:div w:id="1180779895">
              <w:marLeft w:val="0"/>
              <w:marRight w:val="0"/>
              <w:marTop w:val="0"/>
              <w:marBottom w:val="0"/>
              <w:divBdr>
                <w:top w:val="none" w:sz="0" w:space="0" w:color="auto"/>
                <w:left w:val="none" w:sz="0" w:space="0" w:color="auto"/>
                <w:bottom w:val="none" w:sz="0" w:space="0" w:color="auto"/>
                <w:right w:val="none" w:sz="0" w:space="0" w:color="auto"/>
              </w:divBdr>
            </w:div>
            <w:div w:id="1339967361">
              <w:marLeft w:val="0"/>
              <w:marRight w:val="0"/>
              <w:marTop w:val="0"/>
              <w:marBottom w:val="180"/>
              <w:divBdr>
                <w:top w:val="none" w:sz="0" w:space="0" w:color="auto"/>
                <w:left w:val="none" w:sz="0" w:space="0" w:color="auto"/>
                <w:bottom w:val="dotted" w:sz="6" w:space="9" w:color="CCCCCC"/>
                <w:right w:val="none" w:sz="0" w:space="0" w:color="auto"/>
              </w:divBdr>
              <w:divsChild>
                <w:div w:id="2065370992">
                  <w:marLeft w:val="0"/>
                  <w:marRight w:val="0"/>
                  <w:marTop w:val="0"/>
                  <w:marBottom w:val="0"/>
                  <w:divBdr>
                    <w:top w:val="none" w:sz="0" w:space="0" w:color="auto"/>
                    <w:left w:val="none" w:sz="0" w:space="0" w:color="auto"/>
                    <w:bottom w:val="none" w:sz="0" w:space="0" w:color="auto"/>
                    <w:right w:val="none" w:sz="0" w:space="0" w:color="auto"/>
                  </w:divBdr>
                </w:div>
              </w:divsChild>
            </w:div>
            <w:div w:id="2052336159">
              <w:marLeft w:val="0"/>
              <w:marRight w:val="0"/>
              <w:marTop w:val="0"/>
              <w:marBottom w:val="180"/>
              <w:divBdr>
                <w:top w:val="none" w:sz="0" w:space="0" w:color="auto"/>
                <w:left w:val="none" w:sz="0" w:space="0" w:color="auto"/>
                <w:bottom w:val="dotted" w:sz="6" w:space="9" w:color="CCCCCC"/>
                <w:right w:val="none" w:sz="0" w:space="0" w:color="auto"/>
              </w:divBdr>
              <w:divsChild>
                <w:div w:id="835806668">
                  <w:marLeft w:val="0"/>
                  <w:marRight w:val="0"/>
                  <w:marTop w:val="0"/>
                  <w:marBottom w:val="0"/>
                  <w:divBdr>
                    <w:top w:val="none" w:sz="0" w:space="0" w:color="auto"/>
                    <w:left w:val="none" w:sz="0" w:space="0" w:color="auto"/>
                    <w:bottom w:val="none" w:sz="0" w:space="0" w:color="auto"/>
                    <w:right w:val="none" w:sz="0" w:space="0" w:color="auto"/>
                  </w:divBdr>
                </w:div>
              </w:divsChild>
            </w:div>
            <w:div w:id="1248032970">
              <w:marLeft w:val="0"/>
              <w:marRight w:val="0"/>
              <w:marTop w:val="0"/>
              <w:marBottom w:val="180"/>
              <w:divBdr>
                <w:top w:val="none" w:sz="0" w:space="0" w:color="auto"/>
                <w:left w:val="none" w:sz="0" w:space="0" w:color="auto"/>
                <w:bottom w:val="none" w:sz="0" w:space="0" w:color="auto"/>
                <w:right w:val="none" w:sz="0" w:space="0" w:color="auto"/>
              </w:divBdr>
              <w:divsChild>
                <w:div w:id="20099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10007">
          <w:marLeft w:val="0"/>
          <w:marRight w:val="2880"/>
          <w:marTop w:val="0"/>
          <w:marBottom w:val="0"/>
          <w:divBdr>
            <w:top w:val="none" w:sz="0" w:space="0" w:color="auto"/>
            <w:left w:val="none" w:sz="0" w:space="0" w:color="auto"/>
            <w:bottom w:val="none" w:sz="0" w:space="0" w:color="auto"/>
            <w:right w:val="none" w:sz="0" w:space="0" w:color="auto"/>
          </w:divBdr>
        </w:div>
        <w:div w:id="1374109859">
          <w:marLeft w:val="0"/>
          <w:marRight w:val="0"/>
          <w:marTop w:val="0"/>
          <w:marBottom w:val="0"/>
          <w:divBdr>
            <w:top w:val="none" w:sz="0" w:space="0" w:color="auto"/>
            <w:left w:val="none" w:sz="0" w:space="0" w:color="auto"/>
            <w:bottom w:val="none" w:sz="0" w:space="0" w:color="auto"/>
            <w:right w:val="none" w:sz="0" w:space="0" w:color="auto"/>
          </w:divBdr>
          <w:divsChild>
            <w:div w:id="850946132">
              <w:marLeft w:val="0"/>
              <w:marRight w:val="0"/>
              <w:marTop w:val="0"/>
              <w:marBottom w:val="0"/>
              <w:divBdr>
                <w:top w:val="none" w:sz="0" w:space="0" w:color="auto"/>
                <w:left w:val="none" w:sz="0" w:space="0" w:color="auto"/>
                <w:bottom w:val="none" w:sz="0" w:space="0" w:color="auto"/>
                <w:right w:val="none" w:sz="0" w:space="0" w:color="auto"/>
              </w:divBdr>
            </w:div>
            <w:div w:id="1394890891">
              <w:marLeft w:val="0"/>
              <w:marRight w:val="0"/>
              <w:marTop w:val="0"/>
              <w:marBottom w:val="180"/>
              <w:divBdr>
                <w:top w:val="none" w:sz="0" w:space="0" w:color="auto"/>
                <w:left w:val="none" w:sz="0" w:space="0" w:color="auto"/>
                <w:bottom w:val="dotted" w:sz="6" w:space="9" w:color="CCCCCC"/>
                <w:right w:val="none" w:sz="0" w:space="0" w:color="auto"/>
              </w:divBdr>
              <w:divsChild>
                <w:div w:id="72896983">
                  <w:marLeft w:val="0"/>
                  <w:marRight w:val="0"/>
                  <w:marTop w:val="0"/>
                  <w:marBottom w:val="0"/>
                  <w:divBdr>
                    <w:top w:val="none" w:sz="0" w:space="0" w:color="auto"/>
                    <w:left w:val="none" w:sz="0" w:space="0" w:color="auto"/>
                    <w:bottom w:val="none" w:sz="0" w:space="0" w:color="auto"/>
                    <w:right w:val="none" w:sz="0" w:space="0" w:color="auto"/>
                  </w:divBdr>
                </w:div>
              </w:divsChild>
            </w:div>
            <w:div w:id="133833983">
              <w:marLeft w:val="0"/>
              <w:marRight w:val="0"/>
              <w:marTop w:val="0"/>
              <w:marBottom w:val="180"/>
              <w:divBdr>
                <w:top w:val="none" w:sz="0" w:space="0" w:color="auto"/>
                <w:left w:val="none" w:sz="0" w:space="0" w:color="auto"/>
                <w:bottom w:val="dotted" w:sz="6" w:space="9" w:color="CCCCCC"/>
                <w:right w:val="none" w:sz="0" w:space="0" w:color="auto"/>
              </w:divBdr>
              <w:divsChild>
                <w:div w:id="2092660621">
                  <w:marLeft w:val="0"/>
                  <w:marRight w:val="0"/>
                  <w:marTop w:val="0"/>
                  <w:marBottom w:val="0"/>
                  <w:divBdr>
                    <w:top w:val="none" w:sz="0" w:space="0" w:color="auto"/>
                    <w:left w:val="none" w:sz="0" w:space="0" w:color="auto"/>
                    <w:bottom w:val="none" w:sz="0" w:space="0" w:color="auto"/>
                    <w:right w:val="none" w:sz="0" w:space="0" w:color="auto"/>
                  </w:divBdr>
                </w:div>
              </w:divsChild>
            </w:div>
            <w:div w:id="1041903672">
              <w:marLeft w:val="0"/>
              <w:marRight w:val="0"/>
              <w:marTop w:val="0"/>
              <w:marBottom w:val="180"/>
              <w:divBdr>
                <w:top w:val="none" w:sz="0" w:space="0" w:color="auto"/>
                <w:left w:val="none" w:sz="0" w:space="0" w:color="auto"/>
                <w:bottom w:val="none" w:sz="0" w:space="0" w:color="auto"/>
                <w:right w:val="none" w:sz="0" w:space="0" w:color="auto"/>
              </w:divBdr>
              <w:divsChild>
                <w:div w:id="16362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7102">
          <w:marLeft w:val="0"/>
          <w:marRight w:val="2880"/>
          <w:marTop w:val="0"/>
          <w:marBottom w:val="0"/>
          <w:divBdr>
            <w:top w:val="none" w:sz="0" w:space="0" w:color="auto"/>
            <w:left w:val="none" w:sz="0" w:space="0" w:color="auto"/>
            <w:bottom w:val="none" w:sz="0" w:space="0" w:color="auto"/>
            <w:right w:val="none" w:sz="0" w:space="0" w:color="auto"/>
          </w:divBdr>
        </w:div>
        <w:div w:id="945961151">
          <w:marLeft w:val="0"/>
          <w:marRight w:val="0"/>
          <w:marTop w:val="0"/>
          <w:marBottom w:val="0"/>
          <w:divBdr>
            <w:top w:val="none" w:sz="0" w:space="0" w:color="auto"/>
            <w:left w:val="none" w:sz="0" w:space="0" w:color="auto"/>
            <w:bottom w:val="none" w:sz="0" w:space="0" w:color="auto"/>
            <w:right w:val="none" w:sz="0" w:space="0" w:color="auto"/>
          </w:divBdr>
          <w:divsChild>
            <w:div w:id="1426807757">
              <w:marLeft w:val="0"/>
              <w:marRight w:val="0"/>
              <w:marTop w:val="0"/>
              <w:marBottom w:val="0"/>
              <w:divBdr>
                <w:top w:val="none" w:sz="0" w:space="0" w:color="auto"/>
                <w:left w:val="none" w:sz="0" w:space="0" w:color="auto"/>
                <w:bottom w:val="none" w:sz="0" w:space="0" w:color="auto"/>
                <w:right w:val="none" w:sz="0" w:space="0" w:color="auto"/>
              </w:divBdr>
            </w:div>
            <w:div w:id="622464046">
              <w:marLeft w:val="0"/>
              <w:marRight w:val="0"/>
              <w:marTop w:val="0"/>
              <w:marBottom w:val="180"/>
              <w:divBdr>
                <w:top w:val="none" w:sz="0" w:space="0" w:color="auto"/>
                <w:left w:val="none" w:sz="0" w:space="0" w:color="auto"/>
                <w:bottom w:val="dotted" w:sz="6" w:space="9" w:color="CCCCCC"/>
                <w:right w:val="none" w:sz="0" w:space="0" w:color="auto"/>
              </w:divBdr>
              <w:divsChild>
                <w:div w:id="1904289545">
                  <w:marLeft w:val="0"/>
                  <w:marRight w:val="0"/>
                  <w:marTop w:val="0"/>
                  <w:marBottom w:val="0"/>
                  <w:divBdr>
                    <w:top w:val="none" w:sz="0" w:space="0" w:color="auto"/>
                    <w:left w:val="none" w:sz="0" w:space="0" w:color="auto"/>
                    <w:bottom w:val="none" w:sz="0" w:space="0" w:color="auto"/>
                    <w:right w:val="none" w:sz="0" w:space="0" w:color="auto"/>
                  </w:divBdr>
                </w:div>
              </w:divsChild>
            </w:div>
            <w:div w:id="78135475">
              <w:marLeft w:val="0"/>
              <w:marRight w:val="0"/>
              <w:marTop w:val="0"/>
              <w:marBottom w:val="180"/>
              <w:divBdr>
                <w:top w:val="none" w:sz="0" w:space="0" w:color="auto"/>
                <w:left w:val="none" w:sz="0" w:space="0" w:color="auto"/>
                <w:bottom w:val="dotted" w:sz="6" w:space="9" w:color="CCCCCC"/>
                <w:right w:val="none" w:sz="0" w:space="0" w:color="auto"/>
              </w:divBdr>
              <w:divsChild>
                <w:div w:id="1017804882">
                  <w:marLeft w:val="0"/>
                  <w:marRight w:val="0"/>
                  <w:marTop w:val="0"/>
                  <w:marBottom w:val="0"/>
                  <w:divBdr>
                    <w:top w:val="none" w:sz="0" w:space="0" w:color="auto"/>
                    <w:left w:val="none" w:sz="0" w:space="0" w:color="auto"/>
                    <w:bottom w:val="none" w:sz="0" w:space="0" w:color="auto"/>
                    <w:right w:val="none" w:sz="0" w:space="0" w:color="auto"/>
                  </w:divBdr>
                </w:div>
              </w:divsChild>
            </w:div>
            <w:div w:id="374089234">
              <w:marLeft w:val="0"/>
              <w:marRight w:val="0"/>
              <w:marTop w:val="0"/>
              <w:marBottom w:val="180"/>
              <w:divBdr>
                <w:top w:val="none" w:sz="0" w:space="0" w:color="auto"/>
                <w:left w:val="none" w:sz="0" w:space="0" w:color="auto"/>
                <w:bottom w:val="none" w:sz="0" w:space="0" w:color="auto"/>
                <w:right w:val="none" w:sz="0" w:space="0" w:color="auto"/>
              </w:divBdr>
              <w:divsChild>
                <w:div w:id="10553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0051">
          <w:marLeft w:val="0"/>
          <w:marRight w:val="2880"/>
          <w:marTop w:val="0"/>
          <w:marBottom w:val="0"/>
          <w:divBdr>
            <w:top w:val="none" w:sz="0" w:space="0" w:color="auto"/>
            <w:left w:val="none" w:sz="0" w:space="0" w:color="auto"/>
            <w:bottom w:val="none" w:sz="0" w:space="0" w:color="auto"/>
            <w:right w:val="none" w:sz="0" w:space="0" w:color="auto"/>
          </w:divBdr>
        </w:div>
        <w:div w:id="1490171562">
          <w:marLeft w:val="0"/>
          <w:marRight w:val="0"/>
          <w:marTop w:val="0"/>
          <w:marBottom w:val="0"/>
          <w:divBdr>
            <w:top w:val="none" w:sz="0" w:space="0" w:color="auto"/>
            <w:left w:val="none" w:sz="0" w:space="0" w:color="auto"/>
            <w:bottom w:val="none" w:sz="0" w:space="0" w:color="auto"/>
            <w:right w:val="none" w:sz="0" w:space="0" w:color="auto"/>
          </w:divBdr>
          <w:divsChild>
            <w:div w:id="823860347">
              <w:marLeft w:val="0"/>
              <w:marRight w:val="0"/>
              <w:marTop w:val="0"/>
              <w:marBottom w:val="0"/>
              <w:divBdr>
                <w:top w:val="none" w:sz="0" w:space="0" w:color="auto"/>
                <w:left w:val="none" w:sz="0" w:space="0" w:color="auto"/>
                <w:bottom w:val="none" w:sz="0" w:space="0" w:color="auto"/>
                <w:right w:val="none" w:sz="0" w:space="0" w:color="auto"/>
              </w:divBdr>
            </w:div>
            <w:div w:id="15929057">
              <w:marLeft w:val="0"/>
              <w:marRight w:val="0"/>
              <w:marTop w:val="0"/>
              <w:marBottom w:val="180"/>
              <w:divBdr>
                <w:top w:val="none" w:sz="0" w:space="0" w:color="auto"/>
                <w:left w:val="none" w:sz="0" w:space="0" w:color="auto"/>
                <w:bottom w:val="dotted" w:sz="6" w:space="9" w:color="CCCCCC"/>
                <w:right w:val="none" w:sz="0" w:space="0" w:color="auto"/>
              </w:divBdr>
              <w:divsChild>
                <w:div w:id="928925100">
                  <w:marLeft w:val="0"/>
                  <w:marRight w:val="0"/>
                  <w:marTop w:val="0"/>
                  <w:marBottom w:val="0"/>
                  <w:divBdr>
                    <w:top w:val="none" w:sz="0" w:space="0" w:color="auto"/>
                    <w:left w:val="none" w:sz="0" w:space="0" w:color="auto"/>
                    <w:bottom w:val="none" w:sz="0" w:space="0" w:color="auto"/>
                    <w:right w:val="none" w:sz="0" w:space="0" w:color="auto"/>
                  </w:divBdr>
                </w:div>
              </w:divsChild>
            </w:div>
            <w:div w:id="125660596">
              <w:marLeft w:val="0"/>
              <w:marRight w:val="0"/>
              <w:marTop w:val="0"/>
              <w:marBottom w:val="180"/>
              <w:divBdr>
                <w:top w:val="none" w:sz="0" w:space="0" w:color="auto"/>
                <w:left w:val="none" w:sz="0" w:space="0" w:color="auto"/>
                <w:bottom w:val="dotted" w:sz="6" w:space="9" w:color="CCCCCC"/>
                <w:right w:val="none" w:sz="0" w:space="0" w:color="auto"/>
              </w:divBdr>
              <w:divsChild>
                <w:div w:id="1362585397">
                  <w:marLeft w:val="0"/>
                  <w:marRight w:val="0"/>
                  <w:marTop w:val="0"/>
                  <w:marBottom w:val="0"/>
                  <w:divBdr>
                    <w:top w:val="none" w:sz="0" w:space="0" w:color="auto"/>
                    <w:left w:val="none" w:sz="0" w:space="0" w:color="auto"/>
                    <w:bottom w:val="none" w:sz="0" w:space="0" w:color="auto"/>
                    <w:right w:val="none" w:sz="0" w:space="0" w:color="auto"/>
                  </w:divBdr>
                </w:div>
              </w:divsChild>
            </w:div>
            <w:div w:id="261885568">
              <w:marLeft w:val="0"/>
              <w:marRight w:val="0"/>
              <w:marTop w:val="0"/>
              <w:marBottom w:val="180"/>
              <w:divBdr>
                <w:top w:val="none" w:sz="0" w:space="0" w:color="auto"/>
                <w:left w:val="none" w:sz="0" w:space="0" w:color="auto"/>
                <w:bottom w:val="none" w:sz="0" w:space="0" w:color="auto"/>
                <w:right w:val="none" w:sz="0" w:space="0" w:color="auto"/>
              </w:divBdr>
              <w:divsChild>
                <w:div w:id="101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3479">
          <w:marLeft w:val="0"/>
          <w:marRight w:val="2880"/>
          <w:marTop w:val="0"/>
          <w:marBottom w:val="0"/>
          <w:divBdr>
            <w:top w:val="none" w:sz="0" w:space="0" w:color="auto"/>
            <w:left w:val="none" w:sz="0" w:space="0" w:color="auto"/>
            <w:bottom w:val="none" w:sz="0" w:space="0" w:color="auto"/>
            <w:right w:val="none" w:sz="0" w:space="0" w:color="auto"/>
          </w:divBdr>
        </w:div>
        <w:div w:id="1223905901">
          <w:marLeft w:val="0"/>
          <w:marRight w:val="0"/>
          <w:marTop w:val="0"/>
          <w:marBottom w:val="0"/>
          <w:divBdr>
            <w:top w:val="none" w:sz="0" w:space="0" w:color="auto"/>
            <w:left w:val="none" w:sz="0" w:space="0" w:color="auto"/>
            <w:bottom w:val="none" w:sz="0" w:space="0" w:color="auto"/>
            <w:right w:val="none" w:sz="0" w:space="0" w:color="auto"/>
          </w:divBdr>
          <w:divsChild>
            <w:div w:id="555163951">
              <w:marLeft w:val="0"/>
              <w:marRight w:val="0"/>
              <w:marTop w:val="0"/>
              <w:marBottom w:val="0"/>
              <w:divBdr>
                <w:top w:val="none" w:sz="0" w:space="0" w:color="auto"/>
                <w:left w:val="none" w:sz="0" w:space="0" w:color="auto"/>
                <w:bottom w:val="none" w:sz="0" w:space="0" w:color="auto"/>
                <w:right w:val="none" w:sz="0" w:space="0" w:color="auto"/>
              </w:divBdr>
            </w:div>
            <w:div w:id="736436491">
              <w:marLeft w:val="0"/>
              <w:marRight w:val="0"/>
              <w:marTop w:val="0"/>
              <w:marBottom w:val="180"/>
              <w:divBdr>
                <w:top w:val="none" w:sz="0" w:space="0" w:color="auto"/>
                <w:left w:val="none" w:sz="0" w:space="0" w:color="auto"/>
                <w:bottom w:val="dotted" w:sz="6" w:space="9" w:color="CCCCCC"/>
                <w:right w:val="none" w:sz="0" w:space="0" w:color="auto"/>
              </w:divBdr>
              <w:divsChild>
                <w:div w:id="489828270">
                  <w:marLeft w:val="0"/>
                  <w:marRight w:val="0"/>
                  <w:marTop w:val="0"/>
                  <w:marBottom w:val="0"/>
                  <w:divBdr>
                    <w:top w:val="none" w:sz="0" w:space="0" w:color="auto"/>
                    <w:left w:val="none" w:sz="0" w:space="0" w:color="auto"/>
                    <w:bottom w:val="none" w:sz="0" w:space="0" w:color="auto"/>
                    <w:right w:val="none" w:sz="0" w:space="0" w:color="auto"/>
                  </w:divBdr>
                </w:div>
              </w:divsChild>
            </w:div>
            <w:div w:id="1524980346">
              <w:marLeft w:val="0"/>
              <w:marRight w:val="0"/>
              <w:marTop w:val="0"/>
              <w:marBottom w:val="180"/>
              <w:divBdr>
                <w:top w:val="none" w:sz="0" w:space="0" w:color="auto"/>
                <w:left w:val="none" w:sz="0" w:space="0" w:color="auto"/>
                <w:bottom w:val="dotted" w:sz="6" w:space="9" w:color="CCCCCC"/>
                <w:right w:val="none" w:sz="0" w:space="0" w:color="auto"/>
              </w:divBdr>
              <w:divsChild>
                <w:div w:id="1009678470">
                  <w:marLeft w:val="0"/>
                  <w:marRight w:val="0"/>
                  <w:marTop w:val="0"/>
                  <w:marBottom w:val="0"/>
                  <w:divBdr>
                    <w:top w:val="none" w:sz="0" w:space="0" w:color="auto"/>
                    <w:left w:val="none" w:sz="0" w:space="0" w:color="auto"/>
                    <w:bottom w:val="none" w:sz="0" w:space="0" w:color="auto"/>
                    <w:right w:val="none" w:sz="0" w:space="0" w:color="auto"/>
                  </w:divBdr>
                </w:div>
              </w:divsChild>
            </w:div>
            <w:div w:id="295378561">
              <w:marLeft w:val="0"/>
              <w:marRight w:val="0"/>
              <w:marTop w:val="0"/>
              <w:marBottom w:val="180"/>
              <w:divBdr>
                <w:top w:val="none" w:sz="0" w:space="0" w:color="auto"/>
                <w:left w:val="none" w:sz="0" w:space="0" w:color="auto"/>
                <w:bottom w:val="none" w:sz="0" w:space="0" w:color="auto"/>
                <w:right w:val="none" w:sz="0" w:space="0" w:color="auto"/>
              </w:divBdr>
              <w:divsChild>
                <w:div w:id="2268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0148">
          <w:marLeft w:val="0"/>
          <w:marRight w:val="2880"/>
          <w:marTop w:val="0"/>
          <w:marBottom w:val="0"/>
          <w:divBdr>
            <w:top w:val="none" w:sz="0" w:space="0" w:color="auto"/>
            <w:left w:val="none" w:sz="0" w:space="0" w:color="auto"/>
            <w:bottom w:val="none" w:sz="0" w:space="0" w:color="auto"/>
            <w:right w:val="none" w:sz="0" w:space="0" w:color="auto"/>
          </w:divBdr>
        </w:div>
        <w:div w:id="133959727">
          <w:marLeft w:val="0"/>
          <w:marRight w:val="0"/>
          <w:marTop w:val="0"/>
          <w:marBottom w:val="0"/>
          <w:divBdr>
            <w:top w:val="none" w:sz="0" w:space="0" w:color="auto"/>
            <w:left w:val="none" w:sz="0" w:space="0" w:color="auto"/>
            <w:bottom w:val="none" w:sz="0" w:space="0" w:color="auto"/>
            <w:right w:val="none" w:sz="0" w:space="0" w:color="auto"/>
          </w:divBdr>
          <w:divsChild>
            <w:div w:id="189495189">
              <w:marLeft w:val="0"/>
              <w:marRight w:val="0"/>
              <w:marTop w:val="0"/>
              <w:marBottom w:val="0"/>
              <w:divBdr>
                <w:top w:val="none" w:sz="0" w:space="0" w:color="auto"/>
                <w:left w:val="none" w:sz="0" w:space="0" w:color="auto"/>
                <w:bottom w:val="none" w:sz="0" w:space="0" w:color="auto"/>
                <w:right w:val="none" w:sz="0" w:space="0" w:color="auto"/>
              </w:divBdr>
            </w:div>
            <w:div w:id="1924220582">
              <w:marLeft w:val="0"/>
              <w:marRight w:val="0"/>
              <w:marTop w:val="0"/>
              <w:marBottom w:val="180"/>
              <w:divBdr>
                <w:top w:val="none" w:sz="0" w:space="0" w:color="auto"/>
                <w:left w:val="none" w:sz="0" w:space="0" w:color="auto"/>
                <w:bottom w:val="dotted" w:sz="6" w:space="9" w:color="CCCCCC"/>
                <w:right w:val="none" w:sz="0" w:space="0" w:color="auto"/>
              </w:divBdr>
              <w:divsChild>
                <w:div w:id="752974469">
                  <w:marLeft w:val="0"/>
                  <w:marRight w:val="0"/>
                  <w:marTop w:val="0"/>
                  <w:marBottom w:val="0"/>
                  <w:divBdr>
                    <w:top w:val="none" w:sz="0" w:space="0" w:color="auto"/>
                    <w:left w:val="none" w:sz="0" w:space="0" w:color="auto"/>
                    <w:bottom w:val="none" w:sz="0" w:space="0" w:color="auto"/>
                    <w:right w:val="none" w:sz="0" w:space="0" w:color="auto"/>
                  </w:divBdr>
                </w:div>
              </w:divsChild>
            </w:div>
            <w:div w:id="886914945">
              <w:marLeft w:val="0"/>
              <w:marRight w:val="0"/>
              <w:marTop w:val="0"/>
              <w:marBottom w:val="180"/>
              <w:divBdr>
                <w:top w:val="none" w:sz="0" w:space="0" w:color="auto"/>
                <w:left w:val="none" w:sz="0" w:space="0" w:color="auto"/>
                <w:bottom w:val="dotted" w:sz="6" w:space="9" w:color="CCCCCC"/>
                <w:right w:val="none" w:sz="0" w:space="0" w:color="auto"/>
              </w:divBdr>
              <w:divsChild>
                <w:div w:id="1865710522">
                  <w:marLeft w:val="0"/>
                  <w:marRight w:val="0"/>
                  <w:marTop w:val="0"/>
                  <w:marBottom w:val="0"/>
                  <w:divBdr>
                    <w:top w:val="none" w:sz="0" w:space="0" w:color="auto"/>
                    <w:left w:val="none" w:sz="0" w:space="0" w:color="auto"/>
                    <w:bottom w:val="none" w:sz="0" w:space="0" w:color="auto"/>
                    <w:right w:val="none" w:sz="0" w:space="0" w:color="auto"/>
                  </w:divBdr>
                </w:div>
              </w:divsChild>
            </w:div>
            <w:div w:id="835878657">
              <w:marLeft w:val="0"/>
              <w:marRight w:val="0"/>
              <w:marTop w:val="0"/>
              <w:marBottom w:val="180"/>
              <w:divBdr>
                <w:top w:val="none" w:sz="0" w:space="0" w:color="auto"/>
                <w:left w:val="none" w:sz="0" w:space="0" w:color="auto"/>
                <w:bottom w:val="none" w:sz="0" w:space="0" w:color="auto"/>
                <w:right w:val="none" w:sz="0" w:space="0" w:color="auto"/>
              </w:divBdr>
              <w:divsChild>
                <w:div w:id="11731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4331">
          <w:marLeft w:val="0"/>
          <w:marRight w:val="2880"/>
          <w:marTop w:val="0"/>
          <w:marBottom w:val="0"/>
          <w:divBdr>
            <w:top w:val="none" w:sz="0" w:space="0" w:color="auto"/>
            <w:left w:val="none" w:sz="0" w:space="0" w:color="auto"/>
            <w:bottom w:val="none" w:sz="0" w:space="0" w:color="auto"/>
            <w:right w:val="none" w:sz="0" w:space="0" w:color="auto"/>
          </w:divBdr>
        </w:div>
        <w:div w:id="213204968">
          <w:marLeft w:val="0"/>
          <w:marRight w:val="0"/>
          <w:marTop w:val="0"/>
          <w:marBottom w:val="0"/>
          <w:divBdr>
            <w:top w:val="none" w:sz="0" w:space="0" w:color="auto"/>
            <w:left w:val="none" w:sz="0" w:space="0" w:color="auto"/>
            <w:bottom w:val="none" w:sz="0" w:space="0" w:color="auto"/>
            <w:right w:val="none" w:sz="0" w:space="0" w:color="auto"/>
          </w:divBdr>
          <w:divsChild>
            <w:div w:id="203061824">
              <w:marLeft w:val="0"/>
              <w:marRight w:val="0"/>
              <w:marTop w:val="0"/>
              <w:marBottom w:val="0"/>
              <w:divBdr>
                <w:top w:val="none" w:sz="0" w:space="0" w:color="auto"/>
                <w:left w:val="none" w:sz="0" w:space="0" w:color="auto"/>
                <w:bottom w:val="none" w:sz="0" w:space="0" w:color="auto"/>
                <w:right w:val="none" w:sz="0" w:space="0" w:color="auto"/>
              </w:divBdr>
            </w:div>
            <w:div w:id="366493055">
              <w:marLeft w:val="0"/>
              <w:marRight w:val="0"/>
              <w:marTop w:val="0"/>
              <w:marBottom w:val="180"/>
              <w:divBdr>
                <w:top w:val="none" w:sz="0" w:space="0" w:color="auto"/>
                <w:left w:val="none" w:sz="0" w:space="0" w:color="auto"/>
                <w:bottom w:val="dotted" w:sz="6" w:space="9" w:color="CCCCCC"/>
                <w:right w:val="none" w:sz="0" w:space="0" w:color="auto"/>
              </w:divBdr>
              <w:divsChild>
                <w:div w:id="505557780">
                  <w:marLeft w:val="0"/>
                  <w:marRight w:val="0"/>
                  <w:marTop w:val="0"/>
                  <w:marBottom w:val="0"/>
                  <w:divBdr>
                    <w:top w:val="none" w:sz="0" w:space="0" w:color="auto"/>
                    <w:left w:val="none" w:sz="0" w:space="0" w:color="auto"/>
                    <w:bottom w:val="none" w:sz="0" w:space="0" w:color="auto"/>
                    <w:right w:val="none" w:sz="0" w:space="0" w:color="auto"/>
                  </w:divBdr>
                </w:div>
              </w:divsChild>
            </w:div>
            <w:div w:id="1596016783">
              <w:marLeft w:val="0"/>
              <w:marRight w:val="0"/>
              <w:marTop w:val="0"/>
              <w:marBottom w:val="180"/>
              <w:divBdr>
                <w:top w:val="none" w:sz="0" w:space="0" w:color="auto"/>
                <w:left w:val="none" w:sz="0" w:space="0" w:color="auto"/>
                <w:bottom w:val="dotted" w:sz="6" w:space="9" w:color="CCCCCC"/>
                <w:right w:val="none" w:sz="0" w:space="0" w:color="auto"/>
              </w:divBdr>
              <w:divsChild>
                <w:div w:id="1060982191">
                  <w:marLeft w:val="0"/>
                  <w:marRight w:val="0"/>
                  <w:marTop w:val="0"/>
                  <w:marBottom w:val="0"/>
                  <w:divBdr>
                    <w:top w:val="none" w:sz="0" w:space="0" w:color="auto"/>
                    <w:left w:val="none" w:sz="0" w:space="0" w:color="auto"/>
                    <w:bottom w:val="none" w:sz="0" w:space="0" w:color="auto"/>
                    <w:right w:val="none" w:sz="0" w:space="0" w:color="auto"/>
                  </w:divBdr>
                </w:div>
              </w:divsChild>
            </w:div>
            <w:div w:id="801659506">
              <w:marLeft w:val="0"/>
              <w:marRight w:val="0"/>
              <w:marTop w:val="0"/>
              <w:marBottom w:val="180"/>
              <w:divBdr>
                <w:top w:val="none" w:sz="0" w:space="0" w:color="auto"/>
                <w:left w:val="none" w:sz="0" w:space="0" w:color="auto"/>
                <w:bottom w:val="none" w:sz="0" w:space="0" w:color="auto"/>
                <w:right w:val="none" w:sz="0" w:space="0" w:color="auto"/>
              </w:divBdr>
              <w:divsChild>
                <w:div w:id="6676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2028">
          <w:marLeft w:val="0"/>
          <w:marRight w:val="2880"/>
          <w:marTop w:val="0"/>
          <w:marBottom w:val="0"/>
          <w:divBdr>
            <w:top w:val="none" w:sz="0" w:space="0" w:color="auto"/>
            <w:left w:val="none" w:sz="0" w:space="0" w:color="auto"/>
            <w:bottom w:val="none" w:sz="0" w:space="0" w:color="auto"/>
            <w:right w:val="none" w:sz="0" w:space="0" w:color="auto"/>
          </w:divBdr>
        </w:div>
        <w:div w:id="656688051">
          <w:marLeft w:val="0"/>
          <w:marRight w:val="0"/>
          <w:marTop w:val="0"/>
          <w:marBottom w:val="0"/>
          <w:divBdr>
            <w:top w:val="none" w:sz="0" w:space="0" w:color="auto"/>
            <w:left w:val="none" w:sz="0" w:space="0" w:color="auto"/>
            <w:bottom w:val="none" w:sz="0" w:space="0" w:color="auto"/>
            <w:right w:val="none" w:sz="0" w:space="0" w:color="auto"/>
          </w:divBdr>
          <w:divsChild>
            <w:div w:id="301084094">
              <w:marLeft w:val="0"/>
              <w:marRight w:val="0"/>
              <w:marTop w:val="0"/>
              <w:marBottom w:val="0"/>
              <w:divBdr>
                <w:top w:val="none" w:sz="0" w:space="0" w:color="auto"/>
                <w:left w:val="none" w:sz="0" w:space="0" w:color="auto"/>
                <w:bottom w:val="none" w:sz="0" w:space="0" w:color="auto"/>
                <w:right w:val="none" w:sz="0" w:space="0" w:color="auto"/>
              </w:divBdr>
            </w:div>
            <w:div w:id="834299995">
              <w:marLeft w:val="0"/>
              <w:marRight w:val="0"/>
              <w:marTop w:val="0"/>
              <w:marBottom w:val="180"/>
              <w:divBdr>
                <w:top w:val="none" w:sz="0" w:space="0" w:color="auto"/>
                <w:left w:val="none" w:sz="0" w:space="0" w:color="auto"/>
                <w:bottom w:val="dotted" w:sz="6" w:space="9" w:color="CCCCCC"/>
                <w:right w:val="none" w:sz="0" w:space="0" w:color="auto"/>
              </w:divBdr>
              <w:divsChild>
                <w:div w:id="1651977507">
                  <w:marLeft w:val="0"/>
                  <w:marRight w:val="0"/>
                  <w:marTop w:val="0"/>
                  <w:marBottom w:val="0"/>
                  <w:divBdr>
                    <w:top w:val="none" w:sz="0" w:space="0" w:color="auto"/>
                    <w:left w:val="none" w:sz="0" w:space="0" w:color="auto"/>
                    <w:bottom w:val="none" w:sz="0" w:space="0" w:color="auto"/>
                    <w:right w:val="none" w:sz="0" w:space="0" w:color="auto"/>
                  </w:divBdr>
                </w:div>
              </w:divsChild>
            </w:div>
            <w:div w:id="109206971">
              <w:marLeft w:val="0"/>
              <w:marRight w:val="0"/>
              <w:marTop w:val="0"/>
              <w:marBottom w:val="180"/>
              <w:divBdr>
                <w:top w:val="none" w:sz="0" w:space="0" w:color="auto"/>
                <w:left w:val="none" w:sz="0" w:space="0" w:color="auto"/>
                <w:bottom w:val="dotted" w:sz="6" w:space="9" w:color="CCCCCC"/>
                <w:right w:val="none" w:sz="0" w:space="0" w:color="auto"/>
              </w:divBdr>
              <w:divsChild>
                <w:div w:id="186065262">
                  <w:marLeft w:val="0"/>
                  <w:marRight w:val="0"/>
                  <w:marTop w:val="0"/>
                  <w:marBottom w:val="0"/>
                  <w:divBdr>
                    <w:top w:val="none" w:sz="0" w:space="0" w:color="auto"/>
                    <w:left w:val="none" w:sz="0" w:space="0" w:color="auto"/>
                    <w:bottom w:val="none" w:sz="0" w:space="0" w:color="auto"/>
                    <w:right w:val="none" w:sz="0" w:space="0" w:color="auto"/>
                  </w:divBdr>
                </w:div>
              </w:divsChild>
            </w:div>
            <w:div w:id="304898562">
              <w:marLeft w:val="0"/>
              <w:marRight w:val="0"/>
              <w:marTop w:val="0"/>
              <w:marBottom w:val="180"/>
              <w:divBdr>
                <w:top w:val="none" w:sz="0" w:space="0" w:color="auto"/>
                <w:left w:val="none" w:sz="0" w:space="0" w:color="auto"/>
                <w:bottom w:val="none" w:sz="0" w:space="0" w:color="auto"/>
                <w:right w:val="none" w:sz="0" w:space="0" w:color="auto"/>
              </w:divBdr>
              <w:divsChild>
                <w:div w:id="222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060">
          <w:marLeft w:val="0"/>
          <w:marRight w:val="2880"/>
          <w:marTop w:val="0"/>
          <w:marBottom w:val="0"/>
          <w:divBdr>
            <w:top w:val="none" w:sz="0" w:space="0" w:color="auto"/>
            <w:left w:val="none" w:sz="0" w:space="0" w:color="auto"/>
            <w:bottom w:val="none" w:sz="0" w:space="0" w:color="auto"/>
            <w:right w:val="none" w:sz="0" w:space="0" w:color="auto"/>
          </w:divBdr>
        </w:div>
        <w:div w:id="1356690874">
          <w:marLeft w:val="0"/>
          <w:marRight w:val="0"/>
          <w:marTop w:val="0"/>
          <w:marBottom w:val="0"/>
          <w:divBdr>
            <w:top w:val="none" w:sz="0" w:space="0" w:color="auto"/>
            <w:left w:val="none" w:sz="0" w:space="0" w:color="auto"/>
            <w:bottom w:val="none" w:sz="0" w:space="0" w:color="auto"/>
            <w:right w:val="none" w:sz="0" w:space="0" w:color="auto"/>
          </w:divBdr>
          <w:divsChild>
            <w:div w:id="685912208">
              <w:marLeft w:val="0"/>
              <w:marRight w:val="0"/>
              <w:marTop w:val="0"/>
              <w:marBottom w:val="0"/>
              <w:divBdr>
                <w:top w:val="none" w:sz="0" w:space="0" w:color="auto"/>
                <w:left w:val="none" w:sz="0" w:space="0" w:color="auto"/>
                <w:bottom w:val="none" w:sz="0" w:space="0" w:color="auto"/>
                <w:right w:val="none" w:sz="0" w:space="0" w:color="auto"/>
              </w:divBdr>
            </w:div>
            <w:div w:id="189345760">
              <w:marLeft w:val="0"/>
              <w:marRight w:val="0"/>
              <w:marTop w:val="0"/>
              <w:marBottom w:val="180"/>
              <w:divBdr>
                <w:top w:val="none" w:sz="0" w:space="0" w:color="auto"/>
                <w:left w:val="none" w:sz="0" w:space="0" w:color="auto"/>
                <w:bottom w:val="dotted" w:sz="6" w:space="9" w:color="CCCCCC"/>
                <w:right w:val="none" w:sz="0" w:space="0" w:color="auto"/>
              </w:divBdr>
              <w:divsChild>
                <w:div w:id="423376590">
                  <w:marLeft w:val="0"/>
                  <w:marRight w:val="0"/>
                  <w:marTop w:val="0"/>
                  <w:marBottom w:val="0"/>
                  <w:divBdr>
                    <w:top w:val="none" w:sz="0" w:space="0" w:color="auto"/>
                    <w:left w:val="none" w:sz="0" w:space="0" w:color="auto"/>
                    <w:bottom w:val="none" w:sz="0" w:space="0" w:color="auto"/>
                    <w:right w:val="none" w:sz="0" w:space="0" w:color="auto"/>
                  </w:divBdr>
                </w:div>
              </w:divsChild>
            </w:div>
            <w:div w:id="1483157600">
              <w:marLeft w:val="0"/>
              <w:marRight w:val="0"/>
              <w:marTop w:val="0"/>
              <w:marBottom w:val="180"/>
              <w:divBdr>
                <w:top w:val="none" w:sz="0" w:space="0" w:color="auto"/>
                <w:left w:val="none" w:sz="0" w:space="0" w:color="auto"/>
                <w:bottom w:val="dotted" w:sz="6" w:space="9" w:color="CCCCCC"/>
                <w:right w:val="none" w:sz="0" w:space="0" w:color="auto"/>
              </w:divBdr>
              <w:divsChild>
                <w:div w:id="1141507171">
                  <w:marLeft w:val="0"/>
                  <w:marRight w:val="0"/>
                  <w:marTop w:val="0"/>
                  <w:marBottom w:val="0"/>
                  <w:divBdr>
                    <w:top w:val="none" w:sz="0" w:space="0" w:color="auto"/>
                    <w:left w:val="none" w:sz="0" w:space="0" w:color="auto"/>
                    <w:bottom w:val="none" w:sz="0" w:space="0" w:color="auto"/>
                    <w:right w:val="none" w:sz="0" w:space="0" w:color="auto"/>
                  </w:divBdr>
                </w:div>
              </w:divsChild>
            </w:div>
            <w:div w:id="145631094">
              <w:marLeft w:val="0"/>
              <w:marRight w:val="0"/>
              <w:marTop w:val="0"/>
              <w:marBottom w:val="180"/>
              <w:divBdr>
                <w:top w:val="none" w:sz="0" w:space="0" w:color="auto"/>
                <w:left w:val="none" w:sz="0" w:space="0" w:color="auto"/>
                <w:bottom w:val="none" w:sz="0" w:space="0" w:color="auto"/>
                <w:right w:val="none" w:sz="0" w:space="0" w:color="auto"/>
              </w:divBdr>
              <w:divsChild>
                <w:div w:id="1465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597">
          <w:marLeft w:val="0"/>
          <w:marRight w:val="2880"/>
          <w:marTop w:val="0"/>
          <w:marBottom w:val="0"/>
          <w:divBdr>
            <w:top w:val="none" w:sz="0" w:space="0" w:color="auto"/>
            <w:left w:val="none" w:sz="0" w:space="0" w:color="auto"/>
            <w:bottom w:val="none" w:sz="0" w:space="0" w:color="auto"/>
            <w:right w:val="none" w:sz="0" w:space="0" w:color="auto"/>
          </w:divBdr>
        </w:div>
        <w:div w:id="846478543">
          <w:marLeft w:val="0"/>
          <w:marRight w:val="0"/>
          <w:marTop w:val="0"/>
          <w:marBottom w:val="0"/>
          <w:divBdr>
            <w:top w:val="none" w:sz="0" w:space="0" w:color="auto"/>
            <w:left w:val="none" w:sz="0" w:space="0" w:color="auto"/>
            <w:bottom w:val="none" w:sz="0" w:space="0" w:color="auto"/>
            <w:right w:val="none" w:sz="0" w:space="0" w:color="auto"/>
          </w:divBdr>
          <w:divsChild>
            <w:div w:id="2046445362">
              <w:marLeft w:val="0"/>
              <w:marRight w:val="0"/>
              <w:marTop w:val="0"/>
              <w:marBottom w:val="0"/>
              <w:divBdr>
                <w:top w:val="none" w:sz="0" w:space="0" w:color="auto"/>
                <w:left w:val="none" w:sz="0" w:space="0" w:color="auto"/>
                <w:bottom w:val="none" w:sz="0" w:space="0" w:color="auto"/>
                <w:right w:val="none" w:sz="0" w:space="0" w:color="auto"/>
              </w:divBdr>
            </w:div>
            <w:div w:id="856893961">
              <w:marLeft w:val="0"/>
              <w:marRight w:val="0"/>
              <w:marTop w:val="0"/>
              <w:marBottom w:val="180"/>
              <w:divBdr>
                <w:top w:val="none" w:sz="0" w:space="0" w:color="auto"/>
                <w:left w:val="none" w:sz="0" w:space="0" w:color="auto"/>
                <w:bottom w:val="dotted" w:sz="6" w:space="9" w:color="CCCCCC"/>
                <w:right w:val="none" w:sz="0" w:space="0" w:color="auto"/>
              </w:divBdr>
              <w:divsChild>
                <w:div w:id="1847136635">
                  <w:marLeft w:val="0"/>
                  <w:marRight w:val="0"/>
                  <w:marTop w:val="0"/>
                  <w:marBottom w:val="0"/>
                  <w:divBdr>
                    <w:top w:val="none" w:sz="0" w:space="0" w:color="auto"/>
                    <w:left w:val="none" w:sz="0" w:space="0" w:color="auto"/>
                    <w:bottom w:val="none" w:sz="0" w:space="0" w:color="auto"/>
                    <w:right w:val="none" w:sz="0" w:space="0" w:color="auto"/>
                  </w:divBdr>
                </w:div>
              </w:divsChild>
            </w:div>
            <w:div w:id="1311130329">
              <w:marLeft w:val="0"/>
              <w:marRight w:val="0"/>
              <w:marTop w:val="0"/>
              <w:marBottom w:val="180"/>
              <w:divBdr>
                <w:top w:val="none" w:sz="0" w:space="0" w:color="auto"/>
                <w:left w:val="none" w:sz="0" w:space="0" w:color="auto"/>
                <w:bottom w:val="dotted" w:sz="6" w:space="9" w:color="CCCCCC"/>
                <w:right w:val="none" w:sz="0" w:space="0" w:color="auto"/>
              </w:divBdr>
              <w:divsChild>
                <w:div w:id="1073623072">
                  <w:marLeft w:val="0"/>
                  <w:marRight w:val="0"/>
                  <w:marTop w:val="0"/>
                  <w:marBottom w:val="0"/>
                  <w:divBdr>
                    <w:top w:val="none" w:sz="0" w:space="0" w:color="auto"/>
                    <w:left w:val="none" w:sz="0" w:space="0" w:color="auto"/>
                    <w:bottom w:val="none" w:sz="0" w:space="0" w:color="auto"/>
                    <w:right w:val="none" w:sz="0" w:space="0" w:color="auto"/>
                  </w:divBdr>
                </w:div>
              </w:divsChild>
            </w:div>
            <w:div w:id="957294612">
              <w:marLeft w:val="0"/>
              <w:marRight w:val="0"/>
              <w:marTop w:val="0"/>
              <w:marBottom w:val="180"/>
              <w:divBdr>
                <w:top w:val="none" w:sz="0" w:space="0" w:color="auto"/>
                <w:left w:val="none" w:sz="0" w:space="0" w:color="auto"/>
                <w:bottom w:val="none" w:sz="0" w:space="0" w:color="auto"/>
                <w:right w:val="none" w:sz="0" w:space="0" w:color="auto"/>
              </w:divBdr>
              <w:divsChild>
                <w:div w:id="4479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179">
          <w:marLeft w:val="0"/>
          <w:marRight w:val="2880"/>
          <w:marTop w:val="0"/>
          <w:marBottom w:val="0"/>
          <w:divBdr>
            <w:top w:val="none" w:sz="0" w:space="0" w:color="auto"/>
            <w:left w:val="none" w:sz="0" w:space="0" w:color="auto"/>
            <w:bottom w:val="none" w:sz="0" w:space="0" w:color="auto"/>
            <w:right w:val="none" w:sz="0" w:space="0" w:color="auto"/>
          </w:divBdr>
        </w:div>
        <w:div w:id="1755393066">
          <w:marLeft w:val="0"/>
          <w:marRight w:val="0"/>
          <w:marTop w:val="0"/>
          <w:marBottom w:val="0"/>
          <w:divBdr>
            <w:top w:val="none" w:sz="0" w:space="0" w:color="auto"/>
            <w:left w:val="none" w:sz="0" w:space="0" w:color="auto"/>
            <w:bottom w:val="none" w:sz="0" w:space="0" w:color="auto"/>
            <w:right w:val="none" w:sz="0" w:space="0" w:color="auto"/>
          </w:divBdr>
          <w:divsChild>
            <w:div w:id="1526361362">
              <w:marLeft w:val="0"/>
              <w:marRight w:val="0"/>
              <w:marTop w:val="0"/>
              <w:marBottom w:val="0"/>
              <w:divBdr>
                <w:top w:val="none" w:sz="0" w:space="0" w:color="auto"/>
                <w:left w:val="none" w:sz="0" w:space="0" w:color="auto"/>
                <w:bottom w:val="none" w:sz="0" w:space="0" w:color="auto"/>
                <w:right w:val="none" w:sz="0" w:space="0" w:color="auto"/>
              </w:divBdr>
            </w:div>
            <w:div w:id="1065222481">
              <w:marLeft w:val="0"/>
              <w:marRight w:val="0"/>
              <w:marTop w:val="0"/>
              <w:marBottom w:val="180"/>
              <w:divBdr>
                <w:top w:val="none" w:sz="0" w:space="0" w:color="auto"/>
                <w:left w:val="none" w:sz="0" w:space="0" w:color="auto"/>
                <w:bottom w:val="dotted" w:sz="6" w:space="9" w:color="CCCCCC"/>
                <w:right w:val="none" w:sz="0" w:space="0" w:color="auto"/>
              </w:divBdr>
              <w:divsChild>
                <w:div w:id="1746492060">
                  <w:marLeft w:val="0"/>
                  <w:marRight w:val="0"/>
                  <w:marTop w:val="0"/>
                  <w:marBottom w:val="0"/>
                  <w:divBdr>
                    <w:top w:val="none" w:sz="0" w:space="0" w:color="auto"/>
                    <w:left w:val="none" w:sz="0" w:space="0" w:color="auto"/>
                    <w:bottom w:val="none" w:sz="0" w:space="0" w:color="auto"/>
                    <w:right w:val="none" w:sz="0" w:space="0" w:color="auto"/>
                  </w:divBdr>
                </w:div>
              </w:divsChild>
            </w:div>
            <w:div w:id="2142384588">
              <w:marLeft w:val="0"/>
              <w:marRight w:val="0"/>
              <w:marTop w:val="0"/>
              <w:marBottom w:val="180"/>
              <w:divBdr>
                <w:top w:val="none" w:sz="0" w:space="0" w:color="auto"/>
                <w:left w:val="none" w:sz="0" w:space="0" w:color="auto"/>
                <w:bottom w:val="dotted" w:sz="6" w:space="9" w:color="CCCCCC"/>
                <w:right w:val="none" w:sz="0" w:space="0" w:color="auto"/>
              </w:divBdr>
              <w:divsChild>
                <w:div w:id="253978861">
                  <w:marLeft w:val="0"/>
                  <w:marRight w:val="0"/>
                  <w:marTop w:val="0"/>
                  <w:marBottom w:val="0"/>
                  <w:divBdr>
                    <w:top w:val="none" w:sz="0" w:space="0" w:color="auto"/>
                    <w:left w:val="none" w:sz="0" w:space="0" w:color="auto"/>
                    <w:bottom w:val="none" w:sz="0" w:space="0" w:color="auto"/>
                    <w:right w:val="none" w:sz="0" w:space="0" w:color="auto"/>
                  </w:divBdr>
                </w:div>
              </w:divsChild>
            </w:div>
            <w:div w:id="1205210682">
              <w:marLeft w:val="0"/>
              <w:marRight w:val="0"/>
              <w:marTop w:val="0"/>
              <w:marBottom w:val="180"/>
              <w:divBdr>
                <w:top w:val="none" w:sz="0" w:space="0" w:color="auto"/>
                <w:left w:val="none" w:sz="0" w:space="0" w:color="auto"/>
                <w:bottom w:val="none" w:sz="0" w:space="0" w:color="auto"/>
                <w:right w:val="none" w:sz="0" w:space="0" w:color="auto"/>
              </w:divBdr>
              <w:divsChild>
                <w:div w:id="291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0780">
          <w:marLeft w:val="0"/>
          <w:marRight w:val="2880"/>
          <w:marTop w:val="0"/>
          <w:marBottom w:val="0"/>
          <w:divBdr>
            <w:top w:val="none" w:sz="0" w:space="0" w:color="auto"/>
            <w:left w:val="none" w:sz="0" w:space="0" w:color="auto"/>
            <w:bottom w:val="none" w:sz="0" w:space="0" w:color="auto"/>
            <w:right w:val="none" w:sz="0" w:space="0" w:color="auto"/>
          </w:divBdr>
        </w:div>
        <w:div w:id="75127890">
          <w:marLeft w:val="0"/>
          <w:marRight w:val="0"/>
          <w:marTop w:val="0"/>
          <w:marBottom w:val="0"/>
          <w:divBdr>
            <w:top w:val="none" w:sz="0" w:space="0" w:color="auto"/>
            <w:left w:val="none" w:sz="0" w:space="0" w:color="auto"/>
            <w:bottom w:val="none" w:sz="0" w:space="0" w:color="auto"/>
            <w:right w:val="none" w:sz="0" w:space="0" w:color="auto"/>
          </w:divBdr>
          <w:divsChild>
            <w:div w:id="200824147">
              <w:marLeft w:val="0"/>
              <w:marRight w:val="0"/>
              <w:marTop w:val="0"/>
              <w:marBottom w:val="0"/>
              <w:divBdr>
                <w:top w:val="none" w:sz="0" w:space="0" w:color="auto"/>
                <w:left w:val="none" w:sz="0" w:space="0" w:color="auto"/>
                <w:bottom w:val="none" w:sz="0" w:space="0" w:color="auto"/>
                <w:right w:val="none" w:sz="0" w:space="0" w:color="auto"/>
              </w:divBdr>
            </w:div>
            <w:div w:id="1186018202">
              <w:marLeft w:val="0"/>
              <w:marRight w:val="0"/>
              <w:marTop w:val="0"/>
              <w:marBottom w:val="180"/>
              <w:divBdr>
                <w:top w:val="none" w:sz="0" w:space="0" w:color="auto"/>
                <w:left w:val="none" w:sz="0" w:space="0" w:color="auto"/>
                <w:bottom w:val="dotted" w:sz="6" w:space="9" w:color="CCCCCC"/>
                <w:right w:val="none" w:sz="0" w:space="0" w:color="auto"/>
              </w:divBdr>
              <w:divsChild>
                <w:div w:id="1632595717">
                  <w:marLeft w:val="0"/>
                  <w:marRight w:val="0"/>
                  <w:marTop w:val="0"/>
                  <w:marBottom w:val="0"/>
                  <w:divBdr>
                    <w:top w:val="none" w:sz="0" w:space="0" w:color="auto"/>
                    <w:left w:val="none" w:sz="0" w:space="0" w:color="auto"/>
                    <w:bottom w:val="none" w:sz="0" w:space="0" w:color="auto"/>
                    <w:right w:val="none" w:sz="0" w:space="0" w:color="auto"/>
                  </w:divBdr>
                </w:div>
              </w:divsChild>
            </w:div>
            <w:div w:id="1149246154">
              <w:marLeft w:val="0"/>
              <w:marRight w:val="0"/>
              <w:marTop w:val="0"/>
              <w:marBottom w:val="180"/>
              <w:divBdr>
                <w:top w:val="none" w:sz="0" w:space="0" w:color="auto"/>
                <w:left w:val="none" w:sz="0" w:space="0" w:color="auto"/>
                <w:bottom w:val="dotted" w:sz="6" w:space="9" w:color="CCCCCC"/>
                <w:right w:val="none" w:sz="0" w:space="0" w:color="auto"/>
              </w:divBdr>
              <w:divsChild>
                <w:div w:id="1006712791">
                  <w:marLeft w:val="0"/>
                  <w:marRight w:val="0"/>
                  <w:marTop w:val="0"/>
                  <w:marBottom w:val="0"/>
                  <w:divBdr>
                    <w:top w:val="none" w:sz="0" w:space="0" w:color="auto"/>
                    <w:left w:val="none" w:sz="0" w:space="0" w:color="auto"/>
                    <w:bottom w:val="none" w:sz="0" w:space="0" w:color="auto"/>
                    <w:right w:val="none" w:sz="0" w:space="0" w:color="auto"/>
                  </w:divBdr>
                </w:div>
              </w:divsChild>
            </w:div>
            <w:div w:id="1961911973">
              <w:marLeft w:val="0"/>
              <w:marRight w:val="0"/>
              <w:marTop w:val="0"/>
              <w:marBottom w:val="180"/>
              <w:divBdr>
                <w:top w:val="none" w:sz="0" w:space="0" w:color="auto"/>
                <w:left w:val="none" w:sz="0" w:space="0" w:color="auto"/>
                <w:bottom w:val="none" w:sz="0" w:space="0" w:color="auto"/>
                <w:right w:val="none" w:sz="0" w:space="0" w:color="auto"/>
              </w:divBdr>
              <w:divsChild>
                <w:div w:id="953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a.gov" TargetMode="External"/><Relationship Id="rId5" Type="http://schemas.openxmlformats.org/officeDocument/2006/relationships/settings" Target="settings.xml"/><Relationship Id="rId10" Type="http://schemas.openxmlformats.org/officeDocument/2006/relationships/hyperlink" Target="https://www.youtube.com/watch?v=whYISFIQuBQ" TargetMode="External"/><Relationship Id="rId4" Type="http://schemas.openxmlformats.org/officeDocument/2006/relationships/styles" Target="styles.xml"/><Relationship Id="rId9" Type="http://schemas.openxmlformats.org/officeDocument/2006/relationships/hyperlink" Target="https://www.youtube.com/watch?v=aFO4PBolwF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Purdue Polytechnic Institute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A8749D-8570-473F-97A1-9E5D3521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E70E18F1</Template>
  <TotalTime>15068</TotalTime>
  <Pages>48</Pages>
  <Words>8475</Words>
  <Characters>48311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AT24900 Curriculum outline</vt:lpstr>
    </vt:vector>
  </TitlesOfParts>
  <Company>School of aviation and transportation technology |</Company>
  <LinksUpToDate>false</LinksUpToDate>
  <CharactersWithSpaces>56673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AT24900 Curriculum outline</dc:title>
  <dc:subject/>
  <dc:creator>Durán Trinidad, Lucero</dc:creator>
  <cp:keywords/>
  <dc:description/>
  <cp:lastModifiedBy>Duran, Lucero</cp:lastModifiedBy>
  <cp:revision>76</cp:revision>
  <cp:lastPrinted>2018-03-25T23:31:00Z</cp:lastPrinted>
  <dcterms:created xsi:type="dcterms:W3CDTF">2018-03-12T14:42:00Z</dcterms:created>
  <dcterms:modified xsi:type="dcterms:W3CDTF">2018-05-01T02:51:00Z</dcterms:modified>
</cp:coreProperties>
</file>